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Rubrik"/>
    <w:p w14:paraId="19754C12" w14:textId="77777777" w:rsidR="0058584D" w:rsidRPr="009740C1" w:rsidRDefault="0058584D">
      <w:pPr>
        <w:ind w:firstLine="600"/>
        <w:outlineLvl w:val="0"/>
        <w:rPr>
          <w:rFonts w:ascii="Arial" w:hAnsi="Arial" w:cs="Arial"/>
          <w:b/>
          <w:sz w:val="32"/>
          <w:szCs w:val="32"/>
        </w:rPr>
      </w:pPr>
      <w:r w:rsidRPr="009740C1">
        <w:rPr>
          <w:rFonts w:ascii="Arial" w:hAnsi="Arial" w:cs="Arial"/>
          <w:b/>
          <w:sz w:val="32"/>
          <w:szCs w:val="32"/>
        </w:rPr>
        <w:fldChar w:fldCharType="begin"/>
      </w:r>
      <w:r w:rsidRPr="009740C1">
        <w:rPr>
          <w:rFonts w:ascii="Arial" w:hAnsi="Arial" w:cs="Arial"/>
          <w:b/>
          <w:sz w:val="32"/>
          <w:szCs w:val="32"/>
        </w:rPr>
        <w:instrText xml:space="preserve"> SUBJECT  \* MERGEFORMAT </w:instrText>
      </w:r>
      <w:r w:rsidRPr="009740C1">
        <w:rPr>
          <w:rFonts w:ascii="Arial" w:hAnsi="Arial" w:cs="Arial"/>
          <w:b/>
          <w:sz w:val="32"/>
          <w:szCs w:val="32"/>
        </w:rPr>
        <w:fldChar w:fldCharType="separate"/>
      </w:r>
      <w:r w:rsidR="00874449" w:rsidRPr="009740C1">
        <w:rPr>
          <w:rFonts w:ascii="Arial" w:hAnsi="Arial" w:cs="Arial"/>
          <w:b/>
          <w:sz w:val="32"/>
          <w:szCs w:val="32"/>
        </w:rPr>
        <w:t>Protokoll</w:t>
      </w:r>
      <w:r w:rsidR="00717709">
        <w:rPr>
          <w:rFonts w:ascii="Arial" w:hAnsi="Arial" w:cs="Arial"/>
          <w:b/>
          <w:sz w:val="32"/>
          <w:szCs w:val="32"/>
        </w:rPr>
        <w:t xml:space="preserve"> styrelsemöte i B</w:t>
      </w:r>
      <w:r w:rsidR="00B40BF2" w:rsidRPr="009740C1">
        <w:rPr>
          <w:rFonts w:ascii="Arial" w:hAnsi="Arial" w:cs="Arial"/>
          <w:b/>
          <w:sz w:val="32"/>
          <w:szCs w:val="32"/>
        </w:rPr>
        <w:t>rf Paradiset</w:t>
      </w:r>
      <w:r w:rsidRPr="009740C1">
        <w:rPr>
          <w:rFonts w:ascii="Arial" w:hAnsi="Arial" w:cs="Arial"/>
          <w:b/>
          <w:sz w:val="32"/>
          <w:szCs w:val="32"/>
        </w:rPr>
        <w:fldChar w:fldCharType="end"/>
      </w:r>
    </w:p>
    <w:bookmarkEnd w:id="0"/>
    <w:p w14:paraId="43F41FC3" w14:textId="77777777" w:rsidR="009740C1" w:rsidRDefault="009740C1">
      <w:pPr>
        <w:pStyle w:val="Meddelanderubrik-frsta"/>
        <w:outlineLvl w:val="0"/>
        <w:rPr>
          <w:rStyle w:val="Meddelanderubrik-etikett"/>
          <w:rFonts w:cs="Arial"/>
          <w:sz w:val="22"/>
          <w:szCs w:val="22"/>
        </w:rPr>
      </w:pPr>
    </w:p>
    <w:p w14:paraId="077351C9" w14:textId="087C22CE" w:rsidR="0058584D" w:rsidRPr="00FD2A64" w:rsidRDefault="0058584D">
      <w:pPr>
        <w:pStyle w:val="Meddelanderubrik-frsta"/>
        <w:outlineLvl w:val="0"/>
        <w:rPr>
          <w:rFonts w:ascii="Arial" w:hAnsi="Arial" w:cs="Arial"/>
          <w:sz w:val="22"/>
          <w:szCs w:val="22"/>
          <w:lang w:val="nb-NO"/>
        </w:rPr>
      </w:pPr>
      <w:r w:rsidRPr="00FD2A64">
        <w:rPr>
          <w:rStyle w:val="Meddelanderubrik-etikett"/>
          <w:rFonts w:cs="Arial"/>
          <w:sz w:val="22"/>
          <w:szCs w:val="22"/>
          <w:lang w:val="nb-NO"/>
        </w:rPr>
        <w:t>Datum:</w:t>
      </w:r>
      <w:r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9740C1" w:rsidRPr="00FD2A64">
        <w:rPr>
          <w:rStyle w:val="Meddelanderubrik-etikett"/>
          <w:rFonts w:cs="Arial"/>
          <w:sz w:val="22"/>
          <w:szCs w:val="22"/>
          <w:lang w:val="nb-NO"/>
        </w:rPr>
        <w:tab/>
      </w:r>
      <w:r w:rsidR="00F80333">
        <w:rPr>
          <w:rStyle w:val="Meddelanderubrik-etikett"/>
          <w:rFonts w:cs="Arial"/>
          <w:sz w:val="22"/>
          <w:szCs w:val="22"/>
          <w:lang w:val="nb-NO"/>
        </w:rPr>
        <w:t>201</w:t>
      </w:r>
      <w:r w:rsidR="00334C85">
        <w:rPr>
          <w:rStyle w:val="Meddelanderubrik-etikett"/>
          <w:rFonts w:cs="Arial"/>
          <w:sz w:val="22"/>
          <w:szCs w:val="22"/>
          <w:lang w:val="nb-NO"/>
        </w:rPr>
        <w:t>8</w:t>
      </w:r>
      <w:r w:rsidR="00F80333">
        <w:rPr>
          <w:rStyle w:val="Meddelanderubrik-etikett"/>
          <w:rFonts w:cs="Arial"/>
          <w:sz w:val="22"/>
          <w:szCs w:val="22"/>
          <w:lang w:val="nb-NO"/>
        </w:rPr>
        <w:t>-</w:t>
      </w:r>
      <w:r w:rsidR="00EC233C">
        <w:rPr>
          <w:rStyle w:val="Meddelanderubrik-etikett"/>
          <w:rFonts w:cs="Arial"/>
          <w:sz w:val="22"/>
          <w:szCs w:val="22"/>
          <w:lang w:val="nb-NO"/>
        </w:rPr>
        <w:t>1</w:t>
      </w:r>
      <w:r w:rsidR="00593F8C">
        <w:rPr>
          <w:rStyle w:val="Meddelanderubrik-etikett"/>
          <w:rFonts w:cs="Arial"/>
          <w:sz w:val="22"/>
          <w:szCs w:val="22"/>
          <w:lang w:val="nb-NO"/>
        </w:rPr>
        <w:t>2-05</w:t>
      </w:r>
    </w:p>
    <w:p w14:paraId="6E154C9B" w14:textId="4465B930" w:rsidR="005623C5" w:rsidRPr="00F31233" w:rsidRDefault="005912EC" w:rsidP="00BB0B42">
      <w:pPr>
        <w:pStyle w:val="Meddelanderubrik"/>
        <w:ind w:left="2880" w:hanging="2040"/>
        <w:rPr>
          <w:rStyle w:val="Meddelanderubrik-etikett"/>
          <w:rFonts w:cs="Arial"/>
          <w:b w:val="0"/>
          <w:spacing w:val="0"/>
          <w:sz w:val="22"/>
          <w:szCs w:val="22"/>
          <w:lang w:val="nb-NO"/>
        </w:rPr>
      </w:pPr>
      <w:r w:rsidRPr="00F31233">
        <w:rPr>
          <w:rStyle w:val="Meddelanderubrik-etikett"/>
          <w:rFonts w:cs="Arial"/>
          <w:sz w:val="22"/>
          <w:szCs w:val="22"/>
          <w:lang w:val="nb-NO"/>
        </w:rPr>
        <w:t>Närvarand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>e:</w:t>
      </w:r>
      <w:r w:rsidR="0058584D" w:rsidRPr="00F31233">
        <w:rPr>
          <w:rStyle w:val="Meddelanderubrik-etikett"/>
          <w:rFonts w:cs="Arial"/>
          <w:sz w:val="22"/>
          <w:szCs w:val="22"/>
          <w:lang w:val="nb-NO"/>
        </w:rPr>
        <w:tab/>
      </w:r>
      <w:r w:rsidR="002F310C" w:rsidRPr="00F31233">
        <w:rPr>
          <w:rFonts w:ascii="Arial" w:hAnsi="Arial" w:cs="Arial"/>
          <w:sz w:val="22"/>
          <w:szCs w:val="22"/>
          <w:lang w:val="nb-NO"/>
        </w:rPr>
        <w:t>Magnus Runberg</w:t>
      </w:r>
      <w:r w:rsidR="0017000B" w:rsidRPr="00F31233">
        <w:rPr>
          <w:rFonts w:ascii="Arial" w:hAnsi="Arial" w:cs="Arial"/>
          <w:sz w:val="22"/>
          <w:szCs w:val="22"/>
          <w:lang w:val="nb-NO"/>
        </w:rPr>
        <w:t>(MR)</w:t>
      </w:r>
      <w:r w:rsidR="002F310C" w:rsidRPr="00F31233">
        <w:rPr>
          <w:rFonts w:ascii="Arial" w:hAnsi="Arial" w:cs="Arial"/>
          <w:sz w:val="22"/>
          <w:szCs w:val="22"/>
          <w:lang w:val="nb-NO"/>
        </w:rPr>
        <w:t xml:space="preserve">, </w:t>
      </w:r>
      <w:r w:rsidR="00F31233" w:rsidRPr="00F31233">
        <w:rPr>
          <w:rFonts w:ascii="Arial" w:hAnsi="Arial" w:cs="Arial"/>
          <w:sz w:val="22"/>
          <w:szCs w:val="22"/>
          <w:lang w:val="nb-NO"/>
        </w:rPr>
        <w:t>Karl Thews</w:t>
      </w:r>
      <w:r w:rsidR="0017000B" w:rsidRPr="00F31233">
        <w:rPr>
          <w:rFonts w:ascii="Arial" w:hAnsi="Arial" w:cs="Arial"/>
          <w:sz w:val="22"/>
          <w:szCs w:val="22"/>
          <w:lang w:val="nb-NO"/>
        </w:rPr>
        <w:t xml:space="preserve"> (KT</w:t>
      </w:r>
      <w:r w:rsidR="00FA458D">
        <w:rPr>
          <w:rFonts w:ascii="Arial" w:hAnsi="Arial" w:cs="Arial"/>
          <w:sz w:val="22"/>
          <w:szCs w:val="22"/>
          <w:lang w:val="nb-NO"/>
        </w:rPr>
        <w:t>)</w:t>
      </w:r>
      <w:r w:rsidR="00A119EF">
        <w:rPr>
          <w:rFonts w:ascii="Arial" w:hAnsi="Arial" w:cs="Arial"/>
          <w:sz w:val="22"/>
          <w:szCs w:val="22"/>
          <w:lang w:val="nb-NO"/>
        </w:rPr>
        <w:t>, Madeléne Kraemer (MK),</w:t>
      </w:r>
      <w:r w:rsidR="00334C85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Erik</w:t>
      </w:r>
      <w:r w:rsidR="00BF168F">
        <w:rPr>
          <w:rFonts w:ascii="Arial" w:hAnsi="Arial" w:cs="Arial"/>
          <w:sz w:val="22"/>
          <w:szCs w:val="22"/>
          <w:lang w:val="nb-NO"/>
        </w:rPr>
        <w:t xml:space="preserve"> Wadström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 (E</w:t>
      </w:r>
      <w:r w:rsidR="00BF168F">
        <w:rPr>
          <w:rFonts w:ascii="Arial" w:hAnsi="Arial" w:cs="Arial"/>
          <w:sz w:val="22"/>
          <w:szCs w:val="22"/>
          <w:lang w:val="nb-NO"/>
        </w:rPr>
        <w:t>W)</w:t>
      </w:r>
      <w:r w:rsidR="009967DF">
        <w:rPr>
          <w:rFonts w:ascii="Arial" w:hAnsi="Arial" w:cs="Arial"/>
          <w:sz w:val="22"/>
          <w:szCs w:val="22"/>
          <w:lang w:val="nb-NO"/>
        </w:rPr>
        <w:t xml:space="preserve"> och</w:t>
      </w:r>
      <w:r w:rsidR="0006049D">
        <w:rPr>
          <w:rFonts w:ascii="Arial" w:hAnsi="Arial" w:cs="Arial"/>
          <w:sz w:val="22"/>
          <w:szCs w:val="22"/>
          <w:lang w:val="nb-NO"/>
        </w:rPr>
        <w:t xml:space="preserve"> Hans</w:t>
      </w:r>
      <w:r w:rsidR="009967DF">
        <w:rPr>
          <w:rFonts w:ascii="Arial" w:hAnsi="Arial" w:cs="Arial"/>
          <w:sz w:val="22"/>
          <w:szCs w:val="22"/>
          <w:lang w:val="nb-NO"/>
        </w:rPr>
        <w:t>-Åke Strandberg</w:t>
      </w:r>
      <w:r w:rsidR="006D29A8">
        <w:rPr>
          <w:rFonts w:ascii="Arial" w:hAnsi="Arial" w:cs="Arial"/>
          <w:sz w:val="22"/>
          <w:szCs w:val="22"/>
          <w:lang w:val="nb-NO"/>
        </w:rPr>
        <w:t xml:space="preserve"> </w:t>
      </w:r>
      <w:r w:rsidR="0006049D">
        <w:rPr>
          <w:rFonts w:ascii="Arial" w:hAnsi="Arial" w:cs="Arial"/>
          <w:sz w:val="22"/>
          <w:szCs w:val="22"/>
          <w:lang w:val="nb-NO"/>
        </w:rPr>
        <w:t>(HS)</w:t>
      </w:r>
    </w:p>
    <w:p w14:paraId="4228C62D" w14:textId="1C214225" w:rsidR="0058584D" w:rsidRDefault="0058584D">
      <w:pPr>
        <w:pStyle w:val="Meddelanderubrik"/>
        <w:rPr>
          <w:rFonts w:ascii="Arial" w:hAnsi="Arial" w:cs="Arial"/>
          <w:sz w:val="22"/>
          <w:szCs w:val="22"/>
        </w:rPr>
      </w:pPr>
      <w:r w:rsidRPr="00E35A51">
        <w:rPr>
          <w:rStyle w:val="Meddelanderubrik-etikett"/>
          <w:rFonts w:cs="Arial"/>
          <w:sz w:val="22"/>
          <w:szCs w:val="22"/>
        </w:rPr>
        <w:t>Sekreterare:</w:t>
      </w:r>
      <w:r w:rsidRPr="00E35A51">
        <w:rPr>
          <w:rStyle w:val="Meddelanderubrik-etikett"/>
          <w:rFonts w:cs="Arial"/>
          <w:sz w:val="22"/>
          <w:szCs w:val="22"/>
        </w:rPr>
        <w:tab/>
      </w:r>
      <w:r w:rsidR="009740C1">
        <w:rPr>
          <w:rStyle w:val="Meddelanderubrik-etikett"/>
          <w:rFonts w:cs="Arial"/>
          <w:sz w:val="22"/>
          <w:szCs w:val="22"/>
        </w:rPr>
        <w:tab/>
      </w:r>
      <w:r w:rsidR="00593F8C">
        <w:rPr>
          <w:rFonts w:ascii="Arial" w:hAnsi="Arial" w:cs="Arial"/>
          <w:sz w:val="22"/>
          <w:szCs w:val="22"/>
        </w:rPr>
        <w:t>Hans-Åke Strandberg</w:t>
      </w:r>
    </w:p>
    <w:p w14:paraId="31478D88" w14:textId="55929876" w:rsidR="00AA0AE9" w:rsidRPr="00E35A51" w:rsidRDefault="00AA0AE9" w:rsidP="00084D21">
      <w:pPr>
        <w:pStyle w:val="Meddelanderubrik"/>
        <w:ind w:left="2880" w:hanging="2040"/>
        <w:rPr>
          <w:rFonts w:ascii="Arial" w:hAnsi="Arial" w:cs="Arial"/>
          <w:sz w:val="22"/>
          <w:szCs w:val="22"/>
        </w:rPr>
      </w:pPr>
      <w:r>
        <w:rPr>
          <w:rStyle w:val="Meddelanderubrik-etikett"/>
          <w:rFonts w:cs="Arial"/>
          <w:sz w:val="22"/>
          <w:szCs w:val="22"/>
        </w:rPr>
        <w:t>Bilagor:</w:t>
      </w:r>
      <w:r w:rsidR="008F653B">
        <w:rPr>
          <w:rFonts w:ascii="Arial" w:hAnsi="Arial" w:cs="Arial"/>
          <w:sz w:val="22"/>
          <w:szCs w:val="22"/>
        </w:rPr>
        <w:t xml:space="preserve"> </w:t>
      </w:r>
      <w:r w:rsidR="008F653B">
        <w:rPr>
          <w:rFonts w:ascii="Arial" w:hAnsi="Arial" w:cs="Arial"/>
          <w:sz w:val="22"/>
          <w:szCs w:val="22"/>
        </w:rPr>
        <w:tab/>
      </w:r>
      <w:r w:rsidR="00D86C4F">
        <w:rPr>
          <w:rFonts w:ascii="Arial" w:hAnsi="Arial" w:cs="Arial"/>
          <w:sz w:val="22"/>
          <w:szCs w:val="22"/>
        </w:rPr>
        <w:t>Aktivitetslista</w:t>
      </w:r>
    </w:p>
    <w:p w14:paraId="210D6470" w14:textId="0A56A477" w:rsidR="0058584D" w:rsidRPr="003466CC" w:rsidRDefault="0058584D">
      <w:pPr>
        <w:pStyle w:val="Meddelanderubrik-sista"/>
        <w:rPr>
          <w:rFonts w:ascii="Arial" w:hAnsi="Arial" w:cs="Arial"/>
          <w:sz w:val="22"/>
          <w:szCs w:val="22"/>
        </w:rPr>
      </w:pPr>
      <w:r w:rsidRPr="003466CC">
        <w:rPr>
          <w:rStyle w:val="Meddelanderubrik-etikett"/>
          <w:rFonts w:cs="Arial"/>
          <w:sz w:val="22"/>
          <w:szCs w:val="22"/>
        </w:rPr>
        <w:t>Dnr:</w:t>
      </w:r>
      <w:r w:rsidRPr="003466CC">
        <w:rPr>
          <w:rStyle w:val="Meddelanderubrik-etikett"/>
          <w:rFonts w:cs="Arial"/>
          <w:sz w:val="22"/>
          <w:szCs w:val="22"/>
        </w:rPr>
        <w:tab/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  <w:r w:rsidR="00FA458D" w:rsidRPr="003466CC">
        <w:rPr>
          <w:rStyle w:val="Meddelanderubrik-etikett"/>
          <w:rFonts w:cs="Arial"/>
          <w:sz w:val="22"/>
          <w:szCs w:val="22"/>
        </w:rPr>
        <w:tab/>
        <w:t>18</w:t>
      </w:r>
      <w:r w:rsidR="00593F8C">
        <w:rPr>
          <w:rStyle w:val="Meddelanderubrik-etikett"/>
          <w:rFonts w:cs="Arial"/>
          <w:sz w:val="22"/>
          <w:szCs w:val="22"/>
        </w:rPr>
        <w:t>9</w:t>
      </w:r>
      <w:r w:rsidR="008E2576" w:rsidRPr="003466CC">
        <w:rPr>
          <w:rStyle w:val="Meddelanderubrik-etikett"/>
          <w:rFonts w:cs="Arial"/>
          <w:sz w:val="22"/>
          <w:szCs w:val="22"/>
        </w:rPr>
        <w:tab/>
      </w:r>
    </w:p>
    <w:p w14:paraId="19D2E1D9" w14:textId="77777777" w:rsidR="004D7339" w:rsidRPr="00411974" w:rsidRDefault="007218CB" w:rsidP="004D7339">
      <w:pPr>
        <w:pStyle w:val="Brdtext"/>
        <w:tabs>
          <w:tab w:val="left" w:pos="1560"/>
          <w:tab w:val="left" w:pos="7938"/>
        </w:tabs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1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>§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Mötets öppnande                                                                                              </w:t>
      </w:r>
    </w:p>
    <w:p w14:paraId="23202163" w14:textId="7DEE1E22" w:rsidR="004B756C" w:rsidRPr="004B756C" w:rsidRDefault="00C52147" w:rsidP="004B756C">
      <w:pPr>
        <w:spacing w:after="200"/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>2</w:t>
      </w:r>
      <w:r w:rsidR="00890E81" w:rsidRPr="00411974">
        <w:rPr>
          <w:rFonts w:ascii="Arial" w:hAnsi="Arial" w:cs="Arial"/>
          <w:b/>
          <w:sz w:val="22"/>
          <w:szCs w:val="22"/>
        </w:rPr>
        <w:t xml:space="preserve">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D7339" w:rsidRPr="00411974">
        <w:rPr>
          <w:rFonts w:ascii="Arial" w:hAnsi="Arial" w:cs="Arial"/>
          <w:b/>
          <w:sz w:val="22"/>
          <w:szCs w:val="22"/>
        </w:rPr>
        <w:t xml:space="preserve">Godkännande av dagordning </w:t>
      </w:r>
      <w:r w:rsidR="004B756C">
        <w:rPr>
          <w:rFonts w:ascii="Arial" w:hAnsi="Arial" w:cs="Arial"/>
          <w:b/>
          <w:sz w:val="22"/>
          <w:szCs w:val="22"/>
        </w:rPr>
        <w:br/>
      </w:r>
      <w:r w:rsidR="004B756C">
        <w:rPr>
          <w:rFonts w:ascii="Arial" w:hAnsi="Arial" w:cs="Arial"/>
          <w:sz w:val="22"/>
          <w:szCs w:val="22"/>
        </w:rPr>
        <w:t>D</w:t>
      </w:r>
      <w:r w:rsidR="004B756C" w:rsidRPr="004B756C">
        <w:rPr>
          <w:rFonts w:ascii="Arial" w:hAnsi="Arial" w:cs="Arial"/>
          <w:sz w:val="22"/>
          <w:szCs w:val="22"/>
        </w:rPr>
        <w:t>agordning</w:t>
      </w:r>
      <w:r w:rsidR="0080178F">
        <w:rPr>
          <w:rFonts w:ascii="Arial" w:hAnsi="Arial" w:cs="Arial"/>
          <w:sz w:val="22"/>
          <w:szCs w:val="22"/>
        </w:rPr>
        <w:t>en</w:t>
      </w:r>
      <w:r w:rsidR="004B756C" w:rsidRPr="004B756C">
        <w:rPr>
          <w:rFonts w:ascii="Arial" w:hAnsi="Arial" w:cs="Arial"/>
          <w:sz w:val="22"/>
          <w:szCs w:val="22"/>
        </w:rPr>
        <w:t xml:space="preserve"> godkänd</w:t>
      </w:r>
    </w:p>
    <w:p w14:paraId="0A489E0D" w14:textId="0A9C8072" w:rsidR="000F5371" w:rsidRPr="00411974" w:rsidRDefault="00890E81" w:rsidP="000F5371">
      <w:pPr>
        <w:pStyle w:val="Brdtext"/>
        <w:tabs>
          <w:tab w:val="left" w:pos="1560"/>
          <w:tab w:val="left" w:pos="7938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3 </w:t>
      </w:r>
      <w:r w:rsidR="00C52147" w:rsidRPr="00411974">
        <w:rPr>
          <w:rFonts w:ascii="Arial" w:hAnsi="Arial" w:cs="Arial"/>
          <w:b/>
          <w:sz w:val="22"/>
          <w:szCs w:val="22"/>
        </w:rPr>
        <w:t xml:space="preserve">§ 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t>Val av ordförande, sekreterare samt justeringsman för mötet</w:t>
      </w:r>
      <w:r w:rsidR="00463B34"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463B34" w:rsidRPr="00411974">
        <w:rPr>
          <w:rFonts w:ascii="Arial" w:hAnsi="Arial" w:cs="Arial"/>
          <w:sz w:val="22"/>
          <w:szCs w:val="22"/>
        </w:rPr>
        <w:t xml:space="preserve">Magnus Runberg, </w:t>
      </w:r>
      <w:r w:rsidR="00EC233C">
        <w:rPr>
          <w:rFonts w:ascii="Arial" w:hAnsi="Arial" w:cs="Arial"/>
          <w:sz w:val="22"/>
          <w:szCs w:val="22"/>
        </w:rPr>
        <w:t>Hans</w:t>
      </w:r>
      <w:r w:rsidR="0022692E">
        <w:rPr>
          <w:rFonts w:ascii="Arial" w:hAnsi="Arial" w:cs="Arial"/>
          <w:sz w:val="22"/>
          <w:szCs w:val="22"/>
        </w:rPr>
        <w:t>-Åke</w:t>
      </w:r>
      <w:r w:rsidR="00EC233C">
        <w:rPr>
          <w:rFonts w:ascii="Arial" w:hAnsi="Arial" w:cs="Arial"/>
          <w:sz w:val="22"/>
          <w:szCs w:val="22"/>
        </w:rPr>
        <w:t xml:space="preserve"> Strandberg</w:t>
      </w:r>
      <w:r w:rsidR="0022692E">
        <w:rPr>
          <w:rFonts w:ascii="Arial" w:hAnsi="Arial" w:cs="Arial"/>
          <w:sz w:val="22"/>
          <w:szCs w:val="22"/>
        </w:rPr>
        <w:t xml:space="preserve"> och</w:t>
      </w:r>
      <w:r w:rsidR="006D29A8">
        <w:rPr>
          <w:rFonts w:ascii="Arial" w:hAnsi="Arial" w:cs="Arial"/>
          <w:sz w:val="22"/>
          <w:szCs w:val="22"/>
        </w:rPr>
        <w:t xml:space="preserve"> Madelene Kraemer</w:t>
      </w:r>
    </w:p>
    <w:p w14:paraId="1EE40C47" w14:textId="57AC84D4" w:rsidR="0006049D" w:rsidRPr="00411974" w:rsidRDefault="0006049D" w:rsidP="0006049D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4 </w:t>
      </w:r>
      <w:r w:rsidRPr="00411974">
        <w:rPr>
          <w:rFonts w:ascii="Arial" w:hAnsi="Arial" w:cs="Arial"/>
          <w:b/>
          <w:sz w:val="22"/>
          <w:szCs w:val="22"/>
        </w:rPr>
        <w:t xml:space="preserve">§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Genomgång senaste protokollet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E56BFC">
        <w:rPr>
          <w:rFonts w:ascii="Arial" w:hAnsi="Arial" w:cs="Arial"/>
          <w:bCs/>
          <w:color w:val="000000"/>
          <w:sz w:val="22"/>
          <w:szCs w:val="22"/>
        </w:rPr>
        <w:t>Referens till a</w:t>
      </w:r>
      <w:r w:rsidR="004B756C">
        <w:rPr>
          <w:rFonts w:ascii="Arial" w:hAnsi="Arial" w:cs="Arial"/>
          <w:bCs/>
          <w:color w:val="000000"/>
          <w:sz w:val="22"/>
          <w:szCs w:val="22"/>
        </w:rPr>
        <w:t>ktivitetslistan tillagd som bilaga</w:t>
      </w:r>
      <w:r w:rsidR="00E56BFC">
        <w:rPr>
          <w:rFonts w:ascii="Arial" w:hAnsi="Arial" w:cs="Arial"/>
          <w:bCs/>
          <w:color w:val="000000"/>
          <w:sz w:val="22"/>
          <w:szCs w:val="22"/>
        </w:rPr>
        <w:t xml:space="preserve"> på sidan 1</w:t>
      </w:r>
      <w:r w:rsidR="004B756C">
        <w:rPr>
          <w:rFonts w:ascii="Arial" w:hAnsi="Arial" w:cs="Arial"/>
          <w:bCs/>
          <w:color w:val="000000"/>
          <w:sz w:val="22"/>
          <w:szCs w:val="22"/>
        </w:rPr>
        <w:t>. Annars inga andra kommentarer.</w:t>
      </w:r>
    </w:p>
    <w:p w14:paraId="1D50A7C4" w14:textId="10708D17" w:rsidR="0022692E" w:rsidRDefault="008401CD" w:rsidP="0022692E">
      <w:pPr>
        <w:spacing w:after="200"/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5 § </w:t>
      </w:r>
      <w:r w:rsidR="0022692E">
        <w:rPr>
          <w:rFonts w:ascii="Calibri" w:hAnsi="Calibri"/>
          <w:b/>
          <w:bCs/>
          <w:color w:val="000000"/>
          <w:sz w:val="24"/>
          <w:szCs w:val="24"/>
        </w:rPr>
        <w:t>Spolning av stammar Utflyktsvägen 1-11 kompletteras med spolning av Utflyktsvägen 13-23</w:t>
      </w:r>
      <w:r w:rsidR="0022692E">
        <w:rPr>
          <w:rFonts w:ascii="Calibri" w:hAnsi="Calibri"/>
          <w:b/>
          <w:bCs/>
          <w:color w:val="000000"/>
          <w:sz w:val="24"/>
          <w:szCs w:val="24"/>
        </w:rPr>
        <w:br/>
      </w:r>
      <w:r w:rsidR="004B756C">
        <w:rPr>
          <w:rFonts w:ascii="Arial" w:hAnsi="Arial" w:cs="Arial"/>
          <w:sz w:val="22"/>
          <w:szCs w:val="22"/>
        </w:rPr>
        <w:t>Spolningen genomförs enligt plan i januari månad.</w:t>
      </w:r>
      <w:r w:rsidR="007E1BC7">
        <w:rPr>
          <w:rFonts w:ascii="Arial" w:hAnsi="Arial" w:cs="Arial"/>
          <w:sz w:val="22"/>
          <w:szCs w:val="22"/>
        </w:rPr>
        <w:t xml:space="preserve"> Spola </w:t>
      </w:r>
      <w:r w:rsidR="00E56BFC">
        <w:rPr>
          <w:rFonts w:ascii="Arial" w:hAnsi="Arial" w:cs="Arial"/>
          <w:sz w:val="22"/>
          <w:szCs w:val="22"/>
        </w:rPr>
        <w:t xml:space="preserve">resterande </w:t>
      </w:r>
      <w:r w:rsidR="007E1BC7">
        <w:rPr>
          <w:rFonts w:ascii="Arial" w:hAnsi="Arial" w:cs="Arial"/>
          <w:sz w:val="22"/>
          <w:szCs w:val="22"/>
        </w:rPr>
        <w:t xml:space="preserve">stammar som inte spolats de senaste 2 åren under </w:t>
      </w:r>
      <w:r w:rsidR="007E1BC7">
        <w:rPr>
          <w:rFonts w:ascii="Arial" w:hAnsi="Arial" w:cs="Arial"/>
          <w:bCs/>
          <w:color w:val="000000"/>
          <w:sz w:val="22"/>
          <w:szCs w:val="22"/>
        </w:rPr>
        <w:t>2019.</w:t>
      </w:r>
    </w:p>
    <w:p w14:paraId="30B03BCF" w14:textId="56974D75" w:rsidR="0022692E" w:rsidRDefault="00DC7618" w:rsidP="009208C0">
      <w:pPr>
        <w:spacing w:after="200"/>
        <w:rPr>
          <w:rFonts w:ascii="Arial" w:hAnsi="Arial" w:cs="Arial"/>
          <w:b/>
          <w:sz w:val="22"/>
          <w:szCs w:val="22"/>
        </w:rPr>
      </w:pPr>
      <w:r w:rsidRPr="00411974">
        <w:rPr>
          <w:rFonts w:ascii="Arial" w:hAnsi="Arial" w:cs="Arial"/>
          <w:b/>
          <w:sz w:val="22"/>
          <w:szCs w:val="22"/>
        </w:rPr>
        <w:t xml:space="preserve">6 § </w:t>
      </w:r>
      <w:r w:rsidR="0022692E">
        <w:rPr>
          <w:rFonts w:ascii="Calibri" w:hAnsi="Calibri"/>
          <w:b/>
          <w:bCs/>
          <w:color w:val="000000"/>
          <w:sz w:val="24"/>
          <w:szCs w:val="24"/>
        </w:rPr>
        <w:t>Radonoffert</w:t>
      </w:r>
      <w:r w:rsidR="0022692E">
        <w:rPr>
          <w:rFonts w:ascii="Calibri" w:hAnsi="Calibri"/>
          <w:b/>
          <w:bCs/>
          <w:color w:val="000000"/>
          <w:sz w:val="24"/>
          <w:szCs w:val="24"/>
        </w:rPr>
        <w:br/>
      </w:r>
      <w:r w:rsidR="001C212C" w:rsidRPr="001C212C">
        <w:rPr>
          <w:rFonts w:ascii="Arial" w:hAnsi="Arial" w:cs="Arial"/>
          <w:sz w:val="22"/>
          <w:szCs w:val="22"/>
        </w:rPr>
        <w:t>Styrelsen</w:t>
      </w:r>
      <w:r w:rsidR="001C212C">
        <w:rPr>
          <w:rFonts w:ascii="Arial" w:hAnsi="Arial" w:cs="Arial"/>
          <w:sz w:val="22"/>
          <w:szCs w:val="22"/>
        </w:rPr>
        <w:t xml:space="preserve"> godkänner offerten från </w:t>
      </w:r>
      <w:proofErr w:type="spellStart"/>
      <w:r w:rsidR="001C212C" w:rsidRPr="001C212C">
        <w:rPr>
          <w:rFonts w:ascii="Arial" w:hAnsi="Arial" w:cs="Arial"/>
          <w:sz w:val="22"/>
          <w:szCs w:val="22"/>
        </w:rPr>
        <w:t>Comnet</w:t>
      </w:r>
      <w:proofErr w:type="spellEnd"/>
      <w:r w:rsidR="001C212C" w:rsidRPr="001C212C">
        <w:rPr>
          <w:rFonts w:ascii="Arial" w:hAnsi="Arial" w:cs="Arial"/>
          <w:sz w:val="22"/>
          <w:szCs w:val="22"/>
        </w:rPr>
        <w:t xml:space="preserve"> AB </w:t>
      </w:r>
      <w:r w:rsidR="001C212C">
        <w:rPr>
          <w:rFonts w:ascii="Arial" w:hAnsi="Arial" w:cs="Arial"/>
          <w:sz w:val="22"/>
          <w:szCs w:val="22"/>
        </w:rPr>
        <w:t>–</w:t>
      </w:r>
      <w:r w:rsidR="001C212C" w:rsidRPr="001C212C">
        <w:rPr>
          <w:rFonts w:ascii="Arial" w:hAnsi="Arial" w:cs="Arial"/>
          <w:sz w:val="22"/>
          <w:szCs w:val="22"/>
        </w:rPr>
        <w:t xml:space="preserve"> Radonsanering</w:t>
      </w:r>
      <w:r w:rsidR="001C212C">
        <w:rPr>
          <w:rFonts w:ascii="Arial" w:hAnsi="Arial" w:cs="Arial"/>
          <w:sz w:val="22"/>
          <w:szCs w:val="22"/>
        </w:rPr>
        <w:t xml:space="preserve"> per </w:t>
      </w:r>
      <w:r w:rsidR="00CD7E85">
        <w:rPr>
          <w:rFonts w:ascii="Arial" w:hAnsi="Arial" w:cs="Arial"/>
          <w:sz w:val="22"/>
          <w:szCs w:val="22"/>
        </w:rPr>
        <w:t>181108 och går på radongruppens rekommendation. Tydligare instruktioner krävs för hur dosorna ska placeras vid nästa radonmätning.</w:t>
      </w:r>
    </w:p>
    <w:p w14:paraId="19545C81" w14:textId="07DAB03F" w:rsidR="0022692E" w:rsidRDefault="00C76942" w:rsidP="009208C0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7 </w:t>
      </w:r>
      <w:r w:rsidRPr="00411974">
        <w:rPr>
          <w:rFonts w:ascii="Arial" w:hAnsi="Arial" w:cs="Arial"/>
          <w:b/>
          <w:bCs/>
          <w:color w:val="000000"/>
          <w:sz w:val="22"/>
          <w:szCs w:val="22"/>
        </w:rPr>
        <w:t>§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22692E">
        <w:rPr>
          <w:rFonts w:ascii="Arial" w:hAnsi="Arial" w:cs="Arial"/>
          <w:b/>
          <w:bCs/>
          <w:color w:val="000000"/>
          <w:sz w:val="22"/>
          <w:szCs w:val="22"/>
        </w:rPr>
        <w:t>Ekonomisk rapport</w:t>
      </w:r>
      <w:r w:rsidR="0069655E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311CA1">
        <w:rPr>
          <w:rFonts w:ascii="Arial" w:hAnsi="Arial" w:cs="Arial"/>
          <w:bCs/>
          <w:color w:val="000000"/>
          <w:sz w:val="22"/>
          <w:szCs w:val="22"/>
        </w:rPr>
        <w:t>Ekonomisk rapport per 2018-10 gicks</w:t>
      </w:r>
      <w:r w:rsidR="00801182">
        <w:rPr>
          <w:rFonts w:ascii="Arial" w:hAnsi="Arial" w:cs="Arial"/>
          <w:bCs/>
          <w:color w:val="000000"/>
          <w:sz w:val="22"/>
          <w:szCs w:val="22"/>
        </w:rPr>
        <w:t xml:space="preserve"> igenom. Kolla upp s</w:t>
      </w:r>
      <w:r w:rsidR="00E56BFC">
        <w:rPr>
          <w:rFonts w:ascii="Arial" w:hAnsi="Arial" w:cs="Arial"/>
          <w:bCs/>
          <w:color w:val="000000"/>
          <w:sz w:val="22"/>
          <w:szCs w:val="22"/>
        </w:rPr>
        <w:t>erviceavtal för bergvärmepumpar,</w:t>
      </w:r>
      <w:r w:rsidR="00801182">
        <w:rPr>
          <w:rFonts w:ascii="Arial" w:hAnsi="Arial" w:cs="Arial"/>
          <w:bCs/>
          <w:color w:val="000000"/>
          <w:sz w:val="22"/>
          <w:szCs w:val="22"/>
        </w:rPr>
        <w:t xml:space="preserve"> Magnus ställer frågan till TEOG</w:t>
      </w:r>
      <w:r w:rsidR="00CA6660">
        <w:rPr>
          <w:rFonts w:ascii="Arial" w:hAnsi="Arial" w:cs="Arial"/>
          <w:bCs/>
          <w:color w:val="000000"/>
          <w:sz w:val="22"/>
          <w:szCs w:val="22"/>
        </w:rPr>
        <w:t>E</w:t>
      </w:r>
      <w:r w:rsidR="00801182">
        <w:rPr>
          <w:rFonts w:ascii="Arial" w:hAnsi="Arial" w:cs="Arial"/>
          <w:bCs/>
          <w:color w:val="000000"/>
          <w:sz w:val="22"/>
          <w:szCs w:val="22"/>
        </w:rPr>
        <w:t>.</w:t>
      </w:r>
      <w:r w:rsidR="00FD6C38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A6660">
        <w:rPr>
          <w:rFonts w:ascii="Arial" w:hAnsi="Arial" w:cs="Arial"/>
          <w:bCs/>
          <w:color w:val="000000"/>
          <w:sz w:val="22"/>
          <w:szCs w:val="22"/>
        </w:rPr>
        <w:t>Genomgång och beslut om budget vid nästa styrelsemöte.</w:t>
      </w:r>
    </w:p>
    <w:p w14:paraId="6EAA5045" w14:textId="79ACF935" w:rsidR="0022692E" w:rsidRDefault="00C76942" w:rsidP="00EF792C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8</w:t>
      </w:r>
      <w:r w:rsidR="001F103C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§ </w:t>
      </w:r>
      <w:r w:rsidR="0022692E">
        <w:rPr>
          <w:rFonts w:ascii="Arial" w:hAnsi="Arial" w:cs="Arial"/>
          <w:b/>
          <w:bCs/>
          <w:color w:val="000000"/>
          <w:sz w:val="22"/>
          <w:szCs w:val="22"/>
        </w:rPr>
        <w:t>Ny medlem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208C0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923460">
        <w:rPr>
          <w:rFonts w:ascii="Arial" w:hAnsi="Arial" w:cs="Arial"/>
          <w:bCs/>
          <w:color w:val="000000"/>
          <w:sz w:val="22"/>
          <w:szCs w:val="22"/>
        </w:rPr>
        <w:t>Ekonomigruppen tillsammans med ordförande har mandat att godkänna den nya medlemmen utan att ett extra styrelsemöte behövs.</w:t>
      </w:r>
    </w:p>
    <w:p w14:paraId="166C1263" w14:textId="786A4A39" w:rsidR="0022692E" w:rsidRDefault="0022692E" w:rsidP="0022692E">
      <w:pPr>
        <w:spacing w:after="200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="00164D79" w:rsidRPr="00411974">
        <w:rPr>
          <w:rFonts w:ascii="Arial" w:hAnsi="Arial" w:cs="Arial"/>
          <w:b/>
          <w:sz w:val="22"/>
          <w:szCs w:val="22"/>
        </w:rPr>
        <w:t>§</w:t>
      </w:r>
      <w:r w:rsidR="00164D79" w:rsidRPr="00411974">
        <w:rPr>
          <w:rFonts w:ascii="Arial" w:hAnsi="Arial" w:cs="Arial"/>
          <w:b/>
          <w:bCs/>
          <w:color w:val="000000"/>
          <w:sz w:val="22"/>
          <w:szCs w:val="22"/>
        </w:rPr>
        <w:t xml:space="preserve"> Nästa möte</w:t>
      </w:r>
      <w:r w:rsidR="00EF792C">
        <w:rPr>
          <w:rFonts w:ascii="Arial" w:hAnsi="Arial" w:cs="Arial"/>
          <w:b/>
          <w:bCs/>
          <w:color w:val="000000"/>
          <w:sz w:val="22"/>
          <w:szCs w:val="22"/>
        </w:rPr>
        <w:br/>
      </w:r>
      <w:r w:rsidR="00D84EE8">
        <w:rPr>
          <w:rFonts w:ascii="Arial" w:hAnsi="Arial" w:cs="Arial"/>
          <w:bCs/>
          <w:color w:val="000000"/>
          <w:sz w:val="22"/>
          <w:szCs w:val="22"/>
        </w:rPr>
        <w:t xml:space="preserve">Nästa möte är onsdagen den </w:t>
      </w:r>
      <w:r w:rsidR="000D142C">
        <w:rPr>
          <w:rFonts w:ascii="Arial" w:hAnsi="Arial" w:cs="Arial"/>
          <w:bCs/>
          <w:color w:val="000000"/>
          <w:sz w:val="22"/>
          <w:szCs w:val="22"/>
        </w:rPr>
        <w:t>16 januari 2019 kl. 20.00 hos Magnus.</w:t>
      </w:r>
    </w:p>
    <w:p w14:paraId="79059EF3" w14:textId="5BA293C5" w:rsidR="00EE1088" w:rsidRPr="00411974" w:rsidRDefault="0022692E" w:rsidP="0022692E">
      <w:pPr>
        <w:spacing w:after="2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10</w:t>
      </w:r>
      <w:r w:rsidR="00834C86" w:rsidRPr="00411974">
        <w:rPr>
          <w:rFonts w:ascii="Arial" w:hAnsi="Arial" w:cs="Arial"/>
          <w:b/>
          <w:sz w:val="22"/>
          <w:szCs w:val="22"/>
        </w:rPr>
        <w:t xml:space="preserve"> </w:t>
      </w:r>
      <w:r w:rsidR="000A1F1B" w:rsidRPr="00411974">
        <w:rPr>
          <w:rFonts w:ascii="Arial" w:hAnsi="Arial" w:cs="Arial"/>
          <w:b/>
          <w:sz w:val="22"/>
          <w:szCs w:val="22"/>
        </w:rPr>
        <w:t>§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Ordförande avsluta</w:t>
      </w:r>
      <w:r w:rsidR="002D5240" w:rsidRPr="00411974">
        <w:rPr>
          <w:rFonts w:ascii="Arial" w:hAnsi="Arial" w:cs="Arial"/>
          <w:b/>
          <w:sz w:val="22"/>
          <w:szCs w:val="22"/>
        </w:rPr>
        <w:t>de</w:t>
      </w:r>
      <w:r w:rsidR="003B4B3C" w:rsidRPr="00411974">
        <w:rPr>
          <w:rFonts w:ascii="Arial" w:hAnsi="Arial" w:cs="Arial"/>
          <w:b/>
          <w:sz w:val="22"/>
          <w:szCs w:val="22"/>
        </w:rPr>
        <w:t xml:space="preserve"> mötet</w:t>
      </w:r>
    </w:p>
    <w:p w14:paraId="5C31AF35" w14:textId="77777777" w:rsidR="008D0D4F" w:rsidRPr="00411974" w:rsidRDefault="008D0D4F" w:rsidP="009B0791">
      <w:pPr>
        <w:pStyle w:val="Brdtext"/>
        <w:tabs>
          <w:tab w:val="left" w:pos="1560"/>
          <w:tab w:val="left" w:pos="5670"/>
        </w:tabs>
        <w:ind w:left="0"/>
        <w:rPr>
          <w:rFonts w:ascii="Arial" w:hAnsi="Arial" w:cs="Arial"/>
          <w:sz w:val="22"/>
          <w:szCs w:val="22"/>
        </w:rPr>
      </w:pPr>
    </w:p>
    <w:p w14:paraId="791B7A56" w14:textId="77777777" w:rsidR="00566C7E" w:rsidRPr="00411974" w:rsidRDefault="00874449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lastRenderedPageBreak/>
        <w:t>Justeras</w:t>
      </w:r>
      <w:r w:rsidR="00125685" w:rsidRPr="00411974">
        <w:rPr>
          <w:rFonts w:ascii="Arial" w:hAnsi="Arial" w:cs="Arial"/>
          <w:sz w:val="22"/>
          <w:szCs w:val="22"/>
        </w:rPr>
        <w:t xml:space="preserve">   </w:t>
      </w:r>
      <w:r w:rsidR="0048030D" w:rsidRPr="00411974">
        <w:rPr>
          <w:rFonts w:ascii="Arial" w:hAnsi="Arial" w:cs="Arial"/>
          <w:sz w:val="22"/>
          <w:szCs w:val="22"/>
        </w:rPr>
        <w:tab/>
        <w:t>Sekreterare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</w:t>
      </w:r>
      <w:r w:rsidR="0048030D" w:rsidRPr="00411974">
        <w:rPr>
          <w:rFonts w:ascii="Arial" w:hAnsi="Arial" w:cs="Arial"/>
          <w:sz w:val="22"/>
          <w:szCs w:val="22"/>
        </w:rPr>
        <w:tab/>
      </w:r>
      <w:r w:rsidR="00125685" w:rsidRPr="00411974">
        <w:rPr>
          <w:rFonts w:ascii="Arial" w:hAnsi="Arial" w:cs="Arial"/>
          <w:sz w:val="22"/>
          <w:szCs w:val="22"/>
        </w:rPr>
        <w:t xml:space="preserve">                             </w:t>
      </w:r>
      <w:r w:rsidR="00D05840" w:rsidRPr="00411974">
        <w:rPr>
          <w:rFonts w:ascii="Arial" w:hAnsi="Arial" w:cs="Arial"/>
          <w:sz w:val="22"/>
          <w:szCs w:val="22"/>
        </w:rPr>
        <w:tab/>
      </w:r>
      <w:r w:rsidR="0048030D" w:rsidRPr="00411974">
        <w:rPr>
          <w:rFonts w:ascii="Arial" w:hAnsi="Arial" w:cs="Arial"/>
          <w:sz w:val="22"/>
          <w:szCs w:val="22"/>
        </w:rPr>
        <w:tab/>
      </w:r>
    </w:p>
    <w:p w14:paraId="2E313FA3" w14:textId="77777777" w:rsidR="00566C7E" w:rsidRPr="00411974" w:rsidRDefault="00566C7E" w:rsidP="00566C7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 w:rsidRPr="00411974">
        <w:rPr>
          <w:rFonts w:ascii="Arial" w:hAnsi="Arial" w:cs="Arial"/>
          <w:sz w:val="22"/>
          <w:szCs w:val="22"/>
        </w:rPr>
        <w:tab/>
      </w:r>
      <w:r w:rsidRPr="00411974">
        <w:rPr>
          <w:rFonts w:ascii="Arial" w:hAnsi="Arial" w:cs="Arial"/>
          <w:sz w:val="22"/>
          <w:szCs w:val="22"/>
        </w:rPr>
        <w:tab/>
      </w:r>
    </w:p>
    <w:p w14:paraId="1F2152A0" w14:textId="654FD23A" w:rsidR="008D0D4F" w:rsidRDefault="00946916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Madelene Kraemer</w:t>
      </w:r>
      <w:r w:rsidR="00566C7E" w:rsidRPr="00411974">
        <w:rPr>
          <w:rFonts w:ascii="Arial" w:hAnsi="Arial" w:cs="Arial"/>
          <w:sz w:val="22"/>
          <w:szCs w:val="22"/>
        </w:rPr>
        <w:tab/>
      </w:r>
      <w:r w:rsidR="0022692E">
        <w:rPr>
          <w:rFonts w:ascii="Arial" w:hAnsi="Arial" w:cs="Arial"/>
          <w:sz w:val="22"/>
          <w:szCs w:val="22"/>
        </w:rPr>
        <w:t>Hans-Åke Strandberg</w:t>
      </w:r>
    </w:p>
    <w:p w14:paraId="2183FC7A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F7989BE" w14:textId="77777777" w:rsidR="009204B1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</w:p>
    <w:p w14:paraId="54A62B6B" w14:textId="05DC8935" w:rsidR="009204B1" w:rsidRDefault="009204B1">
      <w:pPr>
        <w:ind w:left="0"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B36F838" w14:textId="77777777" w:rsidR="009204B1" w:rsidRDefault="009204B1" w:rsidP="009204B1">
      <w:pPr>
        <w:spacing w:after="220" w:line="220" w:lineRule="atLeast"/>
        <w:ind w:left="720"/>
        <w:rPr>
          <w:rFonts w:ascii="Arial" w:hAnsi="Arial" w:cs="Arial"/>
          <w:sz w:val="36"/>
          <w:szCs w:val="36"/>
        </w:rPr>
      </w:pPr>
    </w:p>
    <w:p w14:paraId="06DD7189" w14:textId="77777777" w:rsidR="009204B1" w:rsidRPr="003B0A07" w:rsidRDefault="009204B1" w:rsidP="009204B1">
      <w:pPr>
        <w:spacing w:after="220" w:line="220" w:lineRule="atLeast"/>
        <w:ind w:left="720"/>
        <w:rPr>
          <w:rFonts w:ascii="Arial" w:hAnsi="Arial" w:cs="Arial"/>
          <w:sz w:val="22"/>
          <w:szCs w:val="22"/>
        </w:rPr>
      </w:pPr>
      <w:r w:rsidRPr="00C556CE">
        <w:rPr>
          <w:rFonts w:ascii="Arial" w:hAnsi="Arial" w:cs="Arial"/>
          <w:sz w:val="36"/>
          <w:szCs w:val="36"/>
        </w:rPr>
        <w:t>Bilaga</w:t>
      </w:r>
      <w:r w:rsidRPr="00C556CE">
        <w:rPr>
          <w:rFonts w:ascii="Arial" w:hAnsi="Arial" w:cs="Arial"/>
        </w:rPr>
        <w:t xml:space="preserve">: </w:t>
      </w:r>
      <w:r w:rsidRPr="00C556CE">
        <w:rPr>
          <w:rFonts w:ascii="Arial" w:hAnsi="Arial" w:cs="Arial"/>
          <w:sz w:val="36"/>
          <w:szCs w:val="36"/>
        </w:rPr>
        <w:t>Aktivitetslista.</w:t>
      </w:r>
    </w:p>
    <w:p w14:paraId="78594B8A" w14:textId="77777777" w:rsidR="009204B1" w:rsidRPr="003958C2" w:rsidRDefault="009204B1" w:rsidP="009204B1"/>
    <w:p w14:paraId="14B3E4DF" w14:textId="77777777" w:rsidR="009204B1" w:rsidRPr="00DE0481" w:rsidRDefault="009204B1" w:rsidP="009204B1">
      <w:pPr>
        <w:rPr>
          <w:rFonts w:ascii="Arial" w:hAnsi="Arial" w:cs="Arial"/>
          <w:sz w:val="22"/>
          <w:szCs w:val="22"/>
          <w:lang w:val="de-DE"/>
        </w:rPr>
      </w:pPr>
    </w:p>
    <w:tbl>
      <w:tblPr>
        <w:tblW w:w="1045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6594"/>
        <w:gridCol w:w="1135"/>
        <w:gridCol w:w="1281"/>
      </w:tblGrid>
      <w:tr w:rsidR="009204B1" w:rsidRPr="00F6128C" w14:paraId="4043A4BB" w14:textId="77777777" w:rsidTr="003A4B76">
        <w:trPr>
          <w:trHeight w:val="996"/>
          <w:tblHeader/>
        </w:trPr>
        <w:tc>
          <w:tcPr>
            <w:tcW w:w="1442" w:type="dxa"/>
            <w:shd w:val="clear" w:color="auto" w:fill="E6E6E6"/>
          </w:tcPr>
          <w:p w14:paraId="545FFCAD" w14:textId="77777777" w:rsidR="009204B1" w:rsidRPr="00F6128C" w:rsidRDefault="009204B1" w:rsidP="003A4B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016D657F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Datum</w:t>
            </w:r>
          </w:p>
        </w:tc>
        <w:tc>
          <w:tcPr>
            <w:tcW w:w="6594" w:type="dxa"/>
            <w:shd w:val="clear" w:color="auto" w:fill="E6E6E6"/>
          </w:tcPr>
          <w:p w14:paraId="5CDB7B26" w14:textId="77777777" w:rsidR="009204B1" w:rsidRPr="00F6128C" w:rsidRDefault="009204B1" w:rsidP="003A4B76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  <w:p w14:paraId="6B103B9E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Actions</w:t>
            </w:r>
          </w:p>
        </w:tc>
        <w:tc>
          <w:tcPr>
            <w:tcW w:w="1135" w:type="dxa"/>
            <w:shd w:val="clear" w:color="auto" w:fill="E6E6E6"/>
          </w:tcPr>
          <w:p w14:paraId="68CC0765" w14:textId="77777777" w:rsidR="009204B1" w:rsidRPr="00F6128C" w:rsidRDefault="009204B1" w:rsidP="003A4B76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1" w:name="_Toc230144555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Ansvarig</w:t>
            </w:r>
            <w:bookmarkEnd w:id="1"/>
          </w:p>
        </w:tc>
        <w:tc>
          <w:tcPr>
            <w:tcW w:w="1281" w:type="dxa"/>
            <w:shd w:val="clear" w:color="auto" w:fill="E6E6E6"/>
          </w:tcPr>
          <w:p w14:paraId="76449637" w14:textId="77777777" w:rsidR="009204B1" w:rsidRPr="00F6128C" w:rsidRDefault="009204B1" w:rsidP="003A4B76">
            <w:pPr>
              <w:keepNext/>
              <w:keepLines/>
              <w:spacing w:before="220" w:after="220" w:line="220" w:lineRule="atLeast"/>
              <w:ind w:left="0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Toc230144556"/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t>Klart</w:t>
            </w:r>
            <w:r w:rsidRPr="00F6128C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Datum</w:t>
            </w:r>
            <w:bookmarkEnd w:id="2"/>
          </w:p>
        </w:tc>
      </w:tr>
      <w:tr w:rsidR="009204B1" w:rsidRPr="00F6128C" w14:paraId="55FC6552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7E13715F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4AF148BD" w14:textId="77777777" w:rsidR="009204B1" w:rsidRPr="00F6128C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 fram plan för ökad tomträttsavgäld</w:t>
            </w:r>
          </w:p>
        </w:tc>
        <w:tc>
          <w:tcPr>
            <w:tcW w:w="1135" w:type="dxa"/>
            <w:shd w:val="clear" w:color="auto" w:fill="FFFFFF"/>
          </w:tcPr>
          <w:p w14:paraId="258064FC" w14:textId="77777777" w:rsidR="009204B1" w:rsidRPr="008D576C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81" w:type="dxa"/>
            <w:shd w:val="clear" w:color="auto" w:fill="FFFFFF"/>
          </w:tcPr>
          <w:p w14:paraId="49AEE7B8" w14:textId="77777777" w:rsidR="009204B1" w:rsidRPr="00F6128C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9204B1" w:rsidRPr="00F6128C" w14:paraId="709DB9A7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4EC7CEB5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2018</w:t>
            </w:r>
          </w:p>
        </w:tc>
        <w:tc>
          <w:tcPr>
            <w:tcW w:w="6594" w:type="dxa"/>
            <w:shd w:val="clear" w:color="auto" w:fill="FFFFFF"/>
          </w:tcPr>
          <w:p w14:paraId="6251E060" w14:textId="77777777" w:rsidR="009204B1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  <w:p w14:paraId="7A19AEEB" w14:textId="77777777" w:rsidR="009204B1" w:rsidRPr="00F6128C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2018-02-18</w:t>
            </w:r>
          </w:p>
        </w:tc>
        <w:tc>
          <w:tcPr>
            <w:tcW w:w="1135" w:type="dxa"/>
            <w:shd w:val="clear" w:color="auto" w:fill="FFFFFF"/>
          </w:tcPr>
          <w:p w14:paraId="46586ABA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 w:rsidRPr="00F6128C"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49033710" w14:textId="77777777" w:rsidR="009204B1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  <w:p w14:paraId="1B644452" w14:textId="77777777" w:rsidR="009204B1" w:rsidRPr="00F6128C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9204B1" w:rsidRPr="00F6128C" w14:paraId="4F5B67DA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6DE840E3" w14:textId="77777777" w:rsidR="009204B1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År 2021</w:t>
            </w:r>
          </w:p>
        </w:tc>
        <w:tc>
          <w:tcPr>
            <w:tcW w:w="6594" w:type="dxa"/>
            <w:shd w:val="clear" w:color="auto" w:fill="FFFFFF"/>
          </w:tcPr>
          <w:p w14:paraId="020E432C" w14:textId="77777777" w:rsidR="009204B1" w:rsidRPr="00F6128C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Bevaka garantiåtaganden för fasadrenoveringen!</w:t>
            </w:r>
          </w:p>
        </w:tc>
        <w:tc>
          <w:tcPr>
            <w:tcW w:w="1135" w:type="dxa"/>
            <w:shd w:val="clear" w:color="auto" w:fill="FFFFFF"/>
          </w:tcPr>
          <w:p w14:paraId="7833A874" w14:textId="77777777" w:rsidR="009204B1" w:rsidRPr="00F6128C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a-DK"/>
              </w:rPr>
              <w:t>Samtliga</w:t>
            </w:r>
          </w:p>
        </w:tc>
        <w:tc>
          <w:tcPr>
            <w:tcW w:w="1281" w:type="dxa"/>
            <w:shd w:val="clear" w:color="auto" w:fill="FFFFFF"/>
          </w:tcPr>
          <w:p w14:paraId="70D25031" w14:textId="77777777" w:rsidR="009204B1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  <w:tr w:rsidR="009204B1" w:rsidRPr="00F6128C" w14:paraId="5E9617C6" w14:textId="77777777" w:rsidTr="003A4B76">
        <w:trPr>
          <w:trHeight w:val="527"/>
        </w:trPr>
        <w:tc>
          <w:tcPr>
            <w:tcW w:w="1442" w:type="dxa"/>
            <w:shd w:val="clear" w:color="auto" w:fill="FFFFFF"/>
          </w:tcPr>
          <w:p w14:paraId="00AC005F" w14:textId="77777777" w:rsidR="009204B1" w:rsidRDefault="009204B1" w:rsidP="003A4B76">
            <w:pPr>
              <w:ind w:left="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594" w:type="dxa"/>
            <w:shd w:val="clear" w:color="auto" w:fill="FFFFFF"/>
          </w:tcPr>
          <w:p w14:paraId="6196FEBF" w14:textId="77777777" w:rsidR="009204B1" w:rsidRDefault="009204B1" w:rsidP="003A4B76">
            <w:pPr>
              <w:ind w:left="0" w:right="0"/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FFFFFF"/>
          </w:tcPr>
          <w:p w14:paraId="78B7D51A" w14:textId="77777777" w:rsidR="009204B1" w:rsidRDefault="009204B1" w:rsidP="003A4B76">
            <w:pPr>
              <w:ind w:left="0"/>
              <w:rPr>
                <w:rFonts w:ascii="Arial" w:hAnsi="Arial" w:cs="Arial"/>
                <w:b/>
                <w:sz w:val="22"/>
                <w:szCs w:val="22"/>
                <w:lang w:val="da-DK"/>
              </w:rPr>
            </w:pPr>
          </w:p>
        </w:tc>
        <w:tc>
          <w:tcPr>
            <w:tcW w:w="1281" w:type="dxa"/>
            <w:shd w:val="clear" w:color="auto" w:fill="FFFFFF"/>
          </w:tcPr>
          <w:p w14:paraId="3F774B72" w14:textId="77777777" w:rsidR="009204B1" w:rsidRDefault="009204B1" w:rsidP="003A4B76">
            <w:pPr>
              <w:ind w:left="0"/>
              <w:rPr>
                <w:rFonts w:ascii="Arial" w:hAnsi="Arial" w:cs="Arial"/>
                <w:bCs/>
                <w:color w:val="000000"/>
                <w:sz w:val="22"/>
                <w:szCs w:val="22"/>
                <w:lang w:val="de-DE"/>
              </w:rPr>
            </w:pPr>
          </w:p>
        </w:tc>
      </w:tr>
    </w:tbl>
    <w:p w14:paraId="3F1AEC15" w14:textId="77777777" w:rsidR="009204B1" w:rsidRPr="00E34747" w:rsidRDefault="009204B1" w:rsidP="009204B1">
      <w:pPr>
        <w:tabs>
          <w:tab w:val="left" w:pos="1560"/>
          <w:tab w:val="left" w:pos="7938"/>
        </w:tabs>
        <w:spacing w:after="220" w:line="220" w:lineRule="atLeast"/>
        <w:ind w:left="0"/>
        <w:rPr>
          <w:rFonts w:ascii="Arial" w:hAnsi="Arial" w:cs="Arial"/>
          <w:sz w:val="22"/>
          <w:szCs w:val="22"/>
          <w:u w:val="single"/>
          <w:lang w:val="de-DE"/>
        </w:rPr>
      </w:pPr>
    </w:p>
    <w:p w14:paraId="788867DA" w14:textId="77777777" w:rsidR="009204B1" w:rsidRPr="003466CC" w:rsidRDefault="009204B1" w:rsidP="0022692E">
      <w:pPr>
        <w:pStyle w:val="Brdtext"/>
        <w:tabs>
          <w:tab w:val="left" w:pos="1560"/>
          <w:tab w:val="left" w:pos="5670"/>
        </w:tabs>
        <w:rPr>
          <w:rFonts w:ascii="Arial" w:hAnsi="Arial" w:cs="Arial"/>
          <w:sz w:val="22"/>
          <w:szCs w:val="22"/>
        </w:rPr>
      </w:pPr>
      <w:bookmarkStart w:id="3" w:name="_GoBack"/>
      <w:bookmarkEnd w:id="3"/>
    </w:p>
    <w:sectPr w:rsidR="009204B1" w:rsidRPr="003466CC">
      <w:footerReference w:type="default" r:id="rId7"/>
      <w:footerReference w:type="firs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E0A75" w14:textId="77777777" w:rsidR="00FD4D43" w:rsidRDefault="00FD4D43">
      <w:r>
        <w:separator/>
      </w:r>
    </w:p>
  </w:endnote>
  <w:endnote w:type="continuationSeparator" w:id="0">
    <w:p w14:paraId="786C21AA" w14:textId="77777777" w:rsidR="00FD4D43" w:rsidRDefault="00FD4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A097A" w14:textId="77777777" w:rsidR="00834C86" w:rsidRDefault="00834C86">
    <w:pPr>
      <w:pStyle w:val="Sidfot"/>
      <w:tabs>
        <w:tab w:val="clear" w:pos="9480"/>
        <w:tab w:val="right" w:pos="9072"/>
      </w:tabs>
    </w:pPr>
    <w:r>
      <w:t xml:space="preserve">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9967DF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9967DF">
      <w:rPr>
        <w:rStyle w:val="Sidnummer"/>
        <w:noProof/>
      </w:rPr>
      <w:t>3</w:t>
    </w:r>
    <w:r>
      <w:rPr>
        <w:rStyle w:val="Sidnummer"/>
      </w:rPr>
      <w:fldChar w:fldCharType="end"/>
    </w:r>
    <w:r>
      <w:rPr>
        <w:rStyle w:val="Sidnummer"/>
      </w:rPr>
      <w:t>)</w:t>
    </w:r>
  </w:p>
  <w:p w14:paraId="081A771F" w14:textId="77777777" w:rsidR="00834C86" w:rsidRDefault="00834C86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5EBC7" w14:textId="77777777" w:rsidR="00834C86" w:rsidRDefault="00834C86">
    <w:pPr>
      <w:pStyle w:val="Sidfot"/>
    </w:pPr>
    <w:smartTag w:uri="urn:schemas-microsoft-com:office:smarttags" w:element="date">
      <w:smartTagPr>
        <w:attr w:name="ls" w:val="trans"/>
        <w:attr w:name="Month" w:val="2"/>
        <w:attr w:name="Day" w:val="05"/>
        <w:attr w:name="Year" w:val="2001"/>
      </w:smartTagPr>
      <w:r>
        <w:t>2001-02-05</w:t>
      </w:r>
    </w:smartTag>
    <w:r>
      <w:tab/>
      <w:t>Konfidentiellt</w:t>
    </w:r>
    <w:r>
      <w:tab/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509302BD" w14:textId="77777777" w:rsidR="00834C86" w:rsidRDefault="00834C86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DBC9D6" w14:textId="77777777" w:rsidR="00FD4D43" w:rsidRDefault="00FD4D43">
      <w:r>
        <w:separator/>
      </w:r>
    </w:p>
  </w:footnote>
  <w:footnote w:type="continuationSeparator" w:id="0">
    <w:p w14:paraId="73660920" w14:textId="77777777" w:rsidR="00FD4D43" w:rsidRDefault="00FD4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E02B6"/>
    <w:multiLevelType w:val="hybridMultilevel"/>
    <w:tmpl w:val="7F822A84"/>
    <w:lvl w:ilvl="0" w:tplc="7D602FAE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B271FF"/>
    <w:multiLevelType w:val="hybridMultilevel"/>
    <w:tmpl w:val="855A3014"/>
    <w:lvl w:ilvl="0" w:tplc="D6121FF6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 w15:restartNumberingAfterBreak="0">
    <w:nsid w:val="1A6C5553"/>
    <w:multiLevelType w:val="hybridMultilevel"/>
    <w:tmpl w:val="A37C6814"/>
    <w:lvl w:ilvl="0" w:tplc="7B74A886">
      <w:start w:val="5"/>
      <w:numFmt w:val="decimal"/>
      <w:lvlText w:val="%1"/>
      <w:lvlJc w:val="left"/>
      <w:pPr>
        <w:ind w:left="1200" w:hanging="360"/>
      </w:pPr>
      <w:rPr>
        <w:rFonts w:hint="default"/>
        <w:b/>
        <w:sz w:val="22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 w15:restartNumberingAfterBreak="0">
    <w:nsid w:val="295F5981"/>
    <w:multiLevelType w:val="hybridMultilevel"/>
    <w:tmpl w:val="B93CE748"/>
    <w:lvl w:ilvl="0" w:tplc="70E0AE06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98462A7"/>
    <w:multiLevelType w:val="hybridMultilevel"/>
    <w:tmpl w:val="D036591A"/>
    <w:lvl w:ilvl="0" w:tplc="9FE4653A">
      <w:start w:val="10"/>
      <w:numFmt w:val="decimal"/>
      <w:lvlText w:val="%1"/>
      <w:lvlJc w:val="left"/>
      <w:pPr>
        <w:ind w:left="1211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31" w:hanging="360"/>
      </w:pPr>
    </w:lvl>
    <w:lvl w:ilvl="2" w:tplc="041D001B" w:tentative="1">
      <w:start w:val="1"/>
      <w:numFmt w:val="lowerRoman"/>
      <w:lvlText w:val="%3."/>
      <w:lvlJc w:val="right"/>
      <w:pPr>
        <w:ind w:left="2651" w:hanging="180"/>
      </w:pPr>
    </w:lvl>
    <w:lvl w:ilvl="3" w:tplc="041D000F" w:tentative="1">
      <w:start w:val="1"/>
      <w:numFmt w:val="decimal"/>
      <w:lvlText w:val="%4."/>
      <w:lvlJc w:val="left"/>
      <w:pPr>
        <w:ind w:left="3371" w:hanging="360"/>
      </w:pPr>
    </w:lvl>
    <w:lvl w:ilvl="4" w:tplc="041D0019" w:tentative="1">
      <w:start w:val="1"/>
      <w:numFmt w:val="lowerLetter"/>
      <w:lvlText w:val="%5."/>
      <w:lvlJc w:val="left"/>
      <w:pPr>
        <w:ind w:left="4091" w:hanging="360"/>
      </w:pPr>
    </w:lvl>
    <w:lvl w:ilvl="5" w:tplc="041D001B" w:tentative="1">
      <w:start w:val="1"/>
      <w:numFmt w:val="lowerRoman"/>
      <w:lvlText w:val="%6."/>
      <w:lvlJc w:val="right"/>
      <w:pPr>
        <w:ind w:left="4811" w:hanging="180"/>
      </w:pPr>
    </w:lvl>
    <w:lvl w:ilvl="6" w:tplc="041D000F" w:tentative="1">
      <w:start w:val="1"/>
      <w:numFmt w:val="decimal"/>
      <w:lvlText w:val="%7."/>
      <w:lvlJc w:val="left"/>
      <w:pPr>
        <w:ind w:left="5531" w:hanging="360"/>
      </w:pPr>
    </w:lvl>
    <w:lvl w:ilvl="7" w:tplc="041D0019" w:tentative="1">
      <w:start w:val="1"/>
      <w:numFmt w:val="lowerLetter"/>
      <w:lvlText w:val="%8."/>
      <w:lvlJc w:val="left"/>
      <w:pPr>
        <w:ind w:left="6251" w:hanging="360"/>
      </w:pPr>
    </w:lvl>
    <w:lvl w:ilvl="8" w:tplc="041D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A9B2AB6"/>
    <w:multiLevelType w:val="hybridMultilevel"/>
    <w:tmpl w:val="F2148C4C"/>
    <w:lvl w:ilvl="0" w:tplc="9676C764">
      <w:start w:val="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3779F5"/>
    <w:multiLevelType w:val="hybridMultilevel"/>
    <w:tmpl w:val="E2B4A0BE"/>
    <w:lvl w:ilvl="0" w:tplc="74CE9DBC">
      <w:start w:val="16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7B0A86"/>
    <w:multiLevelType w:val="hybridMultilevel"/>
    <w:tmpl w:val="598CA898"/>
    <w:lvl w:ilvl="0" w:tplc="DA6E3C6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266C3"/>
    <w:multiLevelType w:val="hybridMultilevel"/>
    <w:tmpl w:val="C1E284A6"/>
    <w:lvl w:ilvl="0" w:tplc="E88AAB9A">
      <w:start w:val="5"/>
      <w:numFmt w:val="decimal"/>
      <w:lvlText w:val="%1"/>
      <w:lvlJc w:val="left"/>
      <w:pPr>
        <w:ind w:left="120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4ADA44F8"/>
    <w:multiLevelType w:val="hybridMultilevel"/>
    <w:tmpl w:val="16C28A24"/>
    <w:lvl w:ilvl="0" w:tplc="8EF4A43C">
      <w:start w:val="10"/>
      <w:numFmt w:val="decimal"/>
      <w:lvlText w:val="%1"/>
      <w:lvlJc w:val="left"/>
      <w:pPr>
        <w:ind w:left="1200" w:hanging="360"/>
      </w:pPr>
      <w:rPr>
        <w:rFonts w:hint="default"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 w15:restartNumberingAfterBreak="0">
    <w:nsid w:val="4C5E78E7"/>
    <w:multiLevelType w:val="hybridMultilevel"/>
    <w:tmpl w:val="58807F22"/>
    <w:lvl w:ilvl="0" w:tplc="041D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 w15:restartNumberingAfterBreak="0">
    <w:nsid w:val="58C12AFB"/>
    <w:multiLevelType w:val="hybridMultilevel"/>
    <w:tmpl w:val="F5C40DA4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2" w15:restartNumberingAfterBreak="0">
    <w:nsid w:val="62BF7D9E"/>
    <w:multiLevelType w:val="hybridMultilevel"/>
    <w:tmpl w:val="3C32DD5A"/>
    <w:lvl w:ilvl="0" w:tplc="3B301580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3C954A7"/>
    <w:multiLevelType w:val="hybridMultilevel"/>
    <w:tmpl w:val="871E0F68"/>
    <w:lvl w:ilvl="0" w:tplc="DBACEB2C">
      <w:start w:val="10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4" w15:restartNumberingAfterBreak="0">
    <w:nsid w:val="702A5A97"/>
    <w:multiLevelType w:val="hybridMultilevel"/>
    <w:tmpl w:val="1D3E1FA8"/>
    <w:lvl w:ilvl="0" w:tplc="A20ACE62">
      <w:start w:val="5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 w15:restartNumberingAfterBreak="0">
    <w:nsid w:val="725A3298"/>
    <w:multiLevelType w:val="hybridMultilevel"/>
    <w:tmpl w:val="BC06C670"/>
    <w:lvl w:ilvl="0" w:tplc="924CE012">
      <w:start w:val="4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7B862091"/>
    <w:multiLevelType w:val="hybridMultilevel"/>
    <w:tmpl w:val="AFBAF754"/>
    <w:lvl w:ilvl="0" w:tplc="A130294C">
      <w:start w:val="9"/>
      <w:numFmt w:val="decimal"/>
      <w:lvlText w:val="%1"/>
      <w:lvlJc w:val="left"/>
      <w:pPr>
        <w:ind w:left="12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20" w:hanging="360"/>
      </w:pPr>
    </w:lvl>
    <w:lvl w:ilvl="2" w:tplc="041D001B" w:tentative="1">
      <w:start w:val="1"/>
      <w:numFmt w:val="lowerRoman"/>
      <w:lvlText w:val="%3."/>
      <w:lvlJc w:val="right"/>
      <w:pPr>
        <w:ind w:left="2640" w:hanging="180"/>
      </w:pPr>
    </w:lvl>
    <w:lvl w:ilvl="3" w:tplc="041D000F" w:tentative="1">
      <w:start w:val="1"/>
      <w:numFmt w:val="decimal"/>
      <w:lvlText w:val="%4."/>
      <w:lvlJc w:val="left"/>
      <w:pPr>
        <w:ind w:left="3360" w:hanging="360"/>
      </w:pPr>
    </w:lvl>
    <w:lvl w:ilvl="4" w:tplc="041D0019" w:tentative="1">
      <w:start w:val="1"/>
      <w:numFmt w:val="lowerLetter"/>
      <w:lvlText w:val="%5."/>
      <w:lvlJc w:val="left"/>
      <w:pPr>
        <w:ind w:left="4080" w:hanging="360"/>
      </w:pPr>
    </w:lvl>
    <w:lvl w:ilvl="5" w:tplc="041D001B" w:tentative="1">
      <w:start w:val="1"/>
      <w:numFmt w:val="lowerRoman"/>
      <w:lvlText w:val="%6."/>
      <w:lvlJc w:val="right"/>
      <w:pPr>
        <w:ind w:left="4800" w:hanging="180"/>
      </w:pPr>
    </w:lvl>
    <w:lvl w:ilvl="6" w:tplc="041D000F" w:tentative="1">
      <w:start w:val="1"/>
      <w:numFmt w:val="decimal"/>
      <w:lvlText w:val="%7."/>
      <w:lvlJc w:val="left"/>
      <w:pPr>
        <w:ind w:left="5520" w:hanging="360"/>
      </w:pPr>
    </w:lvl>
    <w:lvl w:ilvl="7" w:tplc="041D0019" w:tentative="1">
      <w:start w:val="1"/>
      <w:numFmt w:val="lowerLetter"/>
      <w:lvlText w:val="%8."/>
      <w:lvlJc w:val="left"/>
      <w:pPr>
        <w:ind w:left="6240" w:hanging="360"/>
      </w:pPr>
    </w:lvl>
    <w:lvl w:ilvl="8" w:tplc="041D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 w15:restartNumberingAfterBreak="0">
    <w:nsid w:val="7F4F593D"/>
    <w:multiLevelType w:val="hybridMultilevel"/>
    <w:tmpl w:val="6F101706"/>
    <w:lvl w:ilvl="0" w:tplc="041D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7"/>
  </w:num>
  <w:num w:numId="4">
    <w:abstractNumId w:val="13"/>
  </w:num>
  <w:num w:numId="5">
    <w:abstractNumId w:val="1"/>
  </w:num>
  <w:num w:numId="6">
    <w:abstractNumId w:val="12"/>
  </w:num>
  <w:num w:numId="7">
    <w:abstractNumId w:val="16"/>
  </w:num>
  <w:num w:numId="8">
    <w:abstractNumId w:val="7"/>
  </w:num>
  <w:num w:numId="9">
    <w:abstractNumId w:val="14"/>
  </w:num>
  <w:num w:numId="10">
    <w:abstractNumId w:val="15"/>
  </w:num>
  <w:num w:numId="11">
    <w:abstractNumId w:val="5"/>
  </w:num>
  <w:num w:numId="12">
    <w:abstractNumId w:val="6"/>
  </w:num>
  <w:num w:numId="13">
    <w:abstractNumId w:val="2"/>
  </w:num>
  <w:num w:numId="14">
    <w:abstractNumId w:val="8"/>
  </w:num>
  <w:num w:numId="15">
    <w:abstractNumId w:val="3"/>
  </w:num>
  <w:num w:numId="16">
    <w:abstractNumId w:val="9"/>
  </w:num>
  <w:num w:numId="17">
    <w:abstractNumId w:val="0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MemoStyle" w:val="1"/>
    <w:docVar w:name="Memo Post Wizard Balloon" w:val="0"/>
  </w:docVars>
  <w:rsids>
    <w:rsidRoot w:val="001E2AAE"/>
    <w:rsid w:val="0000180C"/>
    <w:rsid w:val="000059D4"/>
    <w:rsid w:val="00007423"/>
    <w:rsid w:val="000075F3"/>
    <w:rsid w:val="00013834"/>
    <w:rsid w:val="00015893"/>
    <w:rsid w:val="00016F29"/>
    <w:rsid w:val="00024A88"/>
    <w:rsid w:val="00025088"/>
    <w:rsid w:val="00030AFA"/>
    <w:rsid w:val="0003276C"/>
    <w:rsid w:val="00033404"/>
    <w:rsid w:val="00034ECC"/>
    <w:rsid w:val="00036633"/>
    <w:rsid w:val="00040BBE"/>
    <w:rsid w:val="00041D0A"/>
    <w:rsid w:val="000450E4"/>
    <w:rsid w:val="00051B8E"/>
    <w:rsid w:val="000570EE"/>
    <w:rsid w:val="0006049D"/>
    <w:rsid w:val="00062603"/>
    <w:rsid w:val="00062F05"/>
    <w:rsid w:val="00070B26"/>
    <w:rsid w:val="000766EE"/>
    <w:rsid w:val="00084D21"/>
    <w:rsid w:val="000856ED"/>
    <w:rsid w:val="000872BB"/>
    <w:rsid w:val="000951A6"/>
    <w:rsid w:val="00096C39"/>
    <w:rsid w:val="000A141F"/>
    <w:rsid w:val="000A1F1B"/>
    <w:rsid w:val="000A24DE"/>
    <w:rsid w:val="000A5364"/>
    <w:rsid w:val="000A635B"/>
    <w:rsid w:val="000B2FED"/>
    <w:rsid w:val="000B31A1"/>
    <w:rsid w:val="000B5C7D"/>
    <w:rsid w:val="000B6839"/>
    <w:rsid w:val="000C0B35"/>
    <w:rsid w:val="000C7113"/>
    <w:rsid w:val="000C7694"/>
    <w:rsid w:val="000C79A1"/>
    <w:rsid w:val="000D142C"/>
    <w:rsid w:val="000D2FD5"/>
    <w:rsid w:val="000D3FF0"/>
    <w:rsid w:val="000D420C"/>
    <w:rsid w:val="000D5876"/>
    <w:rsid w:val="000D63AB"/>
    <w:rsid w:val="000E01C4"/>
    <w:rsid w:val="000E1D14"/>
    <w:rsid w:val="000E654D"/>
    <w:rsid w:val="000E7E7A"/>
    <w:rsid w:val="000F5371"/>
    <w:rsid w:val="000F5B7D"/>
    <w:rsid w:val="00102FF4"/>
    <w:rsid w:val="001069BD"/>
    <w:rsid w:val="00111234"/>
    <w:rsid w:val="00115778"/>
    <w:rsid w:val="00116D4C"/>
    <w:rsid w:val="00125685"/>
    <w:rsid w:val="00131EE8"/>
    <w:rsid w:val="00137344"/>
    <w:rsid w:val="00145987"/>
    <w:rsid w:val="001459BA"/>
    <w:rsid w:val="001510C4"/>
    <w:rsid w:val="00160F05"/>
    <w:rsid w:val="0016272C"/>
    <w:rsid w:val="00164D79"/>
    <w:rsid w:val="00167923"/>
    <w:rsid w:val="00167D6B"/>
    <w:rsid w:val="0017000B"/>
    <w:rsid w:val="00175938"/>
    <w:rsid w:val="00186E1C"/>
    <w:rsid w:val="00187073"/>
    <w:rsid w:val="0018707F"/>
    <w:rsid w:val="0019050E"/>
    <w:rsid w:val="0019300E"/>
    <w:rsid w:val="001A0C16"/>
    <w:rsid w:val="001B5055"/>
    <w:rsid w:val="001C0E9C"/>
    <w:rsid w:val="001C212C"/>
    <w:rsid w:val="001C2A85"/>
    <w:rsid w:val="001C2D73"/>
    <w:rsid w:val="001C3A05"/>
    <w:rsid w:val="001D2C48"/>
    <w:rsid w:val="001D7B60"/>
    <w:rsid w:val="001E2AAE"/>
    <w:rsid w:val="001E2EE8"/>
    <w:rsid w:val="001F103C"/>
    <w:rsid w:val="001F12E3"/>
    <w:rsid w:val="001F1937"/>
    <w:rsid w:val="001F1F14"/>
    <w:rsid w:val="001F2688"/>
    <w:rsid w:val="001F49BE"/>
    <w:rsid w:val="001F6C9B"/>
    <w:rsid w:val="001F7E0F"/>
    <w:rsid w:val="002033BA"/>
    <w:rsid w:val="002036FB"/>
    <w:rsid w:val="002065BC"/>
    <w:rsid w:val="00206A76"/>
    <w:rsid w:val="00211128"/>
    <w:rsid w:val="0021674C"/>
    <w:rsid w:val="00217953"/>
    <w:rsid w:val="00217C32"/>
    <w:rsid w:val="002244A1"/>
    <w:rsid w:val="00224858"/>
    <w:rsid w:val="0022692E"/>
    <w:rsid w:val="00227A34"/>
    <w:rsid w:val="00233162"/>
    <w:rsid w:val="0023519D"/>
    <w:rsid w:val="00235581"/>
    <w:rsid w:val="002364B7"/>
    <w:rsid w:val="0024212B"/>
    <w:rsid w:val="0024243F"/>
    <w:rsid w:val="00242B6B"/>
    <w:rsid w:val="00242EC0"/>
    <w:rsid w:val="002507AF"/>
    <w:rsid w:val="00251123"/>
    <w:rsid w:val="00255B73"/>
    <w:rsid w:val="002635D0"/>
    <w:rsid w:val="00266602"/>
    <w:rsid w:val="00273D33"/>
    <w:rsid w:val="0028182B"/>
    <w:rsid w:val="002858E4"/>
    <w:rsid w:val="00285FB7"/>
    <w:rsid w:val="002860FB"/>
    <w:rsid w:val="002909ED"/>
    <w:rsid w:val="002926DB"/>
    <w:rsid w:val="002A465A"/>
    <w:rsid w:val="002A4BB7"/>
    <w:rsid w:val="002A5E04"/>
    <w:rsid w:val="002B2020"/>
    <w:rsid w:val="002B2403"/>
    <w:rsid w:val="002B3E81"/>
    <w:rsid w:val="002C2F4F"/>
    <w:rsid w:val="002C6AAE"/>
    <w:rsid w:val="002D5240"/>
    <w:rsid w:val="002D65E7"/>
    <w:rsid w:val="002D6EFF"/>
    <w:rsid w:val="002E3FCD"/>
    <w:rsid w:val="002E6568"/>
    <w:rsid w:val="002E783C"/>
    <w:rsid w:val="002F0E4E"/>
    <w:rsid w:val="002F310C"/>
    <w:rsid w:val="002F7307"/>
    <w:rsid w:val="003054D7"/>
    <w:rsid w:val="00311CA1"/>
    <w:rsid w:val="00311F8B"/>
    <w:rsid w:val="003152FF"/>
    <w:rsid w:val="003175D8"/>
    <w:rsid w:val="0032269A"/>
    <w:rsid w:val="00324850"/>
    <w:rsid w:val="0032557E"/>
    <w:rsid w:val="0032792C"/>
    <w:rsid w:val="00331BEE"/>
    <w:rsid w:val="00334C85"/>
    <w:rsid w:val="00335544"/>
    <w:rsid w:val="0034418D"/>
    <w:rsid w:val="003453E9"/>
    <w:rsid w:val="003466CC"/>
    <w:rsid w:val="00351DA7"/>
    <w:rsid w:val="00360517"/>
    <w:rsid w:val="00364C18"/>
    <w:rsid w:val="00370437"/>
    <w:rsid w:val="00371F58"/>
    <w:rsid w:val="00375326"/>
    <w:rsid w:val="00375E9D"/>
    <w:rsid w:val="00385294"/>
    <w:rsid w:val="00393C8D"/>
    <w:rsid w:val="003964A9"/>
    <w:rsid w:val="003A1C78"/>
    <w:rsid w:val="003A6205"/>
    <w:rsid w:val="003A68F9"/>
    <w:rsid w:val="003B0A07"/>
    <w:rsid w:val="003B0CF0"/>
    <w:rsid w:val="003B1BC2"/>
    <w:rsid w:val="003B2644"/>
    <w:rsid w:val="003B44B6"/>
    <w:rsid w:val="003B4B3C"/>
    <w:rsid w:val="003B4DCD"/>
    <w:rsid w:val="003B6925"/>
    <w:rsid w:val="003C7E40"/>
    <w:rsid w:val="003D03F4"/>
    <w:rsid w:val="003D2064"/>
    <w:rsid w:val="003D7C6F"/>
    <w:rsid w:val="003E3E13"/>
    <w:rsid w:val="003E4287"/>
    <w:rsid w:val="003E79D6"/>
    <w:rsid w:val="003F2B78"/>
    <w:rsid w:val="003F6C84"/>
    <w:rsid w:val="00402186"/>
    <w:rsid w:val="00402F29"/>
    <w:rsid w:val="00403228"/>
    <w:rsid w:val="00410833"/>
    <w:rsid w:val="00411974"/>
    <w:rsid w:val="00411ADF"/>
    <w:rsid w:val="00412D0E"/>
    <w:rsid w:val="00413FCA"/>
    <w:rsid w:val="00420C35"/>
    <w:rsid w:val="004213D6"/>
    <w:rsid w:val="00423EF8"/>
    <w:rsid w:val="004255BB"/>
    <w:rsid w:val="004259D5"/>
    <w:rsid w:val="00432CE5"/>
    <w:rsid w:val="0043595E"/>
    <w:rsid w:val="00441831"/>
    <w:rsid w:val="00442650"/>
    <w:rsid w:val="00442845"/>
    <w:rsid w:val="0044668E"/>
    <w:rsid w:val="00447BE3"/>
    <w:rsid w:val="00447F4A"/>
    <w:rsid w:val="00454151"/>
    <w:rsid w:val="004562EF"/>
    <w:rsid w:val="00456B54"/>
    <w:rsid w:val="0046052A"/>
    <w:rsid w:val="00460668"/>
    <w:rsid w:val="00463B34"/>
    <w:rsid w:val="004648A2"/>
    <w:rsid w:val="0047262E"/>
    <w:rsid w:val="00472C73"/>
    <w:rsid w:val="004759B9"/>
    <w:rsid w:val="00476F38"/>
    <w:rsid w:val="00477E5C"/>
    <w:rsid w:val="0048030D"/>
    <w:rsid w:val="004825DD"/>
    <w:rsid w:val="00483586"/>
    <w:rsid w:val="004835C8"/>
    <w:rsid w:val="00486106"/>
    <w:rsid w:val="00490BB9"/>
    <w:rsid w:val="0049543A"/>
    <w:rsid w:val="004A0964"/>
    <w:rsid w:val="004A20CD"/>
    <w:rsid w:val="004A44CC"/>
    <w:rsid w:val="004B756C"/>
    <w:rsid w:val="004B75CB"/>
    <w:rsid w:val="004C0002"/>
    <w:rsid w:val="004C1D6E"/>
    <w:rsid w:val="004C2582"/>
    <w:rsid w:val="004C275E"/>
    <w:rsid w:val="004C299D"/>
    <w:rsid w:val="004C4E13"/>
    <w:rsid w:val="004C71CA"/>
    <w:rsid w:val="004C749E"/>
    <w:rsid w:val="004D7339"/>
    <w:rsid w:val="004E0F22"/>
    <w:rsid w:val="004F01A7"/>
    <w:rsid w:val="004F1127"/>
    <w:rsid w:val="004F5B49"/>
    <w:rsid w:val="00502710"/>
    <w:rsid w:val="005078B1"/>
    <w:rsid w:val="00507C60"/>
    <w:rsid w:val="00510E4A"/>
    <w:rsid w:val="00513FA0"/>
    <w:rsid w:val="00520A4F"/>
    <w:rsid w:val="00521D24"/>
    <w:rsid w:val="0053074D"/>
    <w:rsid w:val="00536E52"/>
    <w:rsid w:val="00537626"/>
    <w:rsid w:val="005377B8"/>
    <w:rsid w:val="00540B14"/>
    <w:rsid w:val="00541E11"/>
    <w:rsid w:val="00542915"/>
    <w:rsid w:val="00543DFD"/>
    <w:rsid w:val="00545C1F"/>
    <w:rsid w:val="00546406"/>
    <w:rsid w:val="0054753A"/>
    <w:rsid w:val="005478C3"/>
    <w:rsid w:val="005623C5"/>
    <w:rsid w:val="00564996"/>
    <w:rsid w:val="00565470"/>
    <w:rsid w:val="00566792"/>
    <w:rsid w:val="00566C7E"/>
    <w:rsid w:val="00567A08"/>
    <w:rsid w:val="00573CE3"/>
    <w:rsid w:val="00576DDD"/>
    <w:rsid w:val="00582DF7"/>
    <w:rsid w:val="0058436C"/>
    <w:rsid w:val="0058584D"/>
    <w:rsid w:val="00587382"/>
    <w:rsid w:val="0059109B"/>
    <w:rsid w:val="005912EC"/>
    <w:rsid w:val="00593B2A"/>
    <w:rsid w:val="00593BAF"/>
    <w:rsid w:val="00593F8C"/>
    <w:rsid w:val="005A34F7"/>
    <w:rsid w:val="005A3B4B"/>
    <w:rsid w:val="005A4EA6"/>
    <w:rsid w:val="005B3AE2"/>
    <w:rsid w:val="005C45E7"/>
    <w:rsid w:val="005D0C68"/>
    <w:rsid w:val="005D4988"/>
    <w:rsid w:val="005D5A37"/>
    <w:rsid w:val="005D5CEE"/>
    <w:rsid w:val="005E14C4"/>
    <w:rsid w:val="005E27F9"/>
    <w:rsid w:val="005E2906"/>
    <w:rsid w:val="005E2BFF"/>
    <w:rsid w:val="005F373E"/>
    <w:rsid w:val="005F3E43"/>
    <w:rsid w:val="005F6FBF"/>
    <w:rsid w:val="00603ED0"/>
    <w:rsid w:val="00604592"/>
    <w:rsid w:val="00605909"/>
    <w:rsid w:val="006148FF"/>
    <w:rsid w:val="00617FEC"/>
    <w:rsid w:val="00625420"/>
    <w:rsid w:val="006255AD"/>
    <w:rsid w:val="00631F5C"/>
    <w:rsid w:val="00632D07"/>
    <w:rsid w:val="00633654"/>
    <w:rsid w:val="00635226"/>
    <w:rsid w:val="00640FA8"/>
    <w:rsid w:val="00646B0A"/>
    <w:rsid w:val="00647BC0"/>
    <w:rsid w:val="006515C3"/>
    <w:rsid w:val="00651BB1"/>
    <w:rsid w:val="00654041"/>
    <w:rsid w:val="0065743E"/>
    <w:rsid w:val="00661308"/>
    <w:rsid w:val="006623C7"/>
    <w:rsid w:val="00662D17"/>
    <w:rsid w:val="0066303D"/>
    <w:rsid w:val="00667F36"/>
    <w:rsid w:val="00677326"/>
    <w:rsid w:val="00677746"/>
    <w:rsid w:val="00691C7E"/>
    <w:rsid w:val="006930CD"/>
    <w:rsid w:val="00693989"/>
    <w:rsid w:val="0069460B"/>
    <w:rsid w:val="006956C1"/>
    <w:rsid w:val="0069655E"/>
    <w:rsid w:val="00696EE9"/>
    <w:rsid w:val="006A4C7A"/>
    <w:rsid w:val="006A51CB"/>
    <w:rsid w:val="006C6921"/>
    <w:rsid w:val="006D29A8"/>
    <w:rsid w:val="006E1D47"/>
    <w:rsid w:val="006E1D85"/>
    <w:rsid w:val="006E2608"/>
    <w:rsid w:val="006E397B"/>
    <w:rsid w:val="006E5086"/>
    <w:rsid w:val="006E5BFA"/>
    <w:rsid w:val="006E7C61"/>
    <w:rsid w:val="006F022B"/>
    <w:rsid w:val="006F0F7B"/>
    <w:rsid w:val="006F0FE1"/>
    <w:rsid w:val="006F38AB"/>
    <w:rsid w:val="006F664F"/>
    <w:rsid w:val="00700BFB"/>
    <w:rsid w:val="0070277E"/>
    <w:rsid w:val="0070519F"/>
    <w:rsid w:val="007074D3"/>
    <w:rsid w:val="00707EDE"/>
    <w:rsid w:val="00710302"/>
    <w:rsid w:val="00716B4B"/>
    <w:rsid w:val="00717709"/>
    <w:rsid w:val="00720333"/>
    <w:rsid w:val="0072040D"/>
    <w:rsid w:val="00720490"/>
    <w:rsid w:val="007218CB"/>
    <w:rsid w:val="00725DC6"/>
    <w:rsid w:val="007306B5"/>
    <w:rsid w:val="00732E04"/>
    <w:rsid w:val="0073695F"/>
    <w:rsid w:val="00742C62"/>
    <w:rsid w:val="00742D42"/>
    <w:rsid w:val="00747788"/>
    <w:rsid w:val="00750EC9"/>
    <w:rsid w:val="007519A9"/>
    <w:rsid w:val="00753690"/>
    <w:rsid w:val="007578B3"/>
    <w:rsid w:val="007615C8"/>
    <w:rsid w:val="007659CC"/>
    <w:rsid w:val="00771B3C"/>
    <w:rsid w:val="00773F63"/>
    <w:rsid w:val="00776FFF"/>
    <w:rsid w:val="007852A7"/>
    <w:rsid w:val="00785EF9"/>
    <w:rsid w:val="00786D84"/>
    <w:rsid w:val="00790842"/>
    <w:rsid w:val="00791917"/>
    <w:rsid w:val="007A2BB5"/>
    <w:rsid w:val="007A2F39"/>
    <w:rsid w:val="007A3E39"/>
    <w:rsid w:val="007A5642"/>
    <w:rsid w:val="007A5701"/>
    <w:rsid w:val="007A5EA6"/>
    <w:rsid w:val="007A6172"/>
    <w:rsid w:val="007B6762"/>
    <w:rsid w:val="007C2224"/>
    <w:rsid w:val="007C4F40"/>
    <w:rsid w:val="007C7A4B"/>
    <w:rsid w:val="007D6294"/>
    <w:rsid w:val="007D64E8"/>
    <w:rsid w:val="007E0EF9"/>
    <w:rsid w:val="007E1BC7"/>
    <w:rsid w:val="007E4882"/>
    <w:rsid w:val="007E578E"/>
    <w:rsid w:val="007E693F"/>
    <w:rsid w:val="007F2EBE"/>
    <w:rsid w:val="007F5A78"/>
    <w:rsid w:val="007F72BA"/>
    <w:rsid w:val="00801182"/>
    <w:rsid w:val="0080178F"/>
    <w:rsid w:val="008031DE"/>
    <w:rsid w:val="00810794"/>
    <w:rsid w:val="00810C07"/>
    <w:rsid w:val="00810EA6"/>
    <w:rsid w:val="00811F7F"/>
    <w:rsid w:val="0081277D"/>
    <w:rsid w:val="008144BF"/>
    <w:rsid w:val="008147C3"/>
    <w:rsid w:val="00827C76"/>
    <w:rsid w:val="00830FA7"/>
    <w:rsid w:val="0083127E"/>
    <w:rsid w:val="00833ED9"/>
    <w:rsid w:val="00834C86"/>
    <w:rsid w:val="00835566"/>
    <w:rsid w:val="008401CD"/>
    <w:rsid w:val="00841DED"/>
    <w:rsid w:val="00841E8A"/>
    <w:rsid w:val="008427E9"/>
    <w:rsid w:val="008450D5"/>
    <w:rsid w:val="00847481"/>
    <w:rsid w:val="00847806"/>
    <w:rsid w:val="00851833"/>
    <w:rsid w:val="00855282"/>
    <w:rsid w:val="0085539E"/>
    <w:rsid w:val="008604BD"/>
    <w:rsid w:val="008620FF"/>
    <w:rsid w:val="0086394F"/>
    <w:rsid w:val="00863BD0"/>
    <w:rsid w:val="00863DD3"/>
    <w:rsid w:val="00866F06"/>
    <w:rsid w:val="008704B5"/>
    <w:rsid w:val="00871E73"/>
    <w:rsid w:val="00873FD3"/>
    <w:rsid w:val="00874449"/>
    <w:rsid w:val="008757C7"/>
    <w:rsid w:val="00883694"/>
    <w:rsid w:val="00886629"/>
    <w:rsid w:val="00886845"/>
    <w:rsid w:val="00890E81"/>
    <w:rsid w:val="00891852"/>
    <w:rsid w:val="00891FE4"/>
    <w:rsid w:val="0089275F"/>
    <w:rsid w:val="00894DCD"/>
    <w:rsid w:val="00896F42"/>
    <w:rsid w:val="00897E18"/>
    <w:rsid w:val="008A2BA2"/>
    <w:rsid w:val="008A6C2E"/>
    <w:rsid w:val="008C254B"/>
    <w:rsid w:val="008C291F"/>
    <w:rsid w:val="008C30CE"/>
    <w:rsid w:val="008C4CB6"/>
    <w:rsid w:val="008C7270"/>
    <w:rsid w:val="008D0D4F"/>
    <w:rsid w:val="008D183E"/>
    <w:rsid w:val="008D35F7"/>
    <w:rsid w:val="008D576C"/>
    <w:rsid w:val="008D5E2B"/>
    <w:rsid w:val="008D779A"/>
    <w:rsid w:val="008E2576"/>
    <w:rsid w:val="008E3434"/>
    <w:rsid w:val="008F2B16"/>
    <w:rsid w:val="008F5FDE"/>
    <w:rsid w:val="008F653B"/>
    <w:rsid w:val="008F7A11"/>
    <w:rsid w:val="009026AF"/>
    <w:rsid w:val="009037BD"/>
    <w:rsid w:val="00906561"/>
    <w:rsid w:val="00906D87"/>
    <w:rsid w:val="00912A2C"/>
    <w:rsid w:val="00913AB1"/>
    <w:rsid w:val="00916DC5"/>
    <w:rsid w:val="009204B1"/>
    <w:rsid w:val="009208C0"/>
    <w:rsid w:val="00921AD5"/>
    <w:rsid w:val="00922FA9"/>
    <w:rsid w:val="00923460"/>
    <w:rsid w:val="0092424D"/>
    <w:rsid w:val="0092462F"/>
    <w:rsid w:val="00924D19"/>
    <w:rsid w:val="00927F98"/>
    <w:rsid w:val="00927FF2"/>
    <w:rsid w:val="00930F6B"/>
    <w:rsid w:val="00934196"/>
    <w:rsid w:val="00935D59"/>
    <w:rsid w:val="00940CDB"/>
    <w:rsid w:val="00940EBB"/>
    <w:rsid w:val="00941E9D"/>
    <w:rsid w:val="00942C9B"/>
    <w:rsid w:val="0094482D"/>
    <w:rsid w:val="00946916"/>
    <w:rsid w:val="00947C23"/>
    <w:rsid w:val="00951F93"/>
    <w:rsid w:val="00954588"/>
    <w:rsid w:val="00954E5A"/>
    <w:rsid w:val="00955698"/>
    <w:rsid w:val="00956E56"/>
    <w:rsid w:val="0096247C"/>
    <w:rsid w:val="00967A28"/>
    <w:rsid w:val="0097106F"/>
    <w:rsid w:val="00972EA4"/>
    <w:rsid w:val="00973035"/>
    <w:rsid w:val="009740C1"/>
    <w:rsid w:val="0097458C"/>
    <w:rsid w:val="00975BD9"/>
    <w:rsid w:val="0098153F"/>
    <w:rsid w:val="00981851"/>
    <w:rsid w:val="009900E4"/>
    <w:rsid w:val="00990923"/>
    <w:rsid w:val="0099480C"/>
    <w:rsid w:val="009956B7"/>
    <w:rsid w:val="009967DF"/>
    <w:rsid w:val="009A4080"/>
    <w:rsid w:val="009A71EB"/>
    <w:rsid w:val="009B0791"/>
    <w:rsid w:val="009B5D4E"/>
    <w:rsid w:val="009B6C7F"/>
    <w:rsid w:val="009C6AE1"/>
    <w:rsid w:val="009D0EF8"/>
    <w:rsid w:val="009D4746"/>
    <w:rsid w:val="009D4FDF"/>
    <w:rsid w:val="009D6412"/>
    <w:rsid w:val="009D7259"/>
    <w:rsid w:val="009E1D00"/>
    <w:rsid w:val="009E6555"/>
    <w:rsid w:val="009E6773"/>
    <w:rsid w:val="009F6346"/>
    <w:rsid w:val="00A00047"/>
    <w:rsid w:val="00A06B69"/>
    <w:rsid w:val="00A119EF"/>
    <w:rsid w:val="00A12A06"/>
    <w:rsid w:val="00A1411C"/>
    <w:rsid w:val="00A229E4"/>
    <w:rsid w:val="00A24029"/>
    <w:rsid w:val="00A240DA"/>
    <w:rsid w:val="00A27532"/>
    <w:rsid w:val="00A309EE"/>
    <w:rsid w:val="00A3237C"/>
    <w:rsid w:val="00A33453"/>
    <w:rsid w:val="00A34BE3"/>
    <w:rsid w:val="00A34DA0"/>
    <w:rsid w:val="00A34F97"/>
    <w:rsid w:val="00A36E94"/>
    <w:rsid w:val="00A40EC3"/>
    <w:rsid w:val="00A40EDC"/>
    <w:rsid w:val="00A43F1C"/>
    <w:rsid w:val="00A4649F"/>
    <w:rsid w:val="00A504BB"/>
    <w:rsid w:val="00A528A5"/>
    <w:rsid w:val="00A52E30"/>
    <w:rsid w:val="00A57329"/>
    <w:rsid w:val="00A622E2"/>
    <w:rsid w:val="00A72494"/>
    <w:rsid w:val="00A73D75"/>
    <w:rsid w:val="00A74DE0"/>
    <w:rsid w:val="00A809EA"/>
    <w:rsid w:val="00A9699C"/>
    <w:rsid w:val="00AA0AE9"/>
    <w:rsid w:val="00AA21AD"/>
    <w:rsid w:val="00AA2D61"/>
    <w:rsid w:val="00AC39DF"/>
    <w:rsid w:val="00AC3DD4"/>
    <w:rsid w:val="00AC555F"/>
    <w:rsid w:val="00AC7769"/>
    <w:rsid w:val="00AD5F73"/>
    <w:rsid w:val="00AD6564"/>
    <w:rsid w:val="00AD7031"/>
    <w:rsid w:val="00AE1471"/>
    <w:rsid w:val="00AE4ED0"/>
    <w:rsid w:val="00AE5B57"/>
    <w:rsid w:val="00AE5EBA"/>
    <w:rsid w:val="00AE729B"/>
    <w:rsid w:val="00AF3454"/>
    <w:rsid w:val="00AF3A14"/>
    <w:rsid w:val="00AF4273"/>
    <w:rsid w:val="00AF5C07"/>
    <w:rsid w:val="00AF6A56"/>
    <w:rsid w:val="00AF6E3D"/>
    <w:rsid w:val="00B014F1"/>
    <w:rsid w:val="00B044AD"/>
    <w:rsid w:val="00B047B7"/>
    <w:rsid w:val="00B1327C"/>
    <w:rsid w:val="00B21961"/>
    <w:rsid w:val="00B35087"/>
    <w:rsid w:val="00B35376"/>
    <w:rsid w:val="00B40BF2"/>
    <w:rsid w:val="00B47516"/>
    <w:rsid w:val="00B512F9"/>
    <w:rsid w:val="00B51792"/>
    <w:rsid w:val="00B549A9"/>
    <w:rsid w:val="00B5741D"/>
    <w:rsid w:val="00B57FE9"/>
    <w:rsid w:val="00B602F5"/>
    <w:rsid w:val="00B6076D"/>
    <w:rsid w:val="00B60E25"/>
    <w:rsid w:val="00B630C1"/>
    <w:rsid w:val="00B641A1"/>
    <w:rsid w:val="00B64EB8"/>
    <w:rsid w:val="00B6642A"/>
    <w:rsid w:val="00B736BE"/>
    <w:rsid w:val="00B76BEB"/>
    <w:rsid w:val="00B86F0E"/>
    <w:rsid w:val="00B94E46"/>
    <w:rsid w:val="00BA46F7"/>
    <w:rsid w:val="00BB0138"/>
    <w:rsid w:val="00BB0B42"/>
    <w:rsid w:val="00BB34DE"/>
    <w:rsid w:val="00BB671B"/>
    <w:rsid w:val="00BB69D2"/>
    <w:rsid w:val="00BC2BFF"/>
    <w:rsid w:val="00BC470D"/>
    <w:rsid w:val="00BC60C7"/>
    <w:rsid w:val="00BC75A8"/>
    <w:rsid w:val="00BD1442"/>
    <w:rsid w:val="00BD4C17"/>
    <w:rsid w:val="00BD7BE9"/>
    <w:rsid w:val="00BE0508"/>
    <w:rsid w:val="00BE344E"/>
    <w:rsid w:val="00BE77A0"/>
    <w:rsid w:val="00BE7C15"/>
    <w:rsid w:val="00BF1061"/>
    <w:rsid w:val="00BF1447"/>
    <w:rsid w:val="00BF168F"/>
    <w:rsid w:val="00C018B0"/>
    <w:rsid w:val="00C06CF2"/>
    <w:rsid w:val="00C13775"/>
    <w:rsid w:val="00C15ECE"/>
    <w:rsid w:val="00C2198F"/>
    <w:rsid w:val="00C2273F"/>
    <w:rsid w:val="00C25739"/>
    <w:rsid w:val="00C25C3F"/>
    <w:rsid w:val="00C30781"/>
    <w:rsid w:val="00C45DED"/>
    <w:rsid w:val="00C462C2"/>
    <w:rsid w:val="00C52147"/>
    <w:rsid w:val="00C528A0"/>
    <w:rsid w:val="00C53137"/>
    <w:rsid w:val="00C6007E"/>
    <w:rsid w:val="00C60943"/>
    <w:rsid w:val="00C62A4D"/>
    <w:rsid w:val="00C64F6C"/>
    <w:rsid w:val="00C65061"/>
    <w:rsid w:val="00C6571D"/>
    <w:rsid w:val="00C6726E"/>
    <w:rsid w:val="00C76942"/>
    <w:rsid w:val="00C775F1"/>
    <w:rsid w:val="00C81A63"/>
    <w:rsid w:val="00C81A7C"/>
    <w:rsid w:val="00C829B6"/>
    <w:rsid w:val="00C84D88"/>
    <w:rsid w:val="00C851B8"/>
    <w:rsid w:val="00C864CD"/>
    <w:rsid w:val="00C924A2"/>
    <w:rsid w:val="00C965AC"/>
    <w:rsid w:val="00CA1BDF"/>
    <w:rsid w:val="00CA4EC2"/>
    <w:rsid w:val="00CA6660"/>
    <w:rsid w:val="00CB1AF6"/>
    <w:rsid w:val="00CB1B85"/>
    <w:rsid w:val="00CB2EBA"/>
    <w:rsid w:val="00CB3AF4"/>
    <w:rsid w:val="00CB7549"/>
    <w:rsid w:val="00CB79DF"/>
    <w:rsid w:val="00CC0593"/>
    <w:rsid w:val="00CC6B0C"/>
    <w:rsid w:val="00CD5301"/>
    <w:rsid w:val="00CD7B01"/>
    <w:rsid w:val="00CD7E85"/>
    <w:rsid w:val="00CE3A9C"/>
    <w:rsid w:val="00CE3F7F"/>
    <w:rsid w:val="00CE4130"/>
    <w:rsid w:val="00CE4E79"/>
    <w:rsid w:val="00CE5E8D"/>
    <w:rsid w:val="00CF2094"/>
    <w:rsid w:val="00CF41B7"/>
    <w:rsid w:val="00CF553A"/>
    <w:rsid w:val="00D0008E"/>
    <w:rsid w:val="00D01F1B"/>
    <w:rsid w:val="00D02E79"/>
    <w:rsid w:val="00D0486B"/>
    <w:rsid w:val="00D05840"/>
    <w:rsid w:val="00D10BBB"/>
    <w:rsid w:val="00D11EC0"/>
    <w:rsid w:val="00D15A43"/>
    <w:rsid w:val="00D20ED8"/>
    <w:rsid w:val="00D2179D"/>
    <w:rsid w:val="00D21DF6"/>
    <w:rsid w:val="00D2253D"/>
    <w:rsid w:val="00D23204"/>
    <w:rsid w:val="00D2340F"/>
    <w:rsid w:val="00D24B7E"/>
    <w:rsid w:val="00D26E9D"/>
    <w:rsid w:val="00D31D32"/>
    <w:rsid w:val="00D4126F"/>
    <w:rsid w:val="00D41E4C"/>
    <w:rsid w:val="00D436C1"/>
    <w:rsid w:val="00D44AF6"/>
    <w:rsid w:val="00D45213"/>
    <w:rsid w:val="00D47209"/>
    <w:rsid w:val="00D47695"/>
    <w:rsid w:val="00D50EA4"/>
    <w:rsid w:val="00D52228"/>
    <w:rsid w:val="00D541BF"/>
    <w:rsid w:val="00D57FE1"/>
    <w:rsid w:val="00D60A90"/>
    <w:rsid w:val="00D6118E"/>
    <w:rsid w:val="00D61B2B"/>
    <w:rsid w:val="00D62678"/>
    <w:rsid w:val="00D63DA9"/>
    <w:rsid w:val="00D63F3C"/>
    <w:rsid w:val="00D70B9C"/>
    <w:rsid w:val="00D74E53"/>
    <w:rsid w:val="00D753D8"/>
    <w:rsid w:val="00D75A76"/>
    <w:rsid w:val="00D76C6E"/>
    <w:rsid w:val="00D84EE8"/>
    <w:rsid w:val="00D86163"/>
    <w:rsid w:val="00D86C4F"/>
    <w:rsid w:val="00D879E6"/>
    <w:rsid w:val="00D90506"/>
    <w:rsid w:val="00D90A6A"/>
    <w:rsid w:val="00D90FDA"/>
    <w:rsid w:val="00D91A1D"/>
    <w:rsid w:val="00DA0F5C"/>
    <w:rsid w:val="00DA2E03"/>
    <w:rsid w:val="00DA3A94"/>
    <w:rsid w:val="00DB1E5D"/>
    <w:rsid w:val="00DB2A7B"/>
    <w:rsid w:val="00DB3FF4"/>
    <w:rsid w:val="00DB4586"/>
    <w:rsid w:val="00DB4D50"/>
    <w:rsid w:val="00DB51F3"/>
    <w:rsid w:val="00DC2A38"/>
    <w:rsid w:val="00DC6963"/>
    <w:rsid w:val="00DC7618"/>
    <w:rsid w:val="00DD00F4"/>
    <w:rsid w:val="00DD49E4"/>
    <w:rsid w:val="00DD7346"/>
    <w:rsid w:val="00DE5CFD"/>
    <w:rsid w:val="00DE6D6D"/>
    <w:rsid w:val="00DF3981"/>
    <w:rsid w:val="00DF6EA5"/>
    <w:rsid w:val="00DF7EE6"/>
    <w:rsid w:val="00E04E53"/>
    <w:rsid w:val="00E15420"/>
    <w:rsid w:val="00E15F67"/>
    <w:rsid w:val="00E23CE3"/>
    <w:rsid w:val="00E27FCC"/>
    <w:rsid w:val="00E35A51"/>
    <w:rsid w:val="00E37C55"/>
    <w:rsid w:val="00E40106"/>
    <w:rsid w:val="00E4687C"/>
    <w:rsid w:val="00E52C01"/>
    <w:rsid w:val="00E54AA2"/>
    <w:rsid w:val="00E56BFC"/>
    <w:rsid w:val="00E57A08"/>
    <w:rsid w:val="00E6539D"/>
    <w:rsid w:val="00E6637B"/>
    <w:rsid w:val="00E665D6"/>
    <w:rsid w:val="00E7121D"/>
    <w:rsid w:val="00E72CE0"/>
    <w:rsid w:val="00E800BA"/>
    <w:rsid w:val="00E81603"/>
    <w:rsid w:val="00E872FD"/>
    <w:rsid w:val="00EA0FF3"/>
    <w:rsid w:val="00EA2236"/>
    <w:rsid w:val="00EA2D64"/>
    <w:rsid w:val="00EA307B"/>
    <w:rsid w:val="00EA34BA"/>
    <w:rsid w:val="00EB1071"/>
    <w:rsid w:val="00EB1501"/>
    <w:rsid w:val="00EB3836"/>
    <w:rsid w:val="00EB3F85"/>
    <w:rsid w:val="00EB5176"/>
    <w:rsid w:val="00EC05F9"/>
    <w:rsid w:val="00EC163A"/>
    <w:rsid w:val="00EC18E0"/>
    <w:rsid w:val="00EC233C"/>
    <w:rsid w:val="00EC52ED"/>
    <w:rsid w:val="00ED206D"/>
    <w:rsid w:val="00ED2DD0"/>
    <w:rsid w:val="00ED40BE"/>
    <w:rsid w:val="00ED490A"/>
    <w:rsid w:val="00ED50A4"/>
    <w:rsid w:val="00ED50CC"/>
    <w:rsid w:val="00ED5F57"/>
    <w:rsid w:val="00ED78CA"/>
    <w:rsid w:val="00EE0537"/>
    <w:rsid w:val="00EE1088"/>
    <w:rsid w:val="00EE2B2C"/>
    <w:rsid w:val="00EF5CEC"/>
    <w:rsid w:val="00EF792C"/>
    <w:rsid w:val="00F01061"/>
    <w:rsid w:val="00F010A7"/>
    <w:rsid w:val="00F0145A"/>
    <w:rsid w:val="00F0166B"/>
    <w:rsid w:val="00F0630C"/>
    <w:rsid w:val="00F0639B"/>
    <w:rsid w:val="00F070A3"/>
    <w:rsid w:val="00F115FA"/>
    <w:rsid w:val="00F150D1"/>
    <w:rsid w:val="00F23046"/>
    <w:rsid w:val="00F2528B"/>
    <w:rsid w:val="00F31233"/>
    <w:rsid w:val="00F3327C"/>
    <w:rsid w:val="00F342CC"/>
    <w:rsid w:val="00F34E72"/>
    <w:rsid w:val="00F406A1"/>
    <w:rsid w:val="00F4457C"/>
    <w:rsid w:val="00F446E9"/>
    <w:rsid w:val="00F448B5"/>
    <w:rsid w:val="00F4510A"/>
    <w:rsid w:val="00F46508"/>
    <w:rsid w:val="00F50DCD"/>
    <w:rsid w:val="00F53229"/>
    <w:rsid w:val="00F53C66"/>
    <w:rsid w:val="00F57006"/>
    <w:rsid w:val="00F57967"/>
    <w:rsid w:val="00F60571"/>
    <w:rsid w:val="00F6063E"/>
    <w:rsid w:val="00F62A68"/>
    <w:rsid w:val="00F64E3C"/>
    <w:rsid w:val="00F66374"/>
    <w:rsid w:val="00F73DEB"/>
    <w:rsid w:val="00F73EDD"/>
    <w:rsid w:val="00F80333"/>
    <w:rsid w:val="00F83642"/>
    <w:rsid w:val="00F84A31"/>
    <w:rsid w:val="00F862E7"/>
    <w:rsid w:val="00F86417"/>
    <w:rsid w:val="00F8780F"/>
    <w:rsid w:val="00FA458D"/>
    <w:rsid w:val="00FA5888"/>
    <w:rsid w:val="00FB0B9C"/>
    <w:rsid w:val="00FB22B0"/>
    <w:rsid w:val="00FB3CA8"/>
    <w:rsid w:val="00FC22BD"/>
    <w:rsid w:val="00FC34FD"/>
    <w:rsid w:val="00FD0EC9"/>
    <w:rsid w:val="00FD1800"/>
    <w:rsid w:val="00FD2035"/>
    <w:rsid w:val="00FD2A64"/>
    <w:rsid w:val="00FD4D43"/>
    <w:rsid w:val="00FD6C38"/>
    <w:rsid w:val="00FE2004"/>
    <w:rsid w:val="00FE2491"/>
    <w:rsid w:val="00FE4D7F"/>
    <w:rsid w:val="00FE7BFC"/>
    <w:rsid w:val="00FF35F9"/>
    <w:rsid w:val="00FF4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0BCDA21"/>
  <w15:docId w15:val="{3F4DE615-22B1-46C3-AACF-0F33AB57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ind w:left="840" w:right="-360"/>
    </w:pPr>
    <w:rPr>
      <w:lang w:eastAsia="en-US"/>
    </w:rPr>
  </w:style>
  <w:style w:type="paragraph" w:styleId="Rubrik1">
    <w:name w:val="heading 1"/>
    <w:basedOn w:val="Normal"/>
    <w:next w:val="Brdtext"/>
    <w:qFormat/>
    <w:pPr>
      <w:keepNext/>
      <w:keepLines/>
      <w:spacing w:line="200" w:lineRule="atLeast"/>
      <w:outlineLvl w:val="0"/>
    </w:pPr>
    <w:rPr>
      <w:rFonts w:ascii="Arial" w:hAnsi="Arial"/>
      <w:b/>
      <w:spacing w:val="-10"/>
      <w:kern w:val="28"/>
      <w:sz w:val="22"/>
    </w:rPr>
  </w:style>
  <w:style w:type="paragraph" w:styleId="Rubrik2">
    <w:name w:val="heading 2"/>
    <w:basedOn w:val="Normal"/>
    <w:next w:val="Brdtext"/>
    <w:qFormat/>
    <w:pPr>
      <w:keepNext/>
      <w:keepLines/>
      <w:spacing w:line="200" w:lineRule="atLeast"/>
      <w:outlineLvl w:val="1"/>
    </w:pPr>
    <w:rPr>
      <w:rFonts w:ascii="Arial" w:hAnsi="Arial"/>
      <w:spacing w:val="-10"/>
      <w:kern w:val="28"/>
    </w:rPr>
  </w:style>
  <w:style w:type="paragraph" w:styleId="Rubrik3">
    <w:name w:val="heading 3"/>
    <w:basedOn w:val="Normal"/>
    <w:next w:val="Brdtext"/>
    <w:link w:val="Rubrik3Char"/>
    <w:qFormat/>
    <w:pPr>
      <w:keepNext/>
      <w:keepLines/>
      <w:spacing w:before="220" w:after="220" w:line="220" w:lineRule="atLeast"/>
      <w:outlineLvl w:val="2"/>
    </w:pPr>
    <w:rPr>
      <w:i/>
      <w:spacing w:val="-5"/>
      <w:kern w:val="28"/>
      <w:lang w:val="x-none"/>
    </w:rPr>
  </w:style>
  <w:style w:type="paragraph" w:styleId="Rubrik4">
    <w:name w:val="heading 4"/>
    <w:basedOn w:val="Normal"/>
    <w:next w:val="Brdtext"/>
    <w:qFormat/>
    <w:pPr>
      <w:keepNext/>
      <w:keepLines/>
      <w:spacing w:line="220" w:lineRule="atLeast"/>
      <w:outlineLvl w:val="3"/>
    </w:pPr>
    <w:rPr>
      <w:i/>
      <w:spacing w:val="-2"/>
      <w:kern w:val="28"/>
    </w:rPr>
  </w:style>
  <w:style w:type="paragraph" w:styleId="Rubrik5">
    <w:name w:val="heading 5"/>
    <w:basedOn w:val="Normal"/>
    <w:next w:val="Brdtext"/>
    <w:qFormat/>
    <w:pPr>
      <w:keepNext/>
      <w:keepLines/>
      <w:spacing w:line="220" w:lineRule="atLeast"/>
      <w:ind w:left="1440"/>
      <w:outlineLvl w:val="4"/>
    </w:pPr>
    <w:rPr>
      <w:i/>
      <w:spacing w:val="-2"/>
      <w:kern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pPr>
      <w:spacing w:after="220" w:line="220" w:lineRule="atLeast"/>
    </w:pPr>
  </w:style>
  <w:style w:type="paragraph" w:styleId="Avslutandetext">
    <w:name w:val="Closing"/>
    <w:basedOn w:val="Normal"/>
    <w:pPr>
      <w:spacing w:line="220" w:lineRule="atLeast"/>
    </w:pPr>
  </w:style>
  <w:style w:type="paragraph" w:customStyle="1" w:styleId="Fretagsnamn">
    <w:name w:val="Företagsnamn"/>
    <w:basedOn w:val="Normal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kumentetikett">
    <w:name w:val="Dokumentetikett"/>
    <w:next w:val="Normal"/>
    <w:pPr>
      <w:spacing w:before="140" w:after="540" w:line="600" w:lineRule="atLeast"/>
      <w:ind w:left="840"/>
    </w:pPr>
    <w:rPr>
      <w:spacing w:val="-38"/>
      <w:sz w:val="60"/>
      <w:lang w:val="en-US" w:eastAsia="en-US"/>
    </w:rPr>
  </w:style>
  <w:style w:type="paragraph" w:styleId="Sidfot">
    <w:name w:val="footer"/>
    <w:basedOn w:val="Normal"/>
    <w:pPr>
      <w:keepLines/>
      <w:tabs>
        <w:tab w:val="left" w:pos="-1080"/>
        <w:tab w:val="center" w:pos="4320"/>
        <w:tab w:val="right" w:pos="9480"/>
      </w:tabs>
      <w:spacing w:before="100" w:beforeAutospacing="1"/>
      <w:ind w:left="0" w:right="0"/>
    </w:pPr>
  </w:style>
  <w:style w:type="paragraph" w:styleId="Sidhuvud">
    <w:name w:val="header"/>
    <w:basedOn w:val="Normal"/>
    <w:pPr>
      <w:keepLines/>
      <w:tabs>
        <w:tab w:val="left" w:pos="-1080"/>
        <w:tab w:val="center" w:pos="4320"/>
        <w:tab w:val="right" w:pos="9480"/>
      </w:tabs>
      <w:ind w:left="-1080" w:right="-1080"/>
    </w:pPr>
    <w:rPr>
      <w:rFonts w:ascii="Arial" w:hAnsi="Arial"/>
      <w:i/>
    </w:rPr>
  </w:style>
  <w:style w:type="paragraph" w:styleId="Meddelanderubrik">
    <w:name w:val="Message Header"/>
    <w:basedOn w:val="Brdtext"/>
    <w:pPr>
      <w:keepLines/>
      <w:spacing w:after="0" w:line="415" w:lineRule="atLeast"/>
      <w:ind w:left="1560" w:hanging="720"/>
    </w:pPr>
  </w:style>
  <w:style w:type="paragraph" w:customStyle="1" w:styleId="Meddelanderubrik-frsta">
    <w:name w:val="Meddelanderubrik - första"/>
    <w:basedOn w:val="Meddelanderubrik"/>
    <w:next w:val="Meddelanderubrik"/>
  </w:style>
  <w:style w:type="character" w:customStyle="1" w:styleId="Meddelanderubrik-etikett">
    <w:name w:val="Meddelanderubrik - etikett"/>
    <w:rPr>
      <w:rFonts w:ascii="Arial" w:hAnsi="Arial"/>
      <w:b/>
      <w:spacing w:val="-4"/>
      <w:sz w:val="18"/>
      <w:vertAlign w:val="baseline"/>
    </w:rPr>
  </w:style>
  <w:style w:type="paragraph" w:customStyle="1" w:styleId="Meddelanderubrik-sista">
    <w:name w:val="Meddelanderubrik - sista"/>
    <w:basedOn w:val="Meddelanderubrik"/>
    <w:next w:val="Brdtext"/>
    <w:pPr>
      <w:pBdr>
        <w:bottom w:val="single" w:sz="6" w:space="22" w:color="auto"/>
      </w:pBdr>
      <w:spacing w:after="400"/>
    </w:pPr>
  </w:style>
  <w:style w:type="paragraph" w:styleId="Normaltindrag">
    <w:name w:val="Normal Indent"/>
    <w:basedOn w:val="Normal"/>
    <w:pPr>
      <w:ind w:left="1440"/>
    </w:pPr>
  </w:style>
  <w:style w:type="character" w:styleId="Sidnummer">
    <w:name w:val="page number"/>
  </w:style>
  <w:style w:type="paragraph" w:styleId="Signatur">
    <w:name w:val="Signature"/>
    <w:basedOn w:val="Brdtext"/>
    <w:pPr>
      <w:keepNext/>
      <w:keepLines/>
      <w:spacing w:before="660" w:after="0"/>
    </w:pPr>
  </w:style>
  <w:style w:type="paragraph" w:customStyle="1" w:styleId="Slogan">
    <w:name w:val="Slogan"/>
    <w:basedOn w:val="Normal"/>
    <w:pPr>
      <w:framePr w:w="5170" w:h="1800" w:hRule="exact" w:hSpace="187" w:vSpace="187" w:wrap="around" w:vAnchor="page" w:hAnchor="page" w:x="966" w:yAlign="bottom" w:anchorLock="1"/>
      <w:ind w:left="0" w:right="0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Brdtextmedindrag3">
    <w:name w:val="Body Text Indent 3"/>
    <w:basedOn w:val="Normal"/>
    <w:pPr>
      <w:tabs>
        <w:tab w:val="left" w:pos="2552"/>
      </w:tabs>
      <w:ind w:left="1304" w:right="0" w:hanging="1304"/>
    </w:pPr>
    <w:rPr>
      <w:rFonts w:ascii="CG Times" w:hAnsi="CG Times"/>
      <w:b/>
      <w:sz w:val="24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nk">
    <w:name w:val="Hyperlink"/>
    <w:rPr>
      <w:color w:val="0000FF"/>
      <w:u w:val="single"/>
    </w:rPr>
  </w:style>
  <w:style w:type="character" w:customStyle="1" w:styleId="e-postmall17">
    <w:name w:val="e-postmall17"/>
    <w:semiHidden/>
    <w:rPr>
      <w:rFonts w:ascii="Arial" w:hAnsi="Arial" w:cs="Arial"/>
      <w:color w:val="000080"/>
      <w:sz w:val="20"/>
    </w:rPr>
  </w:style>
  <w:style w:type="table" w:styleId="Enkeltabell1">
    <w:name w:val="Table Simple 1"/>
    <w:basedOn w:val="Normaltabell"/>
    <w:rsid w:val="00B047B7"/>
    <w:pPr>
      <w:ind w:left="840" w:right="-36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6E1D47"/>
    <w:rPr>
      <w:rFonts w:ascii="Tahoma" w:hAnsi="Tahoma" w:cs="Tahoma"/>
      <w:sz w:val="16"/>
      <w:szCs w:val="16"/>
    </w:rPr>
  </w:style>
  <w:style w:type="character" w:styleId="Stark">
    <w:name w:val="Strong"/>
    <w:qFormat/>
    <w:rsid w:val="00ED5F57"/>
    <w:rPr>
      <w:b/>
      <w:bCs/>
    </w:rPr>
  </w:style>
  <w:style w:type="paragraph" w:styleId="Liststycke">
    <w:name w:val="List Paragraph"/>
    <w:basedOn w:val="Normal"/>
    <w:uiPriority w:val="34"/>
    <w:qFormat/>
    <w:rsid w:val="00FD2A64"/>
    <w:pPr>
      <w:ind w:left="720" w:right="0"/>
      <w:contextualSpacing/>
    </w:pPr>
    <w:rPr>
      <w:sz w:val="24"/>
      <w:szCs w:val="24"/>
      <w:lang w:val="en-GB"/>
    </w:rPr>
  </w:style>
  <w:style w:type="character" w:customStyle="1" w:styleId="Rubrik3Char">
    <w:name w:val="Rubrik 3 Char"/>
    <w:link w:val="Rubrik3"/>
    <w:rsid w:val="00F86417"/>
    <w:rPr>
      <w:i/>
      <w:spacing w:val="-5"/>
      <w:kern w:val="28"/>
      <w:lang w:eastAsia="en-US"/>
    </w:rPr>
  </w:style>
  <w:style w:type="paragraph" w:styleId="Oformateradtext">
    <w:name w:val="Plain Text"/>
    <w:basedOn w:val="Normal"/>
    <w:link w:val="OformateradtextChar"/>
    <w:uiPriority w:val="99"/>
    <w:unhideWhenUsed/>
    <w:rsid w:val="00CB79DF"/>
    <w:pPr>
      <w:ind w:left="0" w:right="0"/>
    </w:pPr>
    <w:rPr>
      <w:rFonts w:ascii="Georgia" w:eastAsia="Arial" w:hAnsi="Georgia" w:cs="Consolas"/>
      <w:szCs w:val="21"/>
    </w:rPr>
  </w:style>
  <w:style w:type="character" w:customStyle="1" w:styleId="OformateradtextChar">
    <w:name w:val="Oformaterad text Char"/>
    <w:link w:val="Oformateradtext"/>
    <w:uiPriority w:val="99"/>
    <w:rsid w:val="00CB79DF"/>
    <w:rPr>
      <w:rFonts w:ascii="Georgia" w:eastAsia="Arial" w:hAnsi="Georgia" w:cs="Consolas"/>
      <w:szCs w:val="21"/>
      <w:lang w:eastAsia="en-US"/>
    </w:rPr>
  </w:style>
  <w:style w:type="paragraph" w:styleId="Citat">
    <w:name w:val="Quote"/>
    <w:basedOn w:val="Normal"/>
    <w:next w:val="Normal"/>
    <w:link w:val="CitatChar"/>
    <w:uiPriority w:val="29"/>
    <w:rsid w:val="00F862E7"/>
    <w:pPr>
      <w:spacing w:before="200" w:line="240" w:lineRule="atLeast"/>
      <w:ind w:left="360" w:right="360"/>
    </w:pPr>
    <w:rPr>
      <w:rFonts w:asciiTheme="minorHAnsi" w:eastAsiaTheme="minorHAnsi" w:hAnsiTheme="minorHAnsi" w:cstheme="minorBidi"/>
      <w:i/>
      <w:iCs/>
      <w:szCs w:val="22"/>
    </w:rPr>
  </w:style>
  <w:style w:type="character" w:customStyle="1" w:styleId="CitatChar">
    <w:name w:val="Citat Char"/>
    <w:basedOn w:val="Standardstycketeckensnitt"/>
    <w:link w:val="Citat"/>
    <w:uiPriority w:val="29"/>
    <w:rsid w:val="00F862E7"/>
    <w:rPr>
      <w:rFonts w:asciiTheme="minorHAnsi" w:eastAsiaTheme="minorHAnsi" w:hAnsiTheme="minorHAnsi" w:cstheme="minorBidi"/>
      <w:i/>
      <w:iCs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4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477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1149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26271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2007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60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6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Mallar\PM\PM-guiden.wiz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PM-guiden</Template>
  <TotalTime>3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Internt PM</vt:lpstr>
      <vt:lpstr>Internt PM</vt:lpstr>
      <vt:lpstr>Protokoll styrelsemöte i Brf Paradiset</vt:lpstr>
      <vt:lpstr/>
      <vt:lpstr>Datum:		2007-06-13 kl. 19.30</vt:lpstr>
    </vt:vector>
  </TitlesOfParts>
  <Company>Folksamgruppen</Company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Internt PM</dc:title>
  <dc:subject>Protokoll nr 75 Styrelsemöte i Brf Paradiset 130607</dc:subject>
  <dc:creator>Christer Jönsson</dc:creator>
  <cp:lastModifiedBy>Hans-Åke Strandberg</cp:lastModifiedBy>
  <cp:revision>4</cp:revision>
  <cp:lastPrinted>2017-11-14T15:34:00Z</cp:lastPrinted>
  <dcterms:created xsi:type="dcterms:W3CDTF">2018-12-05T21:02:00Z</dcterms:created>
  <dcterms:modified xsi:type="dcterms:W3CDTF">2018-12-05T21:04:00Z</dcterms:modified>
  <cp:category>PM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2005-02-23</vt:lpwstr>
  </property>
  <property fmtid="{D5CDD505-2E9C-101B-9397-08002B2CF9AE}" pid="3" name="Version">
    <vt:lpwstr>A</vt:lpwstr>
  </property>
  <property fmtid="{D5CDD505-2E9C-101B-9397-08002B2CF9AE}" pid="4" name="DNR">
    <vt:lpwstr>56</vt:lpwstr>
  </property>
</Properties>
</file>