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7F7EE1F2" w:rsidR="0058584D" w:rsidRPr="00FD2A64" w:rsidRDefault="0058584D">
      <w:pPr>
        <w:pStyle w:val="Meddelanderubrik-frsta"/>
        <w:outlineLvl w:val="0"/>
        <w:rPr>
          <w:rFonts w:ascii="Arial" w:hAnsi="Arial" w:cs="Arial"/>
          <w:sz w:val="22"/>
          <w:szCs w:val="22"/>
          <w:lang w:val="nb-NO"/>
        </w:rPr>
      </w:pPr>
      <w:r w:rsidRPr="00FD2A64">
        <w:rPr>
          <w:rStyle w:val="Meddelanderubrik-etikett"/>
          <w:rFonts w:cs="Arial"/>
          <w:sz w:val="22"/>
          <w:szCs w:val="22"/>
          <w:lang w:val="nb-NO"/>
        </w:rPr>
        <w:t>Datum:</w:t>
      </w:r>
      <w:r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9740C1"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663555">
        <w:rPr>
          <w:rStyle w:val="Meddelanderubrik-etikett"/>
          <w:rFonts w:cs="Arial"/>
          <w:sz w:val="22"/>
          <w:szCs w:val="22"/>
          <w:lang w:val="nb-NO"/>
        </w:rPr>
        <w:t>2019-02-18</w:t>
      </w:r>
    </w:p>
    <w:p w14:paraId="6E154C9B" w14:textId="4465B930" w:rsidR="005623C5" w:rsidRPr="00F31233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2"/>
          <w:szCs w:val="22"/>
          <w:lang w:val="nb-NO"/>
        </w:rPr>
      </w:pPr>
      <w:r w:rsidRPr="00F31233">
        <w:rPr>
          <w:rStyle w:val="Meddelanderubrik-etikett"/>
          <w:rFonts w:cs="Arial"/>
          <w:sz w:val="22"/>
          <w:szCs w:val="22"/>
          <w:lang w:val="nb-NO"/>
        </w:rPr>
        <w:t>Närvarand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>e: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ab/>
      </w:r>
      <w:r w:rsidR="002F310C" w:rsidRPr="00F31233">
        <w:rPr>
          <w:rFonts w:ascii="Arial" w:hAnsi="Arial" w:cs="Arial"/>
          <w:sz w:val="22"/>
          <w:szCs w:val="22"/>
          <w:lang w:val="nb-NO"/>
        </w:rPr>
        <w:t>Magnus Runberg</w:t>
      </w:r>
      <w:r w:rsidR="0017000B" w:rsidRPr="00F31233">
        <w:rPr>
          <w:rFonts w:ascii="Arial" w:hAnsi="Arial" w:cs="Arial"/>
          <w:sz w:val="22"/>
          <w:szCs w:val="22"/>
          <w:lang w:val="nb-NO"/>
        </w:rPr>
        <w:t>(MR)</w:t>
      </w:r>
      <w:r w:rsidR="002F310C" w:rsidRPr="00F31233">
        <w:rPr>
          <w:rFonts w:ascii="Arial" w:hAnsi="Arial" w:cs="Arial"/>
          <w:sz w:val="22"/>
          <w:szCs w:val="22"/>
          <w:lang w:val="nb-NO"/>
        </w:rPr>
        <w:t xml:space="preserve">, </w:t>
      </w:r>
      <w:r w:rsidR="00F31233" w:rsidRPr="00F31233">
        <w:rPr>
          <w:rFonts w:ascii="Arial" w:hAnsi="Arial" w:cs="Arial"/>
          <w:sz w:val="22"/>
          <w:szCs w:val="22"/>
          <w:lang w:val="nb-NO"/>
        </w:rPr>
        <w:t>Karl Thews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(KT</w:t>
      </w:r>
      <w:r w:rsidR="00FA458D">
        <w:rPr>
          <w:rFonts w:ascii="Arial" w:hAnsi="Arial" w:cs="Arial"/>
          <w:sz w:val="22"/>
          <w:szCs w:val="22"/>
          <w:lang w:val="nb-NO"/>
        </w:rPr>
        <w:t>)</w:t>
      </w:r>
      <w:r w:rsidR="00A119EF">
        <w:rPr>
          <w:rFonts w:ascii="Arial" w:hAnsi="Arial" w:cs="Arial"/>
          <w:sz w:val="22"/>
          <w:szCs w:val="22"/>
          <w:lang w:val="nb-NO"/>
        </w:rPr>
        <w:t>, Madeléne Kraemer (MK),</w:t>
      </w:r>
      <w:r w:rsidR="00334C85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Erik</w:t>
      </w:r>
      <w:r w:rsidR="00BF168F">
        <w:rPr>
          <w:rFonts w:ascii="Arial" w:hAnsi="Arial" w:cs="Arial"/>
          <w:sz w:val="22"/>
          <w:szCs w:val="22"/>
          <w:lang w:val="nb-NO"/>
        </w:rPr>
        <w:t xml:space="preserve"> Wadström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 (E</w:t>
      </w:r>
      <w:r w:rsidR="00BF168F">
        <w:rPr>
          <w:rFonts w:ascii="Arial" w:hAnsi="Arial" w:cs="Arial"/>
          <w:sz w:val="22"/>
          <w:szCs w:val="22"/>
          <w:lang w:val="nb-NO"/>
        </w:rPr>
        <w:t>W)</w:t>
      </w:r>
      <w:r w:rsidR="009967DF">
        <w:rPr>
          <w:rFonts w:ascii="Arial" w:hAnsi="Arial" w:cs="Arial"/>
          <w:sz w:val="22"/>
          <w:szCs w:val="22"/>
          <w:lang w:val="nb-NO"/>
        </w:rPr>
        <w:t xml:space="preserve"> och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Hans</w:t>
      </w:r>
      <w:r w:rsidR="009967DF">
        <w:rPr>
          <w:rFonts w:ascii="Arial" w:hAnsi="Arial" w:cs="Arial"/>
          <w:sz w:val="22"/>
          <w:szCs w:val="22"/>
          <w:lang w:val="nb-NO"/>
        </w:rPr>
        <w:t>-Åke Strandberg</w:t>
      </w:r>
      <w:r w:rsidR="006D29A8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(HS)</w:t>
      </w:r>
    </w:p>
    <w:p w14:paraId="4228C62D" w14:textId="29C2B10B" w:rsidR="0058584D" w:rsidRDefault="0058584D">
      <w:pPr>
        <w:pStyle w:val="Meddelanderubrik"/>
        <w:rPr>
          <w:rFonts w:ascii="Arial" w:hAnsi="Arial" w:cs="Arial"/>
          <w:sz w:val="22"/>
          <w:szCs w:val="22"/>
        </w:rPr>
      </w:pPr>
      <w:r w:rsidRPr="00E35A51">
        <w:rPr>
          <w:rStyle w:val="Meddelanderubrik-etikett"/>
          <w:rFonts w:cs="Arial"/>
          <w:sz w:val="22"/>
          <w:szCs w:val="22"/>
        </w:rPr>
        <w:t>Sekreterare:</w:t>
      </w:r>
      <w:r w:rsidRPr="00E35A51">
        <w:rPr>
          <w:rStyle w:val="Meddelanderubrik-etikett"/>
          <w:rFonts w:cs="Arial"/>
          <w:sz w:val="22"/>
          <w:szCs w:val="22"/>
        </w:rPr>
        <w:tab/>
      </w:r>
      <w:r w:rsidR="009740C1">
        <w:rPr>
          <w:rStyle w:val="Meddelanderubrik-etikett"/>
          <w:rFonts w:cs="Arial"/>
          <w:sz w:val="22"/>
          <w:szCs w:val="22"/>
        </w:rPr>
        <w:tab/>
      </w:r>
      <w:r w:rsidR="00E24337">
        <w:rPr>
          <w:rStyle w:val="Meddelanderubrik-etikett"/>
          <w:rFonts w:cs="Arial"/>
          <w:sz w:val="22"/>
          <w:szCs w:val="22"/>
        </w:rPr>
        <w:t>Ulrika Thorstrand</w:t>
      </w:r>
    </w:p>
    <w:p w14:paraId="31478D88" w14:textId="55929876" w:rsidR="00AA0AE9" w:rsidRPr="00E35A51" w:rsidRDefault="00AA0AE9" w:rsidP="00084D21">
      <w:pPr>
        <w:pStyle w:val="Meddelanderubrik"/>
        <w:ind w:left="2880" w:hanging="2040"/>
        <w:rPr>
          <w:rFonts w:ascii="Arial" w:hAnsi="Arial" w:cs="Arial"/>
          <w:sz w:val="22"/>
          <w:szCs w:val="22"/>
        </w:rPr>
      </w:pPr>
      <w:r>
        <w:rPr>
          <w:rStyle w:val="Meddelanderubrik-etikett"/>
          <w:rFonts w:cs="Arial"/>
          <w:sz w:val="22"/>
          <w:szCs w:val="22"/>
        </w:rPr>
        <w:t>Bilagor:</w:t>
      </w:r>
      <w:r w:rsidR="008F653B">
        <w:rPr>
          <w:rFonts w:ascii="Arial" w:hAnsi="Arial" w:cs="Arial"/>
          <w:sz w:val="22"/>
          <w:szCs w:val="22"/>
        </w:rPr>
        <w:t xml:space="preserve"> </w:t>
      </w:r>
      <w:r w:rsidR="008F653B">
        <w:rPr>
          <w:rFonts w:ascii="Arial" w:hAnsi="Arial" w:cs="Arial"/>
          <w:sz w:val="22"/>
          <w:szCs w:val="22"/>
        </w:rPr>
        <w:tab/>
      </w:r>
      <w:r w:rsidR="00D86C4F">
        <w:rPr>
          <w:rFonts w:ascii="Arial" w:hAnsi="Arial" w:cs="Arial"/>
          <w:sz w:val="22"/>
          <w:szCs w:val="22"/>
        </w:rPr>
        <w:t>Aktivitetslista</w:t>
      </w:r>
    </w:p>
    <w:p w14:paraId="210D6470" w14:textId="75CC762E" w:rsidR="0058584D" w:rsidRPr="003466CC" w:rsidRDefault="0058584D">
      <w:pPr>
        <w:pStyle w:val="Meddelanderubrik-sista"/>
        <w:rPr>
          <w:rFonts w:ascii="Arial" w:hAnsi="Arial" w:cs="Arial"/>
          <w:sz w:val="22"/>
          <w:szCs w:val="22"/>
        </w:rPr>
      </w:pPr>
      <w:r w:rsidRPr="003466CC">
        <w:rPr>
          <w:rStyle w:val="Meddelanderubrik-etikett"/>
          <w:rFonts w:cs="Arial"/>
          <w:sz w:val="22"/>
          <w:szCs w:val="22"/>
        </w:rPr>
        <w:t>Dnr:</w:t>
      </w:r>
      <w:r w:rsidRPr="003466CC">
        <w:rPr>
          <w:rStyle w:val="Meddelanderubrik-etikett"/>
          <w:rFonts w:cs="Arial"/>
          <w:sz w:val="22"/>
          <w:szCs w:val="22"/>
        </w:rPr>
        <w:tab/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  <w:r w:rsidR="00FA458D" w:rsidRPr="003466CC">
        <w:rPr>
          <w:rStyle w:val="Meddelanderubrik-etikett"/>
          <w:rFonts w:cs="Arial"/>
          <w:sz w:val="22"/>
          <w:szCs w:val="22"/>
        </w:rPr>
        <w:tab/>
      </w:r>
      <w:r w:rsidR="00663555">
        <w:rPr>
          <w:rStyle w:val="Meddelanderubrik-etikett"/>
          <w:rFonts w:cs="Arial"/>
          <w:sz w:val="22"/>
          <w:szCs w:val="22"/>
        </w:rPr>
        <w:t>190</w:t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</w:p>
    <w:p w14:paraId="19D2E1D9" w14:textId="77777777" w:rsidR="004D7339" w:rsidRPr="00411974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1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>§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Mötets öppnande                                                                                              </w:t>
      </w:r>
    </w:p>
    <w:p w14:paraId="23202163" w14:textId="7DEE1E22" w:rsidR="004B756C" w:rsidRPr="004B756C" w:rsidRDefault="00C52147" w:rsidP="004B756C">
      <w:pPr>
        <w:spacing w:after="200"/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2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Godkännande av dagordning </w:t>
      </w:r>
      <w:r w:rsidR="004B756C">
        <w:rPr>
          <w:rFonts w:ascii="Arial" w:hAnsi="Arial" w:cs="Arial"/>
          <w:b/>
          <w:sz w:val="22"/>
          <w:szCs w:val="22"/>
        </w:rPr>
        <w:br/>
      </w:r>
      <w:r w:rsidR="004B756C">
        <w:rPr>
          <w:rFonts w:ascii="Arial" w:hAnsi="Arial" w:cs="Arial"/>
          <w:sz w:val="22"/>
          <w:szCs w:val="22"/>
        </w:rPr>
        <w:t>D</w:t>
      </w:r>
      <w:r w:rsidR="004B756C" w:rsidRPr="004B756C">
        <w:rPr>
          <w:rFonts w:ascii="Arial" w:hAnsi="Arial" w:cs="Arial"/>
          <w:sz w:val="22"/>
          <w:szCs w:val="22"/>
        </w:rPr>
        <w:t>agordning</w:t>
      </w:r>
      <w:r w:rsidR="0080178F">
        <w:rPr>
          <w:rFonts w:ascii="Arial" w:hAnsi="Arial" w:cs="Arial"/>
          <w:sz w:val="22"/>
          <w:szCs w:val="22"/>
        </w:rPr>
        <w:t>en</w:t>
      </w:r>
      <w:r w:rsidR="004B756C" w:rsidRPr="004B756C">
        <w:rPr>
          <w:rFonts w:ascii="Arial" w:hAnsi="Arial" w:cs="Arial"/>
          <w:sz w:val="22"/>
          <w:szCs w:val="22"/>
        </w:rPr>
        <w:t xml:space="preserve"> godkänd</w:t>
      </w:r>
    </w:p>
    <w:p w14:paraId="0A489E0D" w14:textId="72A66CCB" w:rsidR="000F5371" w:rsidRPr="00411974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3 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t>Val av ordförande, sekreterare samt justeringsman för mötet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63B34" w:rsidRPr="00411974">
        <w:rPr>
          <w:rFonts w:ascii="Arial" w:hAnsi="Arial" w:cs="Arial"/>
          <w:sz w:val="22"/>
          <w:szCs w:val="22"/>
        </w:rPr>
        <w:t xml:space="preserve">Magnus Runberg, </w:t>
      </w:r>
      <w:r w:rsidR="00E24337">
        <w:rPr>
          <w:rFonts w:ascii="Arial" w:hAnsi="Arial" w:cs="Arial"/>
          <w:sz w:val="22"/>
          <w:szCs w:val="22"/>
        </w:rPr>
        <w:t>Ulrika Thorstrand</w:t>
      </w:r>
      <w:r w:rsidR="0022692E">
        <w:rPr>
          <w:rFonts w:ascii="Arial" w:hAnsi="Arial" w:cs="Arial"/>
          <w:sz w:val="22"/>
          <w:szCs w:val="22"/>
        </w:rPr>
        <w:t xml:space="preserve"> och</w:t>
      </w:r>
      <w:r w:rsidR="006D29A8">
        <w:rPr>
          <w:rFonts w:ascii="Arial" w:hAnsi="Arial" w:cs="Arial"/>
          <w:sz w:val="22"/>
          <w:szCs w:val="22"/>
        </w:rPr>
        <w:t xml:space="preserve"> </w:t>
      </w:r>
      <w:r w:rsidR="0060702A">
        <w:rPr>
          <w:rFonts w:ascii="Arial" w:hAnsi="Arial" w:cs="Arial"/>
          <w:sz w:val="22"/>
          <w:szCs w:val="22"/>
        </w:rPr>
        <w:t>Karl Thews</w:t>
      </w:r>
    </w:p>
    <w:p w14:paraId="1EE40C47" w14:textId="49530D60" w:rsidR="0006049D" w:rsidRDefault="0006049D" w:rsidP="0006049D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Genomgång senaste protokollet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916BB">
        <w:rPr>
          <w:rFonts w:ascii="Arial" w:hAnsi="Arial" w:cs="Arial"/>
          <w:bCs/>
          <w:color w:val="000000"/>
          <w:sz w:val="22"/>
          <w:szCs w:val="22"/>
        </w:rPr>
        <w:t>Utan anmärkning</w:t>
      </w:r>
    </w:p>
    <w:p w14:paraId="1F3F5767" w14:textId="7E45F2EA" w:rsidR="00931974" w:rsidRDefault="00931974" w:rsidP="00057D30">
      <w:pPr>
        <w:spacing w:after="200"/>
        <w:rPr>
          <w:rFonts w:ascii="Calibri" w:hAnsi="Calibri"/>
          <w:b/>
          <w:bCs/>
          <w:color w:val="000000"/>
          <w:sz w:val="24"/>
          <w:szCs w:val="24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5 §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Spolning och sotning genomförd och radonarbete påbörjat. </w:t>
      </w:r>
      <w:r w:rsidR="004916BB">
        <w:rPr>
          <w:rFonts w:ascii="Calibri" w:hAnsi="Calibri"/>
          <w:b/>
          <w:bCs/>
          <w:color w:val="000000"/>
          <w:sz w:val="24"/>
          <w:szCs w:val="24"/>
        </w:rPr>
        <w:br/>
      </w:r>
      <w:r w:rsidR="004916BB" w:rsidRPr="001954DD">
        <w:rPr>
          <w:rFonts w:ascii="Calibri" w:hAnsi="Calibri"/>
          <w:bCs/>
          <w:color w:val="000000"/>
          <w:sz w:val="24"/>
          <w:szCs w:val="24"/>
        </w:rPr>
        <w:t>Ett hus kvar att spolas.</w:t>
      </w:r>
      <w:r w:rsidR="004916BB" w:rsidRPr="001954DD">
        <w:rPr>
          <w:rFonts w:ascii="Calibri" w:hAnsi="Calibri"/>
          <w:bCs/>
          <w:color w:val="000000"/>
          <w:sz w:val="24"/>
          <w:szCs w:val="24"/>
        </w:rPr>
        <w:br/>
      </w:r>
      <w:r w:rsidR="00FD74CA" w:rsidRPr="001954DD">
        <w:rPr>
          <w:rFonts w:ascii="Calibri" w:hAnsi="Calibri"/>
          <w:bCs/>
          <w:color w:val="000000"/>
          <w:sz w:val="24"/>
          <w:szCs w:val="24"/>
        </w:rPr>
        <w:t xml:space="preserve">Sotningen </w:t>
      </w:r>
      <w:r w:rsidR="00D63C70" w:rsidRPr="001954DD">
        <w:rPr>
          <w:rFonts w:ascii="Calibri" w:hAnsi="Calibri"/>
          <w:bCs/>
          <w:color w:val="000000"/>
          <w:sz w:val="24"/>
          <w:szCs w:val="24"/>
        </w:rPr>
        <w:t>avklarad</w:t>
      </w:r>
      <w:r w:rsidR="0037456D" w:rsidRPr="001954DD">
        <w:rPr>
          <w:rFonts w:ascii="Calibri" w:hAnsi="Calibri"/>
          <w:bCs/>
          <w:color w:val="000000"/>
          <w:sz w:val="24"/>
          <w:szCs w:val="24"/>
        </w:rPr>
        <w:t>, faktura kommer till respektive hushåll.</w:t>
      </w:r>
      <w:r w:rsidR="004916BB" w:rsidRPr="001954DD">
        <w:rPr>
          <w:rFonts w:ascii="Calibri" w:hAnsi="Calibri"/>
          <w:bCs/>
          <w:color w:val="000000"/>
          <w:sz w:val="24"/>
          <w:szCs w:val="24"/>
        </w:rPr>
        <w:br/>
      </w:r>
    </w:p>
    <w:p w14:paraId="5AD658E8" w14:textId="1F477FBD" w:rsidR="00931974" w:rsidRPr="00057D30" w:rsidRDefault="00931974" w:rsidP="00057D30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Ny medlem </w:t>
      </w:r>
      <w:r w:rsidR="00462FBD">
        <w:rPr>
          <w:rFonts w:ascii="Calibri" w:hAnsi="Calibri"/>
          <w:b/>
          <w:bCs/>
          <w:color w:val="000000"/>
          <w:sz w:val="24"/>
          <w:szCs w:val="24"/>
        </w:rPr>
        <w:t>g</w:t>
      </w:r>
      <w:r>
        <w:rPr>
          <w:rFonts w:ascii="Calibri" w:hAnsi="Calibri"/>
          <w:b/>
          <w:bCs/>
          <w:color w:val="000000"/>
          <w:sz w:val="24"/>
          <w:szCs w:val="24"/>
        </w:rPr>
        <w:t>odkänd</w:t>
      </w:r>
      <w:r w:rsidR="0037456D">
        <w:rPr>
          <w:rFonts w:ascii="Calibri" w:hAnsi="Calibri"/>
          <w:b/>
          <w:bCs/>
          <w:color w:val="000000"/>
          <w:sz w:val="24"/>
          <w:szCs w:val="24"/>
        </w:rPr>
        <w:br/>
      </w:r>
    </w:p>
    <w:p w14:paraId="39751C0E" w14:textId="610DE85B" w:rsidR="001944BE" w:rsidRPr="001954DD" w:rsidRDefault="00931974" w:rsidP="001944BE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4"/>
          <w:szCs w:val="24"/>
        </w:rPr>
        <w:t>Energideklaration 2019</w:t>
      </w:r>
      <w:r w:rsidR="00057D30">
        <w:rPr>
          <w:rFonts w:ascii="Calibri" w:hAnsi="Calibri"/>
          <w:b/>
          <w:bCs/>
          <w:color w:val="000000"/>
          <w:sz w:val="24"/>
          <w:szCs w:val="24"/>
        </w:rPr>
        <w:br/>
      </w:r>
      <w:r w:rsidR="00057D30" w:rsidRPr="001954DD">
        <w:rPr>
          <w:rFonts w:ascii="Calibri" w:hAnsi="Calibri"/>
          <w:bCs/>
          <w:color w:val="000000"/>
          <w:sz w:val="24"/>
          <w:szCs w:val="24"/>
        </w:rPr>
        <w:t xml:space="preserve">10 år gammal och enligt lag behöver ny upprättas, pris </w:t>
      </w:r>
      <w:r w:rsidR="00DB2421" w:rsidRPr="001954DD">
        <w:rPr>
          <w:rFonts w:ascii="Calibri" w:hAnsi="Calibri"/>
          <w:bCs/>
          <w:color w:val="000000"/>
          <w:sz w:val="24"/>
          <w:szCs w:val="24"/>
        </w:rPr>
        <w:t xml:space="preserve">cirka </w:t>
      </w:r>
      <w:r w:rsidR="00057D30" w:rsidRPr="001954DD">
        <w:rPr>
          <w:rFonts w:ascii="Calibri" w:hAnsi="Calibri"/>
          <w:bCs/>
          <w:color w:val="000000"/>
          <w:sz w:val="24"/>
          <w:szCs w:val="24"/>
        </w:rPr>
        <w:t>17 500 kr.</w:t>
      </w:r>
    </w:p>
    <w:p w14:paraId="2289F131" w14:textId="3D2DA4D7" w:rsidR="00931974" w:rsidRPr="001954DD" w:rsidRDefault="00931974" w:rsidP="00140A03">
      <w:pPr>
        <w:spacing w:after="20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Korrigerad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 xml:space="preserve">månadsavgift </w:t>
      </w:r>
      <w:r w:rsidR="00140A03">
        <w:rPr>
          <w:rFonts w:ascii="Calibri" w:hAnsi="Calibri"/>
          <w:b/>
          <w:bCs/>
          <w:color w:val="000000"/>
          <w:sz w:val="24"/>
          <w:szCs w:val="24"/>
        </w:rPr>
        <w:t xml:space="preserve"> -</w:t>
      </w:r>
      <w:proofErr w:type="gramEnd"/>
      <w:r w:rsidR="00140A0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A34862">
        <w:rPr>
          <w:rFonts w:ascii="Calibri" w:hAnsi="Calibri"/>
          <w:b/>
          <w:bCs/>
          <w:color w:val="000000"/>
          <w:sz w:val="24"/>
          <w:szCs w:val="24"/>
        </w:rPr>
        <w:br/>
      </w:r>
      <w:r w:rsidR="00A34862" w:rsidRPr="001954DD">
        <w:rPr>
          <w:rFonts w:ascii="Calibri" w:hAnsi="Calibri"/>
          <w:bCs/>
          <w:color w:val="000000"/>
          <w:sz w:val="24"/>
          <w:szCs w:val="24"/>
        </w:rPr>
        <w:t>F</w:t>
      </w:r>
      <w:r w:rsidR="00140A03" w:rsidRPr="001954DD">
        <w:rPr>
          <w:rFonts w:ascii="Calibri" w:hAnsi="Calibri"/>
          <w:bCs/>
          <w:color w:val="000000"/>
          <w:sz w:val="24"/>
          <w:szCs w:val="24"/>
        </w:rPr>
        <w:t>örslag</w:t>
      </w:r>
      <w:r w:rsidR="000D387D" w:rsidRPr="001954DD">
        <w:rPr>
          <w:rFonts w:ascii="Calibri" w:hAnsi="Calibri"/>
          <w:bCs/>
          <w:color w:val="000000"/>
          <w:sz w:val="24"/>
          <w:szCs w:val="24"/>
        </w:rPr>
        <w:t xml:space="preserve"> för höjning</w:t>
      </w:r>
      <w:r w:rsidR="008403FE" w:rsidRPr="001954DD">
        <w:rPr>
          <w:rFonts w:ascii="Calibri" w:hAnsi="Calibri"/>
          <w:bCs/>
          <w:color w:val="000000"/>
          <w:sz w:val="24"/>
          <w:szCs w:val="24"/>
        </w:rPr>
        <w:t xml:space="preserve"> ca 8</w:t>
      </w:r>
      <w:r w:rsidR="007E42F8" w:rsidRPr="001954DD">
        <w:rPr>
          <w:rFonts w:ascii="Calibri" w:hAnsi="Calibri"/>
          <w:bCs/>
          <w:color w:val="000000"/>
          <w:sz w:val="24"/>
          <w:szCs w:val="24"/>
        </w:rPr>
        <w:t>-9</w:t>
      </w:r>
      <w:r w:rsidR="008403FE" w:rsidRPr="001954DD">
        <w:rPr>
          <w:rFonts w:ascii="Calibri" w:hAnsi="Calibri"/>
          <w:bCs/>
          <w:color w:val="000000"/>
          <w:sz w:val="24"/>
          <w:szCs w:val="24"/>
        </w:rPr>
        <w:t>%</w:t>
      </w:r>
      <w:r w:rsidR="002C573F" w:rsidRPr="001954DD">
        <w:rPr>
          <w:rFonts w:ascii="Calibri" w:hAnsi="Calibri"/>
          <w:bCs/>
          <w:color w:val="000000"/>
          <w:sz w:val="24"/>
          <w:szCs w:val="24"/>
        </w:rPr>
        <w:t>, 30 kr per kvm/år.</w:t>
      </w:r>
      <w:r w:rsidR="00462FBD" w:rsidRPr="001954DD">
        <w:rPr>
          <w:rFonts w:ascii="Calibri" w:hAnsi="Calibri"/>
          <w:bCs/>
          <w:color w:val="000000"/>
          <w:sz w:val="24"/>
          <w:szCs w:val="24"/>
        </w:rPr>
        <w:br/>
      </w:r>
      <w:r w:rsidR="007D69C5" w:rsidRPr="001954DD">
        <w:rPr>
          <w:rFonts w:ascii="Calibri" w:hAnsi="Calibri"/>
          <w:bCs/>
          <w:color w:val="000000"/>
          <w:sz w:val="24"/>
          <w:szCs w:val="24"/>
        </w:rPr>
        <w:t>Lägenhet 11</w:t>
      </w:r>
      <w:r w:rsidR="00140A03" w:rsidRPr="001954DD">
        <w:rPr>
          <w:rFonts w:ascii="Calibri" w:hAnsi="Calibri"/>
          <w:bCs/>
          <w:color w:val="000000"/>
          <w:sz w:val="24"/>
          <w:szCs w:val="24"/>
        </w:rPr>
        <w:t>8 kvm- 295 kr höjning</w:t>
      </w:r>
      <w:r w:rsidR="00461E61" w:rsidRPr="001954DD">
        <w:rPr>
          <w:rFonts w:ascii="Calibri" w:hAnsi="Calibri"/>
          <w:bCs/>
          <w:color w:val="000000"/>
          <w:sz w:val="24"/>
          <w:szCs w:val="24"/>
        </w:rPr>
        <w:t>/m</w:t>
      </w:r>
      <w:r w:rsidR="00140A03" w:rsidRPr="001954DD">
        <w:rPr>
          <w:rFonts w:ascii="Calibri" w:hAnsi="Calibri"/>
          <w:bCs/>
          <w:color w:val="000000"/>
          <w:sz w:val="24"/>
          <w:szCs w:val="24"/>
        </w:rPr>
        <w:t>ånad</w:t>
      </w:r>
      <w:r w:rsidR="00140A03" w:rsidRPr="001954DD">
        <w:rPr>
          <w:rFonts w:ascii="Calibri" w:hAnsi="Calibri"/>
          <w:bCs/>
          <w:color w:val="000000"/>
          <w:sz w:val="24"/>
          <w:szCs w:val="24"/>
        </w:rPr>
        <w:br/>
      </w:r>
      <w:r w:rsidR="00454EA6" w:rsidRPr="001954DD">
        <w:rPr>
          <w:rFonts w:ascii="Calibri" w:hAnsi="Calibri"/>
          <w:bCs/>
          <w:color w:val="000000"/>
          <w:sz w:val="24"/>
          <w:szCs w:val="24"/>
        </w:rPr>
        <w:t xml:space="preserve">Lägenheter </w:t>
      </w:r>
      <w:r w:rsidR="007D69C5" w:rsidRPr="001954DD">
        <w:rPr>
          <w:rFonts w:ascii="Calibri" w:hAnsi="Calibri"/>
          <w:bCs/>
          <w:color w:val="000000"/>
          <w:sz w:val="24"/>
          <w:szCs w:val="24"/>
        </w:rPr>
        <w:t>128</w:t>
      </w:r>
      <w:r w:rsidR="00140A03" w:rsidRPr="001954DD">
        <w:rPr>
          <w:rFonts w:ascii="Calibri" w:hAnsi="Calibri"/>
          <w:bCs/>
          <w:color w:val="000000"/>
          <w:sz w:val="24"/>
          <w:szCs w:val="24"/>
        </w:rPr>
        <w:t xml:space="preserve"> kvm</w:t>
      </w:r>
      <w:r w:rsidR="007D69C5" w:rsidRPr="001954DD">
        <w:rPr>
          <w:rFonts w:ascii="Calibri" w:hAnsi="Calibri"/>
          <w:bCs/>
          <w:color w:val="000000"/>
          <w:sz w:val="24"/>
          <w:szCs w:val="24"/>
        </w:rPr>
        <w:t xml:space="preserve">  - </w:t>
      </w:r>
      <w:r w:rsidR="00461E61" w:rsidRPr="001954DD">
        <w:rPr>
          <w:rFonts w:ascii="Calibri" w:hAnsi="Calibri"/>
          <w:bCs/>
          <w:color w:val="000000"/>
          <w:sz w:val="24"/>
          <w:szCs w:val="24"/>
        </w:rPr>
        <w:t>320 kr/månad</w:t>
      </w:r>
      <w:r w:rsidR="00140A03" w:rsidRPr="001954DD">
        <w:rPr>
          <w:rFonts w:ascii="Calibri" w:hAnsi="Calibri"/>
          <w:bCs/>
          <w:color w:val="000000"/>
          <w:sz w:val="24"/>
          <w:szCs w:val="24"/>
        </w:rPr>
        <w:br/>
      </w:r>
      <w:r w:rsidR="007D69C5" w:rsidRPr="001954DD">
        <w:rPr>
          <w:rFonts w:ascii="Arial" w:hAnsi="Arial" w:cs="Arial"/>
          <w:sz w:val="22"/>
          <w:szCs w:val="22"/>
        </w:rPr>
        <w:t>Lägenheter 144</w:t>
      </w:r>
      <w:r w:rsidR="00140A03" w:rsidRPr="001954DD">
        <w:rPr>
          <w:rFonts w:ascii="Arial" w:hAnsi="Arial" w:cs="Arial"/>
          <w:sz w:val="22"/>
          <w:szCs w:val="22"/>
        </w:rPr>
        <w:t xml:space="preserve"> kvm</w:t>
      </w:r>
      <w:r w:rsidR="007D69C5" w:rsidRPr="001954DD">
        <w:rPr>
          <w:rFonts w:ascii="Arial" w:hAnsi="Arial" w:cs="Arial"/>
          <w:sz w:val="22"/>
          <w:szCs w:val="22"/>
        </w:rPr>
        <w:t xml:space="preserve"> </w:t>
      </w:r>
      <w:r w:rsidR="00461E61" w:rsidRPr="001954DD">
        <w:rPr>
          <w:rFonts w:ascii="Arial" w:hAnsi="Arial" w:cs="Arial"/>
          <w:sz w:val="22"/>
          <w:szCs w:val="22"/>
        </w:rPr>
        <w:t>–</w:t>
      </w:r>
      <w:r w:rsidR="007D69C5" w:rsidRPr="001954DD">
        <w:rPr>
          <w:rFonts w:ascii="Arial" w:hAnsi="Arial" w:cs="Arial"/>
          <w:sz w:val="22"/>
          <w:szCs w:val="22"/>
        </w:rPr>
        <w:t xml:space="preserve"> </w:t>
      </w:r>
      <w:r w:rsidR="00461E61" w:rsidRPr="001954DD">
        <w:rPr>
          <w:rFonts w:ascii="Arial" w:hAnsi="Arial" w:cs="Arial"/>
          <w:sz w:val="22"/>
          <w:szCs w:val="22"/>
        </w:rPr>
        <w:t>360 kr höjning/månad</w:t>
      </w:r>
      <w:r w:rsidR="00482F80" w:rsidRPr="001954DD">
        <w:rPr>
          <w:rFonts w:ascii="Arial" w:hAnsi="Arial" w:cs="Arial"/>
          <w:sz w:val="22"/>
          <w:szCs w:val="22"/>
        </w:rPr>
        <w:br/>
        <w:t>Styrelsen är enig om förslaget och de nya höjningarna träder i kraft i april.</w:t>
      </w:r>
    </w:p>
    <w:p w14:paraId="20F6A6E4" w14:textId="77777777" w:rsidR="00931974" w:rsidRPr="001954DD" w:rsidRDefault="00931974" w:rsidP="00931974">
      <w:pPr>
        <w:spacing w:after="200"/>
        <w:rPr>
          <w:rFonts w:ascii="Calibri" w:hAnsi="Calibri"/>
          <w:bCs/>
          <w:color w:val="000000"/>
          <w:sz w:val="24"/>
          <w:szCs w:val="24"/>
        </w:rPr>
      </w:pPr>
    </w:p>
    <w:p w14:paraId="05A00172" w14:textId="77777777" w:rsidR="007C2210" w:rsidRDefault="007C2210" w:rsidP="00590C74">
      <w:pPr>
        <w:spacing w:after="200"/>
        <w:rPr>
          <w:rFonts w:ascii="Arial" w:hAnsi="Arial" w:cs="Arial"/>
          <w:b/>
          <w:sz w:val="22"/>
          <w:szCs w:val="22"/>
        </w:rPr>
      </w:pPr>
    </w:p>
    <w:p w14:paraId="29D51B99" w14:textId="77777777" w:rsidR="007C2210" w:rsidRDefault="007C2210" w:rsidP="00590C74">
      <w:pPr>
        <w:spacing w:after="200"/>
        <w:rPr>
          <w:rFonts w:ascii="Arial" w:hAnsi="Arial" w:cs="Arial"/>
          <w:b/>
          <w:sz w:val="22"/>
          <w:szCs w:val="22"/>
        </w:rPr>
      </w:pPr>
    </w:p>
    <w:p w14:paraId="1729F2F4" w14:textId="77777777" w:rsidR="007C2210" w:rsidRDefault="007C2210" w:rsidP="00590C74">
      <w:pPr>
        <w:spacing w:after="200"/>
        <w:rPr>
          <w:rFonts w:ascii="Arial" w:hAnsi="Arial" w:cs="Arial"/>
          <w:b/>
          <w:sz w:val="22"/>
          <w:szCs w:val="22"/>
        </w:rPr>
      </w:pPr>
    </w:p>
    <w:p w14:paraId="06B31D28" w14:textId="67429480" w:rsidR="00945FC1" w:rsidRDefault="00590C74" w:rsidP="003E230F">
      <w:pPr>
        <w:spacing w:after="20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931974" w:rsidRPr="00411974">
        <w:rPr>
          <w:rFonts w:ascii="Arial" w:hAnsi="Arial" w:cs="Arial"/>
          <w:b/>
          <w:sz w:val="22"/>
          <w:szCs w:val="22"/>
        </w:rPr>
        <w:t xml:space="preserve"> § </w:t>
      </w:r>
      <w:r w:rsidR="00931974">
        <w:rPr>
          <w:rFonts w:ascii="Calibri" w:hAnsi="Calibri"/>
          <w:b/>
          <w:bCs/>
          <w:color w:val="000000"/>
          <w:sz w:val="24"/>
          <w:szCs w:val="24"/>
        </w:rPr>
        <w:t>Aktiviteter våren 2019</w:t>
      </w:r>
      <w:r w:rsidR="00945FC1">
        <w:rPr>
          <w:rFonts w:ascii="Calibri" w:hAnsi="Calibri"/>
          <w:b/>
          <w:bCs/>
          <w:color w:val="000000"/>
          <w:sz w:val="24"/>
          <w:szCs w:val="24"/>
        </w:rPr>
        <w:br/>
      </w:r>
      <w:r w:rsidR="001954DD" w:rsidRPr="00D02732">
        <w:rPr>
          <w:rFonts w:ascii="Calibri" w:hAnsi="Calibri"/>
          <w:bCs/>
          <w:color w:val="000000"/>
          <w:sz w:val="24"/>
          <w:szCs w:val="24"/>
        </w:rPr>
        <w:t>6/4 städdag kl.10.00, samling i bersån.</w:t>
      </w:r>
      <w:r w:rsidR="001954DD" w:rsidRPr="00D02732">
        <w:rPr>
          <w:rFonts w:ascii="Calibri" w:hAnsi="Calibri"/>
          <w:bCs/>
          <w:color w:val="000000"/>
          <w:sz w:val="24"/>
          <w:szCs w:val="24"/>
        </w:rPr>
        <w:br/>
        <w:t>Kaffe och bulle till samlingen</w:t>
      </w:r>
      <w:r w:rsidR="001954DD" w:rsidRPr="00D02732">
        <w:rPr>
          <w:rFonts w:ascii="Calibri" w:hAnsi="Calibri"/>
          <w:bCs/>
          <w:color w:val="000000"/>
          <w:sz w:val="24"/>
          <w:szCs w:val="24"/>
        </w:rPr>
        <w:br/>
        <w:t>Bygga och måla staket</w:t>
      </w:r>
      <w:r w:rsidR="001954DD" w:rsidRPr="00D02732">
        <w:rPr>
          <w:rFonts w:ascii="Calibri" w:hAnsi="Calibri"/>
          <w:bCs/>
          <w:color w:val="000000"/>
          <w:sz w:val="24"/>
          <w:szCs w:val="24"/>
        </w:rPr>
        <w:br/>
        <w:t>Industridammsugare</w:t>
      </w:r>
      <w:r w:rsidR="00D02732" w:rsidRPr="00D02732">
        <w:rPr>
          <w:rFonts w:ascii="Calibri" w:hAnsi="Calibri"/>
          <w:bCs/>
          <w:color w:val="000000"/>
          <w:sz w:val="24"/>
          <w:szCs w:val="24"/>
        </w:rPr>
        <w:t xml:space="preserve"> köps in</w:t>
      </w:r>
    </w:p>
    <w:p w14:paraId="316D343F" w14:textId="3D6240A2" w:rsidR="00931974" w:rsidRPr="00D02732" w:rsidRDefault="0024586E" w:rsidP="00590C74">
      <w:pPr>
        <w:spacing w:after="20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6/5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kl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19.00 års</w:t>
      </w:r>
      <w:r w:rsidR="00945FC1">
        <w:rPr>
          <w:rFonts w:ascii="Calibri" w:hAnsi="Calibri"/>
          <w:b/>
          <w:bCs/>
          <w:color w:val="000000"/>
          <w:sz w:val="24"/>
          <w:szCs w:val="24"/>
        </w:rPr>
        <w:t>s</w:t>
      </w:r>
      <w:r w:rsidR="008B5E2E">
        <w:rPr>
          <w:rFonts w:ascii="Calibri" w:hAnsi="Calibri"/>
          <w:b/>
          <w:bCs/>
          <w:color w:val="000000"/>
          <w:sz w:val="24"/>
          <w:szCs w:val="24"/>
        </w:rPr>
        <w:t>tämma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  <w:r>
        <w:rPr>
          <w:rFonts w:ascii="Calibri" w:hAnsi="Calibri"/>
          <w:b/>
          <w:bCs/>
          <w:color w:val="000000"/>
          <w:sz w:val="24"/>
          <w:szCs w:val="24"/>
        </w:rPr>
        <w:br/>
      </w:r>
      <w:r w:rsidRPr="00D02732">
        <w:rPr>
          <w:rFonts w:ascii="Calibri" w:hAnsi="Calibri"/>
          <w:bCs/>
          <w:color w:val="000000"/>
          <w:sz w:val="24"/>
          <w:szCs w:val="24"/>
        </w:rPr>
        <w:t xml:space="preserve">MR </w:t>
      </w:r>
      <w:r w:rsidR="00945FC1" w:rsidRPr="00D02732">
        <w:rPr>
          <w:rFonts w:ascii="Calibri" w:hAnsi="Calibri"/>
          <w:bCs/>
          <w:color w:val="000000"/>
          <w:sz w:val="24"/>
          <w:szCs w:val="24"/>
        </w:rPr>
        <w:t>bokar lokalen.</w:t>
      </w:r>
      <w:r w:rsidR="00945FC1" w:rsidRPr="00D02732">
        <w:rPr>
          <w:rFonts w:ascii="Calibri" w:hAnsi="Calibri"/>
          <w:bCs/>
          <w:color w:val="000000"/>
          <w:sz w:val="24"/>
          <w:szCs w:val="24"/>
        </w:rPr>
        <w:br/>
        <w:t>Mer planering sker längre fram.</w:t>
      </w:r>
    </w:p>
    <w:p w14:paraId="457A304D" w14:textId="5C283155" w:rsidR="00931974" w:rsidRPr="00D02732" w:rsidRDefault="001D6696" w:rsidP="0070210F">
      <w:pPr>
        <w:spacing w:after="200"/>
        <w:rPr>
          <w:rFonts w:ascii="Calibri" w:hAnsi="Calibri"/>
          <w:bCs/>
          <w:color w:val="000000"/>
          <w:sz w:val="24"/>
          <w:szCs w:val="24"/>
        </w:rPr>
      </w:pPr>
      <w:r w:rsidRPr="00D02732">
        <w:rPr>
          <w:rFonts w:ascii="Calibri" w:hAnsi="Calibri"/>
          <w:bCs/>
          <w:color w:val="000000"/>
          <w:sz w:val="24"/>
          <w:szCs w:val="24"/>
        </w:rPr>
        <w:t>30-årsfest</w:t>
      </w:r>
      <w:r w:rsidR="00D83EC7" w:rsidRPr="00D02732">
        <w:rPr>
          <w:rFonts w:ascii="Calibri" w:hAnsi="Calibri"/>
          <w:bCs/>
          <w:color w:val="000000"/>
          <w:sz w:val="24"/>
          <w:szCs w:val="24"/>
        </w:rPr>
        <w:t xml:space="preserve"> till augusti? Diskutera vidare på nästa möte</w:t>
      </w:r>
      <w:r w:rsidR="008F1DB5" w:rsidRPr="00D02732">
        <w:rPr>
          <w:rFonts w:ascii="Calibri" w:hAnsi="Calibri"/>
          <w:bCs/>
          <w:color w:val="000000"/>
          <w:sz w:val="24"/>
          <w:szCs w:val="24"/>
        </w:rPr>
        <w:t>.</w:t>
      </w:r>
    </w:p>
    <w:p w14:paraId="26A209A5" w14:textId="5C35E2F6" w:rsidR="00931974" w:rsidRPr="00D02732" w:rsidRDefault="00590C74" w:rsidP="006A5E7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411974">
        <w:rPr>
          <w:rFonts w:ascii="Arial" w:hAnsi="Arial" w:cs="Arial"/>
          <w:b/>
          <w:sz w:val="22"/>
          <w:szCs w:val="22"/>
        </w:rPr>
        <w:t xml:space="preserve"> § </w:t>
      </w:r>
      <w:r w:rsidR="00931974">
        <w:rPr>
          <w:rFonts w:ascii="Calibri" w:hAnsi="Calibri"/>
          <w:b/>
          <w:bCs/>
          <w:color w:val="000000"/>
          <w:sz w:val="24"/>
          <w:szCs w:val="24"/>
        </w:rPr>
        <w:t>Nästa möte</w:t>
      </w:r>
      <w:r w:rsidR="007C02C5">
        <w:rPr>
          <w:rFonts w:ascii="Calibri" w:hAnsi="Calibri"/>
          <w:b/>
          <w:bCs/>
          <w:color w:val="000000"/>
          <w:sz w:val="24"/>
          <w:szCs w:val="24"/>
        </w:rPr>
        <w:br/>
      </w:r>
      <w:r w:rsidR="00F71D3C" w:rsidRPr="00D02732">
        <w:rPr>
          <w:rFonts w:ascii="Calibri" w:hAnsi="Calibri"/>
          <w:bCs/>
          <w:color w:val="000000"/>
          <w:sz w:val="24"/>
          <w:szCs w:val="24"/>
        </w:rPr>
        <w:t>26/3</w:t>
      </w:r>
      <w:r w:rsidR="00D81DFB" w:rsidRPr="00D02732">
        <w:rPr>
          <w:rFonts w:ascii="Calibri" w:hAnsi="Calibri"/>
          <w:bCs/>
          <w:color w:val="000000"/>
          <w:sz w:val="24"/>
          <w:szCs w:val="24"/>
        </w:rPr>
        <w:t xml:space="preserve"> kl.</w:t>
      </w:r>
      <w:r w:rsidR="000913D2" w:rsidRPr="00D02732">
        <w:rPr>
          <w:rFonts w:ascii="Calibri" w:hAnsi="Calibri"/>
          <w:bCs/>
          <w:color w:val="000000"/>
          <w:sz w:val="24"/>
          <w:szCs w:val="24"/>
        </w:rPr>
        <w:t>20.00</w:t>
      </w:r>
      <w:r w:rsidR="006A5E76" w:rsidRPr="00D02732">
        <w:rPr>
          <w:rFonts w:ascii="Calibri" w:hAnsi="Calibri"/>
          <w:bCs/>
          <w:color w:val="000000"/>
          <w:sz w:val="24"/>
          <w:szCs w:val="24"/>
        </w:rPr>
        <w:t>, hos Ulrika</w:t>
      </w:r>
      <w:r w:rsidR="000913D2" w:rsidRPr="00D02732">
        <w:rPr>
          <w:rFonts w:ascii="Calibri" w:hAnsi="Calibri"/>
          <w:bCs/>
          <w:color w:val="000000"/>
          <w:sz w:val="24"/>
          <w:szCs w:val="24"/>
        </w:rPr>
        <w:br/>
      </w:r>
      <w:r w:rsidR="002F17F0" w:rsidRPr="00D02732">
        <w:rPr>
          <w:rFonts w:ascii="Calibri" w:hAnsi="Calibri"/>
          <w:bCs/>
          <w:color w:val="000000"/>
          <w:sz w:val="24"/>
          <w:szCs w:val="24"/>
        </w:rPr>
        <w:t>25/</w:t>
      </w:r>
      <w:r w:rsidR="006A5E76" w:rsidRPr="00D02732">
        <w:rPr>
          <w:rFonts w:ascii="Calibri" w:hAnsi="Calibri"/>
          <w:bCs/>
          <w:color w:val="000000"/>
          <w:sz w:val="24"/>
          <w:szCs w:val="24"/>
        </w:rPr>
        <w:t>4 kl.20.00, hos Hasse</w:t>
      </w:r>
    </w:p>
    <w:p w14:paraId="3158B50A" w14:textId="15359EB8" w:rsidR="00931974" w:rsidRPr="00590C74" w:rsidRDefault="00590C74" w:rsidP="00590C74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="00931974">
        <w:rPr>
          <w:rFonts w:ascii="Calibri" w:hAnsi="Calibri"/>
          <w:b/>
          <w:bCs/>
          <w:color w:val="000000"/>
          <w:sz w:val="24"/>
          <w:szCs w:val="24"/>
        </w:rPr>
        <w:t>Övrigt</w:t>
      </w:r>
    </w:p>
    <w:p w14:paraId="33262005" w14:textId="2096FC87" w:rsidR="00931974" w:rsidRPr="00C87273" w:rsidRDefault="00931974" w:rsidP="008358A0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87273">
        <w:rPr>
          <w:rFonts w:asciiTheme="minorHAnsi" w:hAnsiTheme="minorHAnsi" w:cstheme="minorHAnsi"/>
          <w:sz w:val="24"/>
          <w:szCs w:val="24"/>
        </w:rPr>
        <w:t>Styrels</w:t>
      </w:r>
      <w:r w:rsidR="002F6580" w:rsidRPr="00C87273">
        <w:rPr>
          <w:rFonts w:asciiTheme="minorHAnsi" w:hAnsiTheme="minorHAnsi" w:cstheme="minorHAnsi"/>
          <w:sz w:val="24"/>
          <w:szCs w:val="24"/>
        </w:rPr>
        <w:t>e</w:t>
      </w:r>
      <w:r w:rsidRPr="00C87273">
        <w:rPr>
          <w:rFonts w:asciiTheme="minorHAnsi" w:hAnsiTheme="minorHAnsi" w:cstheme="minorHAnsi"/>
          <w:sz w:val="24"/>
          <w:szCs w:val="24"/>
        </w:rPr>
        <w:t>middag</w:t>
      </w:r>
      <w:r w:rsidR="00C56687" w:rsidRPr="00C87273">
        <w:rPr>
          <w:rFonts w:asciiTheme="minorHAnsi" w:hAnsiTheme="minorHAnsi" w:cstheme="minorHAnsi"/>
          <w:sz w:val="24"/>
          <w:szCs w:val="24"/>
        </w:rPr>
        <w:t xml:space="preserve"> </w:t>
      </w:r>
      <w:r w:rsidR="00B248F1" w:rsidRPr="00C87273">
        <w:rPr>
          <w:rFonts w:asciiTheme="minorHAnsi" w:hAnsiTheme="minorHAnsi" w:cstheme="minorHAnsi"/>
          <w:sz w:val="24"/>
          <w:szCs w:val="24"/>
        </w:rPr>
        <w:t>16 maj</w:t>
      </w:r>
      <w:r w:rsidR="00F5784B" w:rsidRPr="00C872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17D806" w14:textId="77777777" w:rsidR="00931974" w:rsidRPr="00411974" w:rsidRDefault="00931974" w:rsidP="0006049D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</w:p>
    <w:p w14:paraId="79059EF3" w14:textId="26734443" w:rsidR="00EE1088" w:rsidRDefault="00590C74" w:rsidP="00590C74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8401CD" w:rsidRPr="00411974">
        <w:rPr>
          <w:rFonts w:ascii="Arial" w:hAnsi="Arial" w:cs="Arial"/>
          <w:b/>
          <w:sz w:val="22"/>
          <w:szCs w:val="22"/>
        </w:rPr>
        <w:t xml:space="preserve"> § </w:t>
      </w:r>
      <w:r w:rsidR="003B4B3C" w:rsidRPr="00411974">
        <w:rPr>
          <w:rFonts w:ascii="Arial" w:hAnsi="Arial" w:cs="Arial"/>
          <w:b/>
          <w:sz w:val="22"/>
          <w:szCs w:val="22"/>
        </w:rPr>
        <w:t>Ordförande avsluta</w:t>
      </w:r>
      <w:r w:rsidR="002D5240" w:rsidRPr="00411974">
        <w:rPr>
          <w:rFonts w:ascii="Arial" w:hAnsi="Arial" w:cs="Arial"/>
          <w:b/>
          <w:sz w:val="22"/>
          <w:szCs w:val="22"/>
        </w:rPr>
        <w:t>de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mötet</w:t>
      </w:r>
    </w:p>
    <w:p w14:paraId="2F0E8AD8" w14:textId="5BF14567" w:rsidR="002F6580" w:rsidRDefault="002F6580" w:rsidP="00590C74">
      <w:pPr>
        <w:spacing w:after="200"/>
        <w:rPr>
          <w:rFonts w:ascii="Arial" w:hAnsi="Arial" w:cs="Arial"/>
          <w:sz w:val="22"/>
          <w:szCs w:val="22"/>
        </w:rPr>
      </w:pPr>
    </w:p>
    <w:p w14:paraId="52005E74" w14:textId="77777777" w:rsidR="002F6580" w:rsidRPr="00590C74" w:rsidRDefault="002F6580" w:rsidP="00590C74">
      <w:pPr>
        <w:spacing w:after="200"/>
        <w:rPr>
          <w:rFonts w:ascii="Arial" w:hAnsi="Arial" w:cs="Arial"/>
          <w:sz w:val="22"/>
          <w:szCs w:val="22"/>
        </w:rPr>
      </w:pPr>
    </w:p>
    <w:p w14:paraId="5C31AF35" w14:textId="77777777" w:rsidR="008D0D4F" w:rsidRPr="00411974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91B7A56" w14:textId="77777777" w:rsidR="00566C7E" w:rsidRPr="00411974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>Justeras</w:t>
      </w:r>
      <w:r w:rsidR="00125685" w:rsidRPr="00411974">
        <w:rPr>
          <w:rFonts w:ascii="Arial" w:hAnsi="Arial" w:cs="Arial"/>
          <w:sz w:val="22"/>
          <w:szCs w:val="22"/>
        </w:rPr>
        <w:t xml:space="preserve">   </w:t>
      </w:r>
      <w:r w:rsidR="0048030D" w:rsidRPr="00411974">
        <w:rPr>
          <w:rFonts w:ascii="Arial" w:hAnsi="Arial" w:cs="Arial"/>
          <w:sz w:val="22"/>
          <w:szCs w:val="22"/>
        </w:rPr>
        <w:tab/>
        <w:t>Sekreterare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411974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ab/>
      </w:r>
      <w:r w:rsidRPr="00411974">
        <w:rPr>
          <w:rFonts w:ascii="Arial" w:hAnsi="Arial" w:cs="Arial"/>
          <w:sz w:val="22"/>
          <w:szCs w:val="22"/>
        </w:rPr>
        <w:tab/>
      </w:r>
    </w:p>
    <w:p w14:paraId="1F2152A0" w14:textId="52CC25DA" w:rsidR="008D0D4F" w:rsidRDefault="00946916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Madelene Kraemer</w:t>
      </w:r>
      <w:r w:rsidR="00566C7E" w:rsidRPr="00411974">
        <w:rPr>
          <w:rFonts w:ascii="Arial" w:hAnsi="Arial" w:cs="Arial"/>
          <w:sz w:val="22"/>
          <w:szCs w:val="22"/>
        </w:rPr>
        <w:tab/>
      </w:r>
      <w:r w:rsidR="001954DD">
        <w:rPr>
          <w:rFonts w:ascii="Arial" w:hAnsi="Arial" w:cs="Arial"/>
          <w:sz w:val="22"/>
          <w:szCs w:val="22"/>
        </w:rPr>
        <w:t>Ulrika Thorstrand</w:t>
      </w:r>
    </w:p>
    <w:p w14:paraId="2183FC7A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F7989BE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4A62B6B" w14:textId="05DC8935" w:rsidR="009204B1" w:rsidRDefault="009204B1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B36F838" w14:textId="77777777" w:rsidR="009204B1" w:rsidRDefault="009204B1" w:rsidP="009204B1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06DD7189" w14:textId="77777777" w:rsidR="009204B1" w:rsidRPr="003B0A07" w:rsidRDefault="009204B1" w:rsidP="009204B1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  <w:r w:rsidRPr="00C556CE">
        <w:rPr>
          <w:rFonts w:ascii="Arial" w:hAnsi="Arial" w:cs="Arial"/>
          <w:sz w:val="36"/>
          <w:szCs w:val="36"/>
        </w:rPr>
        <w:t>Bilaga</w:t>
      </w:r>
      <w:r w:rsidRPr="00C556CE">
        <w:rPr>
          <w:rFonts w:ascii="Arial" w:hAnsi="Arial" w:cs="Arial"/>
        </w:rPr>
        <w:t xml:space="preserve">: </w:t>
      </w:r>
      <w:r w:rsidRPr="00C556CE">
        <w:rPr>
          <w:rFonts w:ascii="Arial" w:hAnsi="Arial" w:cs="Arial"/>
          <w:sz w:val="36"/>
          <w:szCs w:val="36"/>
        </w:rPr>
        <w:t>Aktivitetslista.</w:t>
      </w:r>
    </w:p>
    <w:p w14:paraId="78594B8A" w14:textId="77777777" w:rsidR="009204B1" w:rsidRPr="003958C2" w:rsidRDefault="009204B1" w:rsidP="009204B1"/>
    <w:p w14:paraId="14B3E4DF" w14:textId="77777777" w:rsidR="009204B1" w:rsidRPr="00DE0481" w:rsidRDefault="009204B1" w:rsidP="009204B1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04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594"/>
        <w:gridCol w:w="1135"/>
        <w:gridCol w:w="1281"/>
      </w:tblGrid>
      <w:tr w:rsidR="009204B1" w:rsidRPr="00F6128C" w14:paraId="4043A4BB" w14:textId="77777777" w:rsidTr="003A4B76">
        <w:trPr>
          <w:trHeight w:val="996"/>
          <w:tblHeader/>
        </w:trPr>
        <w:tc>
          <w:tcPr>
            <w:tcW w:w="1442" w:type="dxa"/>
            <w:shd w:val="clear" w:color="auto" w:fill="E6E6E6"/>
          </w:tcPr>
          <w:p w14:paraId="545FFCAD" w14:textId="77777777" w:rsidR="009204B1" w:rsidRPr="00F6128C" w:rsidRDefault="009204B1" w:rsidP="003A4B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16D657F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594" w:type="dxa"/>
            <w:shd w:val="clear" w:color="auto" w:fill="E6E6E6"/>
          </w:tcPr>
          <w:p w14:paraId="5CDB7B26" w14:textId="77777777" w:rsidR="009204B1" w:rsidRPr="00F6128C" w:rsidRDefault="009204B1" w:rsidP="003A4B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103B9E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Actions</w:t>
            </w:r>
          </w:p>
        </w:tc>
        <w:tc>
          <w:tcPr>
            <w:tcW w:w="1135" w:type="dxa"/>
            <w:shd w:val="clear" w:color="auto" w:fill="E6E6E6"/>
          </w:tcPr>
          <w:p w14:paraId="68CC0765" w14:textId="77777777" w:rsidR="009204B1" w:rsidRPr="00F6128C" w:rsidRDefault="009204B1" w:rsidP="003A4B76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230144555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Ansvarig</w:t>
            </w:r>
            <w:bookmarkEnd w:id="2"/>
          </w:p>
        </w:tc>
        <w:tc>
          <w:tcPr>
            <w:tcW w:w="1281" w:type="dxa"/>
            <w:shd w:val="clear" w:color="auto" w:fill="E6E6E6"/>
          </w:tcPr>
          <w:p w14:paraId="76449637" w14:textId="77777777" w:rsidR="009204B1" w:rsidRPr="00F6128C" w:rsidRDefault="009204B1" w:rsidP="003A4B76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Toc230144556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Klart</w:t>
            </w:r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Datum</w:t>
            </w:r>
            <w:bookmarkEnd w:id="3"/>
          </w:p>
        </w:tc>
      </w:tr>
      <w:tr w:rsidR="009204B1" w:rsidRPr="00F6128C" w14:paraId="55FC6552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7E13715F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4AF148BD" w14:textId="77777777" w:rsidR="009204B1" w:rsidRPr="00F6128C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 fram plan för ökad tomträttsavgäld</w:t>
            </w:r>
          </w:p>
        </w:tc>
        <w:tc>
          <w:tcPr>
            <w:tcW w:w="1135" w:type="dxa"/>
            <w:shd w:val="clear" w:color="auto" w:fill="FFFFFF"/>
          </w:tcPr>
          <w:p w14:paraId="258064FC" w14:textId="77777777" w:rsidR="009204B1" w:rsidRPr="008D576C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FFFFFF"/>
          </w:tcPr>
          <w:p w14:paraId="49AEE7B8" w14:textId="77777777" w:rsidR="009204B1" w:rsidRPr="00F6128C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9204B1" w:rsidRPr="00F6128C" w14:paraId="709DB9A7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4EC7CEB5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2018</w:t>
            </w:r>
          </w:p>
        </w:tc>
        <w:tc>
          <w:tcPr>
            <w:tcW w:w="6594" w:type="dxa"/>
            <w:shd w:val="clear" w:color="auto" w:fill="FFFFFF"/>
          </w:tcPr>
          <w:p w14:paraId="6251E060" w14:textId="77777777" w:rsidR="009204B1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  <w:p w14:paraId="7A19AEEB" w14:textId="77777777" w:rsidR="009204B1" w:rsidRPr="00F6128C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2018-02-18</w:t>
            </w:r>
          </w:p>
        </w:tc>
        <w:tc>
          <w:tcPr>
            <w:tcW w:w="1135" w:type="dxa"/>
            <w:shd w:val="clear" w:color="auto" w:fill="FFFFFF"/>
          </w:tcPr>
          <w:p w14:paraId="46586ABA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49033710" w14:textId="77777777" w:rsidR="009204B1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  <w:p w14:paraId="1B644452" w14:textId="77777777" w:rsidR="009204B1" w:rsidRPr="00F6128C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9204B1" w:rsidRPr="00F6128C" w14:paraId="4F5B67DA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6DE840E3" w14:textId="77777777" w:rsidR="009204B1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2021</w:t>
            </w:r>
          </w:p>
        </w:tc>
        <w:tc>
          <w:tcPr>
            <w:tcW w:w="6594" w:type="dxa"/>
            <w:shd w:val="clear" w:color="auto" w:fill="FFFFFF"/>
          </w:tcPr>
          <w:p w14:paraId="020E432C" w14:textId="77777777" w:rsidR="009204B1" w:rsidRPr="00F6128C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</w:tc>
        <w:tc>
          <w:tcPr>
            <w:tcW w:w="1135" w:type="dxa"/>
            <w:shd w:val="clear" w:color="auto" w:fill="FFFFFF"/>
          </w:tcPr>
          <w:p w14:paraId="7833A874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70D25031" w14:textId="77777777" w:rsidR="009204B1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9204B1" w:rsidRPr="00F6128C" w14:paraId="5E9617C6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00AC005F" w14:textId="77777777" w:rsidR="009204B1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6196FEBF" w14:textId="77777777" w:rsidR="009204B1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/>
          </w:tcPr>
          <w:p w14:paraId="78B7D51A" w14:textId="77777777" w:rsidR="009204B1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281" w:type="dxa"/>
            <w:shd w:val="clear" w:color="auto" w:fill="FFFFFF"/>
          </w:tcPr>
          <w:p w14:paraId="3F774B72" w14:textId="77777777" w:rsidR="009204B1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3F1AEC15" w14:textId="77777777" w:rsidR="009204B1" w:rsidRPr="00E34747" w:rsidRDefault="009204B1" w:rsidP="009204B1">
      <w:pPr>
        <w:tabs>
          <w:tab w:val="left" w:pos="1560"/>
          <w:tab w:val="left" w:pos="7938"/>
        </w:tabs>
        <w:spacing w:after="220" w:line="220" w:lineRule="atLeast"/>
        <w:ind w:left="0"/>
        <w:rPr>
          <w:rFonts w:ascii="Arial" w:hAnsi="Arial" w:cs="Arial"/>
          <w:sz w:val="22"/>
          <w:szCs w:val="22"/>
          <w:u w:val="single"/>
          <w:lang w:val="de-DE"/>
        </w:rPr>
      </w:pPr>
    </w:p>
    <w:p w14:paraId="788867DA" w14:textId="77777777" w:rsidR="009204B1" w:rsidRPr="003466CC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sectPr w:rsidR="009204B1" w:rsidRPr="003466CC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7F85" w14:textId="77777777" w:rsidR="0049601D" w:rsidRDefault="0049601D">
      <w:r>
        <w:separator/>
      </w:r>
    </w:p>
  </w:endnote>
  <w:endnote w:type="continuationSeparator" w:id="0">
    <w:p w14:paraId="408EF50A" w14:textId="77777777" w:rsidR="0049601D" w:rsidRDefault="0049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67F5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67F5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Year" w:val="2001"/>
        <w:attr w:name="Day" w:val="05"/>
        <w:attr w:name="Month" w:val="2"/>
        <w:attr w:name="ls" w:val="trans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589D" w14:textId="77777777" w:rsidR="0049601D" w:rsidRDefault="0049601D">
      <w:r>
        <w:separator/>
      </w:r>
    </w:p>
  </w:footnote>
  <w:footnote w:type="continuationSeparator" w:id="0">
    <w:p w14:paraId="13BD0D2D" w14:textId="77777777" w:rsidR="0049601D" w:rsidRDefault="0049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527D7C"/>
    <w:multiLevelType w:val="hybridMultilevel"/>
    <w:tmpl w:val="538E0348"/>
    <w:lvl w:ilvl="0" w:tplc="C5D4E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emoStyle" w:val="1"/>
    <w:docVar w:name="Memo Post Wizard Balloon" w:val="0"/>
  </w:docVars>
  <w:rsids>
    <w:rsidRoot w:val="001E2AAE"/>
    <w:rsid w:val="0000180C"/>
    <w:rsid w:val="0000513E"/>
    <w:rsid w:val="000059D4"/>
    <w:rsid w:val="00007423"/>
    <w:rsid w:val="000075F3"/>
    <w:rsid w:val="00013834"/>
    <w:rsid w:val="00015893"/>
    <w:rsid w:val="00016F29"/>
    <w:rsid w:val="00024A88"/>
    <w:rsid w:val="00025088"/>
    <w:rsid w:val="00030AFA"/>
    <w:rsid w:val="0003276C"/>
    <w:rsid w:val="00033404"/>
    <w:rsid w:val="00034ECC"/>
    <w:rsid w:val="00036633"/>
    <w:rsid w:val="00040BBE"/>
    <w:rsid w:val="00041D0A"/>
    <w:rsid w:val="000450E4"/>
    <w:rsid w:val="00051B8E"/>
    <w:rsid w:val="00056CC4"/>
    <w:rsid w:val="000570EE"/>
    <w:rsid w:val="00057D30"/>
    <w:rsid w:val="0006049D"/>
    <w:rsid w:val="00062603"/>
    <w:rsid w:val="00062F05"/>
    <w:rsid w:val="00070B26"/>
    <w:rsid w:val="000766EE"/>
    <w:rsid w:val="00084D21"/>
    <w:rsid w:val="000856ED"/>
    <w:rsid w:val="000872BB"/>
    <w:rsid w:val="000913D2"/>
    <w:rsid w:val="000951A6"/>
    <w:rsid w:val="00096C39"/>
    <w:rsid w:val="000A141F"/>
    <w:rsid w:val="000A1F1B"/>
    <w:rsid w:val="000A24DE"/>
    <w:rsid w:val="000A5364"/>
    <w:rsid w:val="000A635B"/>
    <w:rsid w:val="000B2FED"/>
    <w:rsid w:val="000B31A1"/>
    <w:rsid w:val="000B5C7D"/>
    <w:rsid w:val="000B6839"/>
    <w:rsid w:val="000C0B35"/>
    <w:rsid w:val="000C5A52"/>
    <w:rsid w:val="000C7113"/>
    <w:rsid w:val="000C7694"/>
    <w:rsid w:val="000C79A1"/>
    <w:rsid w:val="000D142C"/>
    <w:rsid w:val="000D2FD5"/>
    <w:rsid w:val="000D387D"/>
    <w:rsid w:val="000D3FF0"/>
    <w:rsid w:val="000D420C"/>
    <w:rsid w:val="000D5876"/>
    <w:rsid w:val="000D63AB"/>
    <w:rsid w:val="000E01C4"/>
    <w:rsid w:val="000E1D14"/>
    <w:rsid w:val="000E654D"/>
    <w:rsid w:val="000E7E7A"/>
    <w:rsid w:val="000F5371"/>
    <w:rsid w:val="000F5B7D"/>
    <w:rsid w:val="000F5D83"/>
    <w:rsid w:val="00102FF4"/>
    <w:rsid w:val="001069BD"/>
    <w:rsid w:val="00111234"/>
    <w:rsid w:val="00115778"/>
    <w:rsid w:val="00116D4C"/>
    <w:rsid w:val="00125685"/>
    <w:rsid w:val="00131EE8"/>
    <w:rsid w:val="00137344"/>
    <w:rsid w:val="00140A03"/>
    <w:rsid w:val="00145987"/>
    <w:rsid w:val="001459BA"/>
    <w:rsid w:val="001510C4"/>
    <w:rsid w:val="00160F05"/>
    <w:rsid w:val="0016272C"/>
    <w:rsid w:val="00164D79"/>
    <w:rsid w:val="00167923"/>
    <w:rsid w:val="00167D6B"/>
    <w:rsid w:val="0017000B"/>
    <w:rsid w:val="00175938"/>
    <w:rsid w:val="00186E1C"/>
    <w:rsid w:val="00187073"/>
    <w:rsid w:val="0018707F"/>
    <w:rsid w:val="0019050E"/>
    <w:rsid w:val="0019300E"/>
    <w:rsid w:val="001944BE"/>
    <w:rsid w:val="001954DD"/>
    <w:rsid w:val="001A0C16"/>
    <w:rsid w:val="001B5055"/>
    <w:rsid w:val="001C0E9C"/>
    <w:rsid w:val="001C212C"/>
    <w:rsid w:val="001C2A85"/>
    <w:rsid w:val="001C2D73"/>
    <w:rsid w:val="001C3A05"/>
    <w:rsid w:val="001D2C48"/>
    <w:rsid w:val="001D6696"/>
    <w:rsid w:val="001D7B60"/>
    <w:rsid w:val="001E2AAE"/>
    <w:rsid w:val="001E2EE8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1128"/>
    <w:rsid w:val="0021674C"/>
    <w:rsid w:val="00217953"/>
    <w:rsid w:val="00217C32"/>
    <w:rsid w:val="002244A1"/>
    <w:rsid w:val="00224858"/>
    <w:rsid w:val="0022692E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4586E"/>
    <w:rsid w:val="002507AF"/>
    <w:rsid w:val="00251123"/>
    <w:rsid w:val="00255B73"/>
    <w:rsid w:val="002635D0"/>
    <w:rsid w:val="00266602"/>
    <w:rsid w:val="00273D33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C2F4F"/>
    <w:rsid w:val="002C573F"/>
    <w:rsid w:val="002C6AAE"/>
    <w:rsid w:val="002D5240"/>
    <w:rsid w:val="002D65E7"/>
    <w:rsid w:val="002D6EFF"/>
    <w:rsid w:val="002E3FCD"/>
    <w:rsid w:val="002E6568"/>
    <w:rsid w:val="002E783C"/>
    <w:rsid w:val="002F0E4E"/>
    <w:rsid w:val="002F17F0"/>
    <w:rsid w:val="002F310C"/>
    <w:rsid w:val="002F6580"/>
    <w:rsid w:val="002F7307"/>
    <w:rsid w:val="003054D7"/>
    <w:rsid w:val="00311CA1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5544"/>
    <w:rsid w:val="0034418D"/>
    <w:rsid w:val="003453E9"/>
    <w:rsid w:val="003466CC"/>
    <w:rsid w:val="00351DA7"/>
    <w:rsid w:val="00360517"/>
    <w:rsid w:val="00364C18"/>
    <w:rsid w:val="00370437"/>
    <w:rsid w:val="00371F58"/>
    <w:rsid w:val="0037456D"/>
    <w:rsid w:val="00375326"/>
    <w:rsid w:val="00375E9D"/>
    <w:rsid w:val="00385294"/>
    <w:rsid w:val="00393C8D"/>
    <w:rsid w:val="003964A9"/>
    <w:rsid w:val="003967A7"/>
    <w:rsid w:val="003A0A00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230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974"/>
    <w:rsid w:val="00411ADF"/>
    <w:rsid w:val="00412D0E"/>
    <w:rsid w:val="00413FCA"/>
    <w:rsid w:val="00420C35"/>
    <w:rsid w:val="004213D6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4EA6"/>
    <w:rsid w:val="004562EF"/>
    <w:rsid w:val="00456B54"/>
    <w:rsid w:val="0046052A"/>
    <w:rsid w:val="00460668"/>
    <w:rsid w:val="00461E61"/>
    <w:rsid w:val="00462FBD"/>
    <w:rsid w:val="00463B34"/>
    <w:rsid w:val="004648A2"/>
    <w:rsid w:val="0047262E"/>
    <w:rsid w:val="00472C73"/>
    <w:rsid w:val="004759B9"/>
    <w:rsid w:val="00476F38"/>
    <w:rsid w:val="00477E5C"/>
    <w:rsid w:val="0048030D"/>
    <w:rsid w:val="004825DD"/>
    <w:rsid w:val="00482F80"/>
    <w:rsid w:val="00483586"/>
    <w:rsid w:val="004835C8"/>
    <w:rsid w:val="00486106"/>
    <w:rsid w:val="00490BB9"/>
    <w:rsid w:val="004916BB"/>
    <w:rsid w:val="0049543A"/>
    <w:rsid w:val="0049601D"/>
    <w:rsid w:val="004A0964"/>
    <w:rsid w:val="004A20CD"/>
    <w:rsid w:val="004A44CC"/>
    <w:rsid w:val="004B756C"/>
    <w:rsid w:val="004B75CB"/>
    <w:rsid w:val="004C0002"/>
    <w:rsid w:val="004C1D6E"/>
    <w:rsid w:val="004C2582"/>
    <w:rsid w:val="004C275E"/>
    <w:rsid w:val="004C299D"/>
    <w:rsid w:val="004C4E13"/>
    <w:rsid w:val="004C71CA"/>
    <w:rsid w:val="004C749E"/>
    <w:rsid w:val="004D6E34"/>
    <w:rsid w:val="004D7339"/>
    <w:rsid w:val="004E0F22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0C74"/>
    <w:rsid w:val="0059109B"/>
    <w:rsid w:val="005912EC"/>
    <w:rsid w:val="00593B2A"/>
    <w:rsid w:val="00593BAF"/>
    <w:rsid w:val="00593F8C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906"/>
    <w:rsid w:val="005E2BFF"/>
    <w:rsid w:val="005F373E"/>
    <w:rsid w:val="005F3E43"/>
    <w:rsid w:val="005F6FBF"/>
    <w:rsid w:val="00603ED0"/>
    <w:rsid w:val="00604592"/>
    <w:rsid w:val="00605909"/>
    <w:rsid w:val="0060702A"/>
    <w:rsid w:val="006148FF"/>
    <w:rsid w:val="00617FEC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743E"/>
    <w:rsid w:val="00661308"/>
    <w:rsid w:val="006623C7"/>
    <w:rsid w:val="00662D17"/>
    <w:rsid w:val="0066303D"/>
    <w:rsid w:val="00663555"/>
    <w:rsid w:val="00667F36"/>
    <w:rsid w:val="00677326"/>
    <w:rsid w:val="00677746"/>
    <w:rsid w:val="00691C7E"/>
    <w:rsid w:val="006930CD"/>
    <w:rsid w:val="00693989"/>
    <w:rsid w:val="0069460B"/>
    <w:rsid w:val="006956C1"/>
    <w:rsid w:val="0069655E"/>
    <w:rsid w:val="00696EE9"/>
    <w:rsid w:val="006A4C7A"/>
    <w:rsid w:val="006A51CB"/>
    <w:rsid w:val="006A5E76"/>
    <w:rsid w:val="006C6921"/>
    <w:rsid w:val="006D29A8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10F"/>
    <w:rsid w:val="0070277E"/>
    <w:rsid w:val="0070519F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609E"/>
    <w:rsid w:val="00747788"/>
    <w:rsid w:val="00750EC9"/>
    <w:rsid w:val="007519A9"/>
    <w:rsid w:val="00753690"/>
    <w:rsid w:val="007554C3"/>
    <w:rsid w:val="007578B3"/>
    <w:rsid w:val="007615C8"/>
    <w:rsid w:val="007659CC"/>
    <w:rsid w:val="00771B3C"/>
    <w:rsid w:val="00773F63"/>
    <w:rsid w:val="00776FFF"/>
    <w:rsid w:val="007852A7"/>
    <w:rsid w:val="00785EF9"/>
    <w:rsid w:val="00786D84"/>
    <w:rsid w:val="00790842"/>
    <w:rsid w:val="00791917"/>
    <w:rsid w:val="007A2BB5"/>
    <w:rsid w:val="007A2F39"/>
    <w:rsid w:val="007A3E39"/>
    <w:rsid w:val="007A5642"/>
    <w:rsid w:val="007A5701"/>
    <w:rsid w:val="007A5EA6"/>
    <w:rsid w:val="007A6172"/>
    <w:rsid w:val="007B6762"/>
    <w:rsid w:val="007C02C5"/>
    <w:rsid w:val="007C2210"/>
    <w:rsid w:val="007C2224"/>
    <w:rsid w:val="007C4F40"/>
    <w:rsid w:val="007C7A4B"/>
    <w:rsid w:val="007D6294"/>
    <w:rsid w:val="007D64E8"/>
    <w:rsid w:val="007D69C5"/>
    <w:rsid w:val="007E0EF9"/>
    <w:rsid w:val="007E1BC7"/>
    <w:rsid w:val="007E42F8"/>
    <w:rsid w:val="007E4882"/>
    <w:rsid w:val="007E578E"/>
    <w:rsid w:val="007E693F"/>
    <w:rsid w:val="007F2EBE"/>
    <w:rsid w:val="007F5A78"/>
    <w:rsid w:val="007F72BA"/>
    <w:rsid w:val="00801182"/>
    <w:rsid w:val="0080178F"/>
    <w:rsid w:val="0080319E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ED9"/>
    <w:rsid w:val="00834C86"/>
    <w:rsid w:val="00835566"/>
    <w:rsid w:val="008358A0"/>
    <w:rsid w:val="008401CD"/>
    <w:rsid w:val="008403FE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B5E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1DB5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AB1"/>
    <w:rsid w:val="00916DC5"/>
    <w:rsid w:val="009204B1"/>
    <w:rsid w:val="009208C0"/>
    <w:rsid w:val="00921AD5"/>
    <w:rsid w:val="00922FA9"/>
    <w:rsid w:val="00923460"/>
    <w:rsid w:val="0092424D"/>
    <w:rsid w:val="0092462F"/>
    <w:rsid w:val="00924D19"/>
    <w:rsid w:val="00927F98"/>
    <w:rsid w:val="00927FF2"/>
    <w:rsid w:val="00930F6B"/>
    <w:rsid w:val="00931974"/>
    <w:rsid w:val="00934196"/>
    <w:rsid w:val="00935D59"/>
    <w:rsid w:val="00940CDB"/>
    <w:rsid w:val="00940EBB"/>
    <w:rsid w:val="00941E9D"/>
    <w:rsid w:val="00942C9B"/>
    <w:rsid w:val="0094482D"/>
    <w:rsid w:val="00945FC1"/>
    <w:rsid w:val="00946916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01B"/>
    <w:rsid w:val="0099480C"/>
    <w:rsid w:val="009956B7"/>
    <w:rsid w:val="009967DF"/>
    <w:rsid w:val="009A4080"/>
    <w:rsid w:val="009A71EB"/>
    <w:rsid w:val="009B0791"/>
    <w:rsid w:val="009B5D4E"/>
    <w:rsid w:val="009B6C7F"/>
    <w:rsid w:val="009C6AE1"/>
    <w:rsid w:val="009D0EF8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229E4"/>
    <w:rsid w:val="00A24029"/>
    <w:rsid w:val="00A240DA"/>
    <w:rsid w:val="00A27532"/>
    <w:rsid w:val="00A309EE"/>
    <w:rsid w:val="00A3237C"/>
    <w:rsid w:val="00A33453"/>
    <w:rsid w:val="00A34862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74DE0"/>
    <w:rsid w:val="00A809EA"/>
    <w:rsid w:val="00A9699C"/>
    <w:rsid w:val="00AA0AE9"/>
    <w:rsid w:val="00AA21AD"/>
    <w:rsid w:val="00AA2D61"/>
    <w:rsid w:val="00AC39DF"/>
    <w:rsid w:val="00AC3DD4"/>
    <w:rsid w:val="00AC555F"/>
    <w:rsid w:val="00AC7769"/>
    <w:rsid w:val="00AD5285"/>
    <w:rsid w:val="00AD5F73"/>
    <w:rsid w:val="00AD6564"/>
    <w:rsid w:val="00AD7031"/>
    <w:rsid w:val="00AE1471"/>
    <w:rsid w:val="00AE4ED0"/>
    <w:rsid w:val="00AE5B57"/>
    <w:rsid w:val="00AE5EBA"/>
    <w:rsid w:val="00AE729B"/>
    <w:rsid w:val="00AF3454"/>
    <w:rsid w:val="00AF3A14"/>
    <w:rsid w:val="00AF4273"/>
    <w:rsid w:val="00AF5C07"/>
    <w:rsid w:val="00AF6A56"/>
    <w:rsid w:val="00AF6E3D"/>
    <w:rsid w:val="00B014F1"/>
    <w:rsid w:val="00B044AD"/>
    <w:rsid w:val="00B047B7"/>
    <w:rsid w:val="00B1327C"/>
    <w:rsid w:val="00B21961"/>
    <w:rsid w:val="00B248F1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361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5A8"/>
    <w:rsid w:val="00BD1442"/>
    <w:rsid w:val="00BD4C17"/>
    <w:rsid w:val="00BD7BE9"/>
    <w:rsid w:val="00BE0508"/>
    <w:rsid w:val="00BE2B74"/>
    <w:rsid w:val="00BE344E"/>
    <w:rsid w:val="00BE77A0"/>
    <w:rsid w:val="00BE7C15"/>
    <w:rsid w:val="00BF1061"/>
    <w:rsid w:val="00BF1447"/>
    <w:rsid w:val="00BF168F"/>
    <w:rsid w:val="00C018B0"/>
    <w:rsid w:val="00C06CF2"/>
    <w:rsid w:val="00C12DB8"/>
    <w:rsid w:val="00C13775"/>
    <w:rsid w:val="00C15ECE"/>
    <w:rsid w:val="00C2198F"/>
    <w:rsid w:val="00C2273F"/>
    <w:rsid w:val="00C25739"/>
    <w:rsid w:val="00C25C3F"/>
    <w:rsid w:val="00C30781"/>
    <w:rsid w:val="00C45DED"/>
    <w:rsid w:val="00C462C2"/>
    <w:rsid w:val="00C52147"/>
    <w:rsid w:val="00C528A0"/>
    <w:rsid w:val="00C53137"/>
    <w:rsid w:val="00C56687"/>
    <w:rsid w:val="00C6007E"/>
    <w:rsid w:val="00C60943"/>
    <w:rsid w:val="00C62A4D"/>
    <w:rsid w:val="00C64F6C"/>
    <w:rsid w:val="00C65061"/>
    <w:rsid w:val="00C6571D"/>
    <w:rsid w:val="00C6726E"/>
    <w:rsid w:val="00C76942"/>
    <w:rsid w:val="00C775F1"/>
    <w:rsid w:val="00C81A63"/>
    <w:rsid w:val="00C81A7C"/>
    <w:rsid w:val="00C829B6"/>
    <w:rsid w:val="00C84D88"/>
    <w:rsid w:val="00C851B8"/>
    <w:rsid w:val="00C864CD"/>
    <w:rsid w:val="00C87273"/>
    <w:rsid w:val="00C924A2"/>
    <w:rsid w:val="00C965AC"/>
    <w:rsid w:val="00CA1BDF"/>
    <w:rsid w:val="00CA4EC2"/>
    <w:rsid w:val="00CA6660"/>
    <w:rsid w:val="00CB1AF6"/>
    <w:rsid w:val="00CB1B85"/>
    <w:rsid w:val="00CB2EBA"/>
    <w:rsid w:val="00CB3AF4"/>
    <w:rsid w:val="00CB7549"/>
    <w:rsid w:val="00CB79DF"/>
    <w:rsid w:val="00CC0593"/>
    <w:rsid w:val="00CC6B0C"/>
    <w:rsid w:val="00CD5301"/>
    <w:rsid w:val="00CD7B01"/>
    <w:rsid w:val="00CD7E85"/>
    <w:rsid w:val="00CE3A9C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732"/>
    <w:rsid w:val="00D02E79"/>
    <w:rsid w:val="00D0486B"/>
    <w:rsid w:val="00D05840"/>
    <w:rsid w:val="00D10BBB"/>
    <w:rsid w:val="00D11EC0"/>
    <w:rsid w:val="00D15A43"/>
    <w:rsid w:val="00D20ED8"/>
    <w:rsid w:val="00D2179D"/>
    <w:rsid w:val="00D21DF6"/>
    <w:rsid w:val="00D2253D"/>
    <w:rsid w:val="00D23204"/>
    <w:rsid w:val="00D2340F"/>
    <w:rsid w:val="00D24B7E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1E3"/>
    <w:rsid w:val="00D63C70"/>
    <w:rsid w:val="00D63DA9"/>
    <w:rsid w:val="00D63F3C"/>
    <w:rsid w:val="00D70B9C"/>
    <w:rsid w:val="00D74E53"/>
    <w:rsid w:val="00D753D8"/>
    <w:rsid w:val="00D75A76"/>
    <w:rsid w:val="00D76C6E"/>
    <w:rsid w:val="00D81DFB"/>
    <w:rsid w:val="00D83EC7"/>
    <w:rsid w:val="00D84EE8"/>
    <w:rsid w:val="00D86163"/>
    <w:rsid w:val="00D86C4F"/>
    <w:rsid w:val="00D879E6"/>
    <w:rsid w:val="00D90506"/>
    <w:rsid w:val="00D90A6A"/>
    <w:rsid w:val="00D90FDA"/>
    <w:rsid w:val="00D91A1D"/>
    <w:rsid w:val="00DA0F5C"/>
    <w:rsid w:val="00DA2E03"/>
    <w:rsid w:val="00DA3A94"/>
    <w:rsid w:val="00DB1E5D"/>
    <w:rsid w:val="00DB2421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3CE3"/>
    <w:rsid w:val="00E24337"/>
    <w:rsid w:val="00E27FCC"/>
    <w:rsid w:val="00E35A51"/>
    <w:rsid w:val="00E37C55"/>
    <w:rsid w:val="00E40106"/>
    <w:rsid w:val="00E4687C"/>
    <w:rsid w:val="00E52C01"/>
    <w:rsid w:val="00E54AA2"/>
    <w:rsid w:val="00E56BFC"/>
    <w:rsid w:val="00E57A08"/>
    <w:rsid w:val="00E6539D"/>
    <w:rsid w:val="00E6637B"/>
    <w:rsid w:val="00E665D6"/>
    <w:rsid w:val="00E67F57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B5176"/>
    <w:rsid w:val="00EC05F9"/>
    <w:rsid w:val="00EC163A"/>
    <w:rsid w:val="00EC18E0"/>
    <w:rsid w:val="00EC233C"/>
    <w:rsid w:val="00EC52ED"/>
    <w:rsid w:val="00ED206D"/>
    <w:rsid w:val="00ED2DD0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F5CEC"/>
    <w:rsid w:val="00EF792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7006"/>
    <w:rsid w:val="00F5784B"/>
    <w:rsid w:val="00F57967"/>
    <w:rsid w:val="00F60571"/>
    <w:rsid w:val="00F6063E"/>
    <w:rsid w:val="00F62A68"/>
    <w:rsid w:val="00F64E3C"/>
    <w:rsid w:val="00F66374"/>
    <w:rsid w:val="00F71D3C"/>
    <w:rsid w:val="00F73DEB"/>
    <w:rsid w:val="00F73EDD"/>
    <w:rsid w:val="00F80333"/>
    <w:rsid w:val="00F83642"/>
    <w:rsid w:val="00F84A31"/>
    <w:rsid w:val="00F862E7"/>
    <w:rsid w:val="00F86417"/>
    <w:rsid w:val="00F8780F"/>
    <w:rsid w:val="00F92BE3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D4D43"/>
    <w:rsid w:val="00FD6C38"/>
    <w:rsid w:val="00FD74CA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B92AAA0A-6F15-4FB9-B2D4-E7C7A77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1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2</TotalTime>
  <Pages>3</Pages>
  <Words>251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Ulrika Thorstrand</cp:lastModifiedBy>
  <cp:revision>3</cp:revision>
  <cp:lastPrinted>2017-11-14T15:34:00Z</cp:lastPrinted>
  <dcterms:created xsi:type="dcterms:W3CDTF">2019-02-19T09:27:00Z</dcterms:created>
  <dcterms:modified xsi:type="dcterms:W3CDTF">2019-02-26T07:59:00Z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