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292E54FD" w:rsidR="0058584D" w:rsidRPr="007B20E0" w:rsidRDefault="0058584D">
      <w:pPr>
        <w:pStyle w:val="Meddelanderubrik-frsta"/>
        <w:outlineLvl w:val="0"/>
        <w:rPr>
          <w:rFonts w:ascii="Arial" w:hAnsi="Arial" w:cs="Arial"/>
          <w:lang w:val="nb-NO"/>
        </w:rPr>
      </w:pPr>
      <w:r w:rsidRPr="007B20E0">
        <w:rPr>
          <w:rStyle w:val="Meddelanderubrik-etikett"/>
          <w:rFonts w:cs="Arial"/>
          <w:sz w:val="20"/>
          <w:lang w:val="nb-NO"/>
        </w:rPr>
        <w:t>Datum:</w:t>
      </w:r>
      <w:r w:rsidRPr="007B20E0">
        <w:rPr>
          <w:rStyle w:val="Meddelanderubrik-etikett"/>
          <w:rFonts w:cs="Arial"/>
          <w:sz w:val="20"/>
          <w:lang w:val="nb-NO"/>
        </w:rPr>
        <w:tab/>
      </w:r>
      <w:r w:rsidR="009740C1" w:rsidRPr="007B20E0">
        <w:rPr>
          <w:rStyle w:val="Meddelanderubrik-etikett"/>
          <w:rFonts w:cs="Arial"/>
          <w:sz w:val="20"/>
          <w:lang w:val="nb-NO"/>
        </w:rPr>
        <w:tab/>
      </w:r>
      <w:r w:rsidR="007B20E0">
        <w:rPr>
          <w:rStyle w:val="Meddelanderubrik-etikett"/>
          <w:rFonts w:cs="Arial"/>
          <w:sz w:val="20"/>
          <w:lang w:val="nb-NO"/>
        </w:rPr>
        <w:tab/>
      </w:r>
      <w:r w:rsidR="00663555" w:rsidRPr="007B20E0">
        <w:rPr>
          <w:rStyle w:val="Meddelanderubrik-etikett"/>
          <w:rFonts w:cs="Arial"/>
          <w:sz w:val="20"/>
          <w:lang w:val="nb-NO"/>
        </w:rPr>
        <w:t>2019-</w:t>
      </w:r>
      <w:r w:rsidR="004B052F" w:rsidRPr="007B20E0">
        <w:rPr>
          <w:rStyle w:val="Meddelanderubrik-etikett"/>
          <w:rFonts w:cs="Arial"/>
          <w:sz w:val="20"/>
          <w:lang w:val="nb-NO"/>
        </w:rPr>
        <w:t>03-26</w:t>
      </w:r>
    </w:p>
    <w:p w14:paraId="6E154C9B" w14:textId="3B1ED717" w:rsidR="005623C5" w:rsidRPr="007B20E0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0"/>
          <w:lang w:val="nb-NO"/>
        </w:rPr>
      </w:pPr>
      <w:r w:rsidRPr="007B20E0">
        <w:rPr>
          <w:rStyle w:val="Meddelanderubrik-etikett"/>
          <w:rFonts w:cs="Arial"/>
          <w:sz w:val="20"/>
          <w:lang w:val="nb-NO"/>
        </w:rPr>
        <w:t>Närvarand</w:t>
      </w:r>
      <w:r w:rsidR="0058584D" w:rsidRPr="007B20E0">
        <w:rPr>
          <w:rStyle w:val="Meddelanderubrik-etikett"/>
          <w:rFonts w:cs="Arial"/>
          <w:sz w:val="20"/>
          <w:lang w:val="nb-NO"/>
        </w:rPr>
        <w:t>e:</w:t>
      </w:r>
      <w:r w:rsidR="007B20E0">
        <w:rPr>
          <w:rStyle w:val="Meddelanderubrik-etikett"/>
          <w:rFonts w:cs="Arial"/>
          <w:sz w:val="20"/>
          <w:lang w:val="nb-NO"/>
        </w:rPr>
        <w:tab/>
      </w:r>
      <w:r w:rsidR="002F310C" w:rsidRPr="007B20E0">
        <w:rPr>
          <w:rFonts w:ascii="Arial" w:hAnsi="Arial" w:cs="Arial"/>
          <w:lang w:val="nb-NO"/>
        </w:rPr>
        <w:t>Magnus Runberg</w:t>
      </w:r>
      <w:r w:rsidR="0017000B" w:rsidRPr="007B20E0">
        <w:rPr>
          <w:rFonts w:ascii="Arial" w:hAnsi="Arial" w:cs="Arial"/>
          <w:lang w:val="nb-NO"/>
        </w:rPr>
        <w:t>(MR)</w:t>
      </w:r>
      <w:r w:rsidR="002F310C" w:rsidRPr="007B20E0">
        <w:rPr>
          <w:rFonts w:ascii="Arial" w:hAnsi="Arial" w:cs="Arial"/>
          <w:lang w:val="nb-NO"/>
        </w:rPr>
        <w:t xml:space="preserve">, </w:t>
      </w:r>
      <w:r w:rsidR="00F31233" w:rsidRPr="007B20E0">
        <w:rPr>
          <w:rFonts w:ascii="Arial" w:hAnsi="Arial" w:cs="Arial"/>
          <w:lang w:val="nb-NO"/>
        </w:rPr>
        <w:t>Karl Thews</w:t>
      </w:r>
      <w:r w:rsidR="0017000B" w:rsidRPr="007B20E0">
        <w:rPr>
          <w:rFonts w:ascii="Arial" w:hAnsi="Arial" w:cs="Arial"/>
          <w:lang w:val="nb-NO"/>
        </w:rPr>
        <w:t xml:space="preserve"> (KT</w:t>
      </w:r>
      <w:r w:rsidR="00FA458D" w:rsidRPr="007B20E0">
        <w:rPr>
          <w:rFonts w:ascii="Arial" w:hAnsi="Arial" w:cs="Arial"/>
          <w:lang w:val="nb-NO"/>
        </w:rPr>
        <w:t>)</w:t>
      </w:r>
      <w:r w:rsidR="00A119EF" w:rsidRPr="007B20E0">
        <w:rPr>
          <w:rFonts w:ascii="Arial" w:hAnsi="Arial" w:cs="Arial"/>
          <w:lang w:val="nb-NO"/>
        </w:rPr>
        <w:t>, Madeléne Kraemer (MK),</w:t>
      </w:r>
      <w:r w:rsidR="00334C85" w:rsidRPr="007B20E0">
        <w:rPr>
          <w:rFonts w:ascii="Arial" w:hAnsi="Arial" w:cs="Arial"/>
          <w:lang w:val="nb-NO"/>
        </w:rPr>
        <w:t xml:space="preserve"> </w:t>
      </w:r>
      <w:r w:rsidR="0006049D" w:rsidRPr="007B20E0">
        <w:rPr>
          <w:rFonts w:ascii="Arial" w:hAnsi="Arial" w:cs="Arial"/>
          <w:lang w:val="nb-NO"/>
        </w:rPr>
        <w:t>Erik</w:t>
      </w:r>
      <w:r w:rsidR="00BF168F" w:rsidRPr="007B20E0">
        <w:rPr>
          <w:rFonts w:ascii="Arial" w:hAnsi="Arial" w:cs="Arial"/>
          <w:lang w:val="nb-NO"/>
        </w:rPr>
        <w:t xml:space="preserve"> Wadström</w:t>
      </w:r>
      <w:r w:rsidR="0006049D" w:rsidRPr="007B20E0">
        <w:rPr>
          <w:rFonts w:ascii="Arial" w:hAnsi="Arial" w:cs="Arial"/>
          <w:lang w:val="nb-NO"/>
        </w:rPr>
        <w:t xml:space="preserve">  (E</w:t>
      </w:r>
      <w:r w:rsidR="00BF168F" w:rsidRPr="007B20E0">
        <w:rPr>
          <w:rFonts w:ascii="Arial" w:hAnsi="Arial" w:cs="Arial"/>
          <w:lang w:val="nb-NO"/>
        </w:rPr>
        <w:t>W)</w:t>
      </w:r>
      <w:r w:rsidR="009967DF" w:rsidRPr="007B20E0">
        <w:rPr>
          <w:rFonts w:ascii="Arial" w:hAnsi="Arial" w:cs="Arial"/>
          <w:lang w:val="nb-NO"/>
        </w:rPr>
        <w:t xml:space="preserve"> och</w:t>
      </w:r>
      <w:r w:rsidR="0006049D" w:rsidRPr="007B20E0">
        <w:rPr>
          <w:rFonts w:ascii="Arial" w:hAnsi="Arial" w:cs="Arial"/>
          <w:lang w:val="nb-NO"/>
        </w:rPr>
        <w:t xml:space="preserve"> Hans</w:t>
      </w:r>
      <w:r w:rsidR="009967DF" w:rsidRPr="007B20E0">
        <w:rPr>
          <w:rFonts w:ascii="Arial" w:hAnsi="Arial" w:cs="Arial"/>
          <w:lang w:val="nb-NO"/>
        </w:rPr>
        <w:t>-Åke Strandberg</w:t>
      </w:r>
      <w:r w:rsidR="006D29A8" w:rsidRPr="007B20E0">
        <w:rPr>
          <w:rFonts w:ascii="Arial" w:hAnsi="Arial" w:cs="Arial"/>
          <w:lang w:val="nb-NO"/>
        </w:rPr>
        <w:t xml:space="preserve"> </w:t>
      </w:r>
      <w:r w:rsidR="0006049D" w:rsidRPr="007B20E0">
        <w:rPr>
          <w:rFonts w:ascii="Arial" w:hAnsi="Arial" w:cs="Arial"/>
          <w:lang w:val="nb-NO"/>
        </w:rPr>
        <w:t>(HS)</w:t>
      </w:r>
    </w:p>
    <w:p w14:paraId="4228C62D" w14:textId="29C2B10B" w:rsidR="0058584D" w:rsidRPr="007B20E0" w:rsidRDefault="0058584D">
      <w:pPr>
        <w:pStyle w:val="Meddelanderubrik"/>
        <w:rPr>
          <w:rFonts w:ascii="Arial" w:hAnsi="Arial" w:cs="Arial"/>
        </w:rPr>
      </w:pPr>
      <w:r w:rsidRPr="007B20E0">
        <w:rPr>
          <w:rStyle w:val="Meddelanderubrik-etikett"/>
          <w:rFonts w:cs="Arial"/>
          <w:sz w:val="20"/>
        </w:rPr>
        <w:t>Sekreterare:</w:t>
      </w:r>
      <w:r w:rsidRPr="007B20E0">
        <w:rPr>
          <w:rStyle w:val="Meddelanderubrik-etikett"/>
          <w:rFonts w:cs="Arial"/>
          <w:sz w:val="20"/>
        </w:rPr>
        <w:tab/>
      </w:r>
      <w:r w:rsidR="009740C1" w:rsidRPr="007B20E0">
        <w:rPr>
          <w:rStyle w:val="Meddelanderubrik-etikett"/>
          <w:rFonts w:cs="Arial"/>
          <w:sz w:val="20"/>
        </w:rPr>
        <w:tab/>
      </w:r>
      <w:r w:rsidR="00E24337" w:rsidRPr="00913706">
        <w:rPr>
          <w:rStyle w:val="Meddelanderubrik-etikett"/>
          <w:rFonts w:cs="Arial"/>
          <w:b w:val="0"/>
          <w:sz w:val="20"/>
        </w:rPr>
        <w:t>Ulrika Thorstrand</w:t>
      </w:r>
    </w:p>
    <w:p w14:paraId="31478D88" w14:textId="285FDCD3" w:rsidR="00AA0AE9" w:rsidRPr="007B20E0" w:rsidRDefault="00AA0AE9" w:rsidP="00084D21">
      <w:pPr>
        <w:pStyle w:val="Meddelanderubrik"/>
        <w:ind w:left="2880" w:hanging="2040"/>
        <w:rPr>
          <w:rFonts w:ascii="Arial" w:hAnsi="Arial" w:cs="Arial"/>
        </w:rPr>
      </w:pPr>
      <w:r w:rsidRPr="007B20E0">
        <w:rPr>
          <w:rStyle w:val="Meddelanderubrik-etikett"/>
          <w:rFonts w:cs="Arial"/>
          <w:sz w:val="20"/>
        </w:rPr>
        <w:t>Bilagor:</w:t>
      </w:r>
      <w:r w:rsidR="008F653B" w:rsidRPr="007B20E0">
        <w:rPr>
          <w:rFonts w:ascii="Arial" w:hAnsi="Arial" w:cs="Arial"/>
        </w:rPr>
        <w:t xml:space="preserve"> </w:t>
      </w:r>
      <w:r w:rsidR="008F653B" w:rsidRPr="007B20E0">
        <w:rPr>
          <w:rFonts w:ascii="Arial" w:hAnsi="Arial" w:cs="Arial"/>
        </w:rPr>
        <w:tab/>
      </w:r>
    </w:p>
    <w:p w14:paraId="210D6470" w14:textId="1AAA0FF3" w:rsidR="0058584D" w:rsidRPr="007B20E0" w:rsidRDefault="0058584D">
      <w:pPr>
        <w:pStyle w:val="Meddelanderubrik-sista"/>
        <w:rPr>
          <w:rFonts w:ascii="Arial" w:hAnsi="Arial" w:cs="Arial"/>
        </w:rPr>
      </w:pPr>
      <w:r w:rsidRPr="007B20E0">
        <w:rPr>
          <w:rStyle w:val="Meddelanderubrik-etikett"/>
          <w:rFonts w:cs="Arial"/>
          <w:sz w:val="20"/>
        </w:rPr>
        <w:t>Dnr:</w:t>
      </w:r>
      <w:r w:rsidRPr="007B20E0">
        <w:rPr>
          <w:rStyle w:val="Meddelanderubrik-etikett"/>
          <w:rFonts w:cs="Arial"/>
          <w:sz w:val="20"/>
        </w:rPr>
        <w:tab/>
      </w:r>
      <w:r w:rsidR="008E2576" w:rsidRPr="007B20E0">
        <w:rPr>
          <w:rStyle w:val="Meddelanderubrik-etikett"/>
          <w:rFonts w:cs="Arial"/>
          <w:sz w:val="20"/>
        </w:rPr>
        <w:tab/>
      </w:r>
      <w:r w:rsidR="00FA458D" w:rsidRPr="007B20E0">
        <w:rPr>
          <w:rStyle w:val="Meddelanderubrik-etikett"/>
          <w:rFonts w:cs="Arial"/>
          <w:sz w:val="20"/>
        </w:rPr>
        <w:tab/>
      </w:r>
      <w:r w:rsidR="00663555" w:rsidRPr="007B20E0">
        <w:rPr>
          <w:rStyle w:val="Meddelanderubrik-etikett"/>
          <w:rFonts w:cs="Arial"/>
          <w:sz w:val="20"/>
        </w:rPr>
        <w:t>19</w:t>
      </w:r>
      <w:r w:rsidR="004B052F" w:rsidRPr="007B20E0">
        <w:rPr>
          <w:rStyle w:val="Meddelanderubrik-etikett"/>
          <w:rFonts w:cs="Arial"/>
          <w:sz w:val="20"/>
        </w:rPr>
        <w:t>1</w:t>
      </w:r>
      <w:r w:rsidR="008E2576" w:rsidRPr="007B20E0">
        <w:rPr>
          <w:rStyle w:val="Meddelanderubrik-etikett"/>
          <w:rFonts w:cs="Arial"/>
          <w:sz w:val="20"/>
        </w:rPr>
        <w:tab/>
      </w:r>
    </w:p>
    <w:p w14:paraId="19D2E1D9" w14:textId="77777777" w:rsidR="004D7339" w:rsidRPr="007B20E0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</w:rPr>
      </w:pPr>
      <w:r w:rsidRPr="007B20E0">
        <w:rPr>
          <w:rFonts w:ascii="Arial" w:hAnsi="Arial" w:cs="Arial"/>
          <w:b/>
        </w:rPr>
        <w:t>1</w:t>
      </w:r>
      <w:r w:rsidR="00890E81" w:rsidRPr="007B20E0">
        <w:rPr>
          <w:rFonts w:ascii="Arial" w:hAnsi="Arial" w:cs="Arial"/>
          <w:b/>
        </w:rPr>
        <w:t xml:space="preserve"> </w:t>
      </w:r>
      <w:r w:rsidRPr="007B20E0">
        <w:rPr>
          <w:rFonts w:ascii="Arial" w:hAnsi="Arial" w:cs="Arial"/>
          <w:b/>
        </w:rPr>
        <w:t>§</w:t>
      </w:r>
      <w:r w:rsidR="00C52147" w:rsidRPr="007B20E0">
        <w:rPr>
          <w:rFonts w:ascii="Arial" w:hAnsi="Arial" w:cs="Arial"/>
          <w:b/>
        </w:rPr>
        <w:t xml:space="preserve"> </w:t>
      </w:r>
      <w:r w:rsidR="004D7339" w:rsidRPr="007B20E0">
        <w:rPr>
          <w:rFonts w:ascii="Arial" w:hAnsi="Arial" w:cs="Arial"/>
          <w:b/>
        </w:rPr>
        <w:t xml:space="preserve">Mötets öppnande                                                                                              </w:t>
      </w:r>
    </w:p>
    <w:p w14:paraId="23202163" w14:textId="7DEE1E22" w:rsidR="004B756C" w:rsidRPr="007B20E0" w:rsidRDefault="00C52147" w:rsidP="004B756C">
      <w:pPr>
        <w:spacing w:after="200"/>
        <w:rPr>
          <w:rFonts w:ascii="Arial" w:hAnsi="Arial" w:cs="Arial"/>
          <w:b/>
        </w:rPr>
      </w:pPr>
      <w:r w:rsidRPr="007B20E0">
        <w:rPr>
          <w:rFonts w:ascii="Arial" w:hAnsi="Arial" w:cs="Arial"/>
          <w:b/>
        </w:rPr>
        <w:t>2</w:t>
      </w:r>
      <w:r w:rsidR="00890E81" w:rsidRPr="007B20E0">
        <w:rPr>
          <w:rFonts w:ascii="Arial" w:hAnsi="Arial" w:cs="Arial"/>
          <w:b/>
        </w:rPr>
        <w:t xml:space="preserve"> </w:t>
      </w:r>
      <w:r w:rsidRPr="007B20E0">
        <w:rPr>
          <w:rFonts w:ascii="Arial" w:hAnsi="Arial" w:cs="Arial"/>
          <w:b/>
        </w:rPr>
        <w:t xml:space="preserve">§ </w:t>
      </w:r>
      <w:r w:rsidR="004D7339" w:rsidRPr="007B20E0">
        <w:rPr>
          <w:rFonts w:ascii="Arial" w:hAnsi="Arial" w:cs="Arial"/>
          <w:b/>
        </w:rPr>
        <w:t xml:space="preserve">Godkännande av dagordning </w:t>
      </w:r>
      <w:r w:rsidR="004B756C" w:rsidRPr="007B20E0">
        <w:rPr>
          <w:rFonts w:ascii="Arial" w:hAnsi="Arial" w:cs="Arial"/>
          <w:b/>
        </w:rPr>
        <w:br/>
      </w:r>
      <w:r w:rsidR="004B756C" w:rsidRPr="007B20E0">
        <w:rPr>
          <w:rFonts w:ascii="Arial" w:hAnsi="Arial" w:cs="Arial"/>
        </w:rPr>
        <w:t>Dagordning</w:t>
      </w:r>
      <w:r w:rsidR="0080178F" w:rsidRPr="007B20E0">
        <w:rPr>
          <w:rFonts w:ascii="Arial" w:hAnsi="Arial" w:cs="Arial"/>
        </w:rPr>
        <w:t>en</w:t>
      </w:r>
      <w:r w:rsidR="004B756C" w:rsidRPr="007B20E0">
        <w:rPr>
          <w:rFonts w:ascii="Arial" w:hAnsi="Arial" w:cs="Arial"/>
        </w:rPr>
        <w:t xml:space="preserve"> godkänd</w:t>
      </w:r>
    </w:p>
    <w:p w14:paraId="0A489E0D" w14:textId="3F47BC29" w:rsidR="000F5371" w:rsidRPr="007B20E0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</w:rPr>
      </w:pPr>
      <w:r w:rsidRPr="007B20E0">
        <w:rPr>
          <w:rFonts w:ascii="Arial" w:hAnsi="Arial" w:cs="Arial"/>
          <w:b/>
        </w:rPr>
        <w:t xml:space="preserve">3 </w:t>
      </w:r>
      <w:r w:rsidR="00C52147" w:rsidRPr="007B20E0">
        <w:rPr>
          <w:rFonts w:ascii="Arial" w:hAnsi="Arial" w:cs="Arial"/>
          <w:b/>
        </w:rPr>
        <w:t xml:space="preserve">§ </w:t>
      </w:r>
      <w:r w:rsidR="00463B34" w:rsidRPr="007B20E0">
        <w:rPr>
          <w:rFonts w:ascii="Arial" w:hAnsi="Arial" w:cs="Arial"/>
          <w:b/>
          <w:bCs/>
          <w:color w:val="000000"/>
        </w:rPr>
        <w:t>Val av ordförande, sekreterare samt justeringsman för mötet</w:t>
      </w:r>
      <w:r w:rsidR="00463B34" w:rsidRPr="007B20E0">
        <w:rPr>
          <w:rFonts w:ascii="Arial" w:hAnsi="Arial" w:cs="Arial"/>
          <w:b/>
          <w:bCs/>
          <w:color w:val="000000"/>
        </w:rPr>
        <w:br/>
      </w:r>
      <w:r w:rsidR="00463B34" w:rsidRPr="007B20E0">
        <w:rPr>
          <w:rFonts w:ascii="Arial" w:hAnsi="Arial" w:cs="Arial"/>
        </w:rPr>
        <w:t xml:space="preserve">Magnus Runberg, </w:t>
      </w:r>
      <w:r w:rsidR="00E24337" w:rsidRPr="007B20E0">
        <w:rPr>
          <w:rFonts w:ascii="Arial" w:hAnsi="Arial" w:cs="Arial"/>
        </w:rPr>
        <w:t>Ulrika Thorstrand</w:t>
      </w:r>
      <w:r w:rsidR="0022692E" w:rsidRPr="007B20E0">
        <w:rPr>
          <w:rFonts w:ascii="Arial" w:hAnsi="Arial" w:cs="Arial"/>
        </w:rPr>
        <w:t xml:space="preserve"> och</w:t>
      </w:r>
      <w:r w:rsidR="006D29A8" w:rsidRPr="007B20E0">
        <w:rPr>
          <w:rFonts w:ascii="Arial" w:hAnsi="Arial" w:cs="Arial"/>
        </w:rPr>
        <w:t xml:space="preserve"> </w:t>
      </w:r>
      <w:r w:rsidR="00BC714F" w:rsidRPr="007B20E0">
        <w:rPr>
          <w:rFonts w:ascii="Arial" w:hAnsi="Arial" w:cs="Arial"/>
        </w:rPr>
        <w:t>Madelene Kraemer.</w:t>
      </w:r>
    </w:p>
    <w:p w14:paraId="1EE40C47" w14:textId="49530D60" w:rsidR="0006049D" w:rsidRPr="007B20E0" w:rsidRDefault="0006049D" w:rsidP="0006049D">
      <w:pPr>
        <w:spacing w:after="200"/>
        <w:rPr>
          <w:rFonts w:ascii="Arial" w:hAnsi="Arial" w:cs="Arial"/>
          <w:bCs/>
          <w:color w:val="000000"/>
        </w:rPr>
      </w:pPr>
      <w:r w:rsidRPr="007B20E0">
        <w:rPr>
          <w:rFonts w:ascii="Arial" w:hAnsi="Arial" w:cs="Arial"/>
          <w:b/>
          <w:bCs/>
          <w:color w:val="000000"/>
        </w:rPr>
        <w:t xml:space="preserve">4 </w:t>
      </w:r>
      <w:r w:rsidRPr="007B20E0">
        <w:rPr>
          <w:rFonts w:ascii="Arial" w:hAnsi="Arial" w:cs="Arial"/>
          <w:b/>
        </w:rPr>
        <w:t xml:space="preserve">§ </w:t>
      </w:r>
      <w:r w:rsidRPr="007B20E0">
        <w:rPr>
          <w:rFonts w:ascii="Arial" w:hAnsi="Arial" w:cs="Arial"/>
          <w:b/>
          <w:bCs/>
          <w:color w:val="000000"/>
        </w:rPr>
        <w:t>Genomgång senaste protokollet</w:t>
      </w:r>
      <w:r w:rsidRPr="007B20E0">
        <w:rPr>
          <w:rFonts w:ascii="Arial" w:hAnsi="Arial" w:cs="Arial"/>
          <w:b/>
          <w:bCs/>
          <w:color w:val="000000"/>
        </w:rPr>
        <w:br/>
      </w:r>
      <w:r w:rsidR="004916BB" w:rsidRPr="007B20E0">
        <w:rPr>
          <w:rFonts w:ascii="Arial" w:hAnsi="Arial" w:cs="Arial"/>
          <w:bCs/>
          <w:color w:val="000000"/>
        </w:rPr>
        <w:t>Utan anmärkning</w:t>
      </w:r>
    </w:p>
    <w:p w14:paraId="1F3F5767" w14:textId="46F1188F" w:rsidR="00931974" w:rsidRPr="00913706" w:rsidRDefault="00931974" w:rsidP="0038232C">
      <w:pPr>
        <w:spacing w:after="200"/>
        <w:rPr>
          <w:rFonts w:ascii="Arial" w:hAnsi="Arial" w:cs="Arial"/>
          <w:b/>
          <w:bCs/>
          <w:color w:val="000000"/>
        </w:rPr>
      </w:pPr>
      <w:r w:rsidRPr="007B20E0">
        <w:rPr>
          <w:rFonts w:ascii="Arial" w:hAnsi="Arial" w:cs="Arial"/>
          <w:b/>
        </w:rPr>
        <w:t xml:space="preserve">5 § </w:t>
      </w:r>
      <w:r w:rsidR="00B07A5E" w:rsidRPr="007B20E0">
        <w:rPr>
          <w:rFonts w:ascii="Calibri" w:hAnsi="Calibri"/>
          <w:b/>
          <w:bCs/>
          <w:color w:val="000000"/>
        </w:rPr>
        <w:t>Altanbygge Tyska Botten</w:t>
      </w:r>
      <w:r w:rsidR="00EE485C" w:rsidRPr="007B20E0">
        <w:rPr>
          <w:rFonts w:ascii="Calibri" w:hAnsi="Calibri"/>
          <w:b/>
          <w:bCs/>
          <w:color w:val="000000"/>
        </w:rPr>
        <w:br/>
      </w:r>
      <w:r w:rsidR="00EE485C" w:rsidRPr="00913706">
        <w:rPr>
          <w:rFonts w:ascii="Arial" w:hAnsi="Arial" w:cs="Arial"/>
          <w:bCs/>
          <w:color w:val="000000"/>
        </w:rPr>
        <w:t>Godkännes</w:t>
      </w:r>
    </w:p>
    <w:p w14:paraId="626EC5EA" w14:textId="2525BAD8" w:rsidR="00F576D1" w:rsidRPr="00153B3A" w:rsidRDefault="00931974" w:rsidP="002E734C">
      <w:pPr>
        <w:spacing w:after="200"/>
        <w:rPr>
          <w:rFonts w:ascii="Arial" w:hAnsi="Arial" w:cs="Arial"/>
          <w:bCs/>
          <w:color w:val="000000"/>
        </w:rPr>
      </w:pPr>
      <w:r w:rsidRPr="007B20E0">
        <w:rPr>
          <w:rFonts w:ascii="Arial" w:hAnsi="Arial" w:cs="Arial"/>
          <w:b/>
        </w:rPr>
        <w:t xml:space="preserve">6§ </w:t>
      </w:r>
      <w:r w:rsidR="00F576D1" w:rsidRPr="007B20E0">
        <w:rPr>
          <w:rFonts w:ascii="Calibri" w:hAnsi="Calibri"/>
          <w:b/>
          <w:bCs/>
          <w:color w:val="000000"/>
        </w:rPr>
        <w:t xml:space="preserve">Radonarbete Utflyktsvägen </w:t>
      </w:r>
      <w:proofErr w:type="gramStart"/>
      <w:r w:rsidR="00F576D1" w:rsidRPr="007B20E0">
        <w:rPr>
          <w:rFonts w:ascii="Calibri" w:hAnsi="Calibri"/>
          <w:b/>
          <w:bCs/>
          <w:color w:val="000000"/>
        </w:rPr>
        <w:t>1-11</w:t>
      </w:r>
      <w:proofErr w:type="gramEnd"/>
      <w:r w:rsidR="0038232C" w:rsidRPr="007B20E0">
        <w:rPr>
          <w:rFonts w:ascii="Calibri" w:hAnsi="Calibri"/>
          <w:b/>
          <w:bCs/>
          <w:color w:val="000000"/>
        </w:rPr>
        <w:br/>
      </w:r>
      <w:r w:rsidR="004E521D" w:rsidRPr="00153B3A">
        <w:rPr>
          <w:rFonts w:ascii="Arial" w:hAnsi="Arial" w:cs="Arial"/>
          <w:bCs/>
          <w:color w:val="000000"/>
        </w:rPr>
        <w:t xml:space="preserve">Radonsugen trasig och felmonterad sedan 11 år. Garantitiden har gått ut. 7,9 och 11 är drabbade av alltför höga radonvärden. </w:t>
      </w:r>
      <w:r w:rsidR="0000613E" w:rsidRPr="00153B3A">
        <w:rPr>
          <w:rFonts w:ascii="Arial" w:hAnsi="Arial" w:cs="Arial"/>
          <w:bCs/>
          <w:color w:val="000000"/>
        </w:rPr>
        <w:t xml:space="preserve">MR gjorde egen mätning och fick då fram de korrekta värdena. </w:t>
      </w:r>
      <w:r w:rsidR="004E521D" w:rsidRPr="00153B3A">
        <w:rPr>
          <w:rFonts w:ascii="Arial" w:hAnsi="Arial" w:cs="Arial"/>
          <w:bCs/>
          <w:color w:val="000000"/>
        </w:rPr>
        <w:t>Ny offert</w:t>
      </w:r>
      <w:r w:rsidR="0000613E" w:rsidRPr="00153B3A">
        <w:rPr>
          <w:rFonts w:ascii="Arial" w:hAnsi="Arial" w:cs="Arial"/>
          <w:bCs/>
          <w:color w:val="000000"/>
        </w:rPr>
        <w:t xml:space="preserve"> är på gång.</w:t>
      </w:r>
      <w:r w:rsidR="00187476" w:rsidRPr="00153B3A">
        <w:rPr>
          <w:rFonts w:ascii="Arial" w:hAnsi="Arial" w:cs="Arial"/>
          <w:bCs/>
          <w:color w:val="000000"/>
        </w:rPr>
        <w:t xml:space="preserve"> Beslut och nästa steg </w:t>
      </w:r>
      <w:r w:rsidR="00705552" w:rsidRPr="00153B3A">
        <w:rPr>
          <w:rFonts w:ascii="Arial" w:hAnsi="Arial" w:cs="Arial"/>
          <w:bCs/>
          <w:color w:val="000000"/>
        </w:rPr>
        <w:t>fattas vid nästa möte.</w:t>
      </w:r>
      <w:r w:rsidR="00ED3D6B" w:rsidRPr="00153B3A">
        <w:rPr>
          <w:rFonts w:ascii="Arial" w:hAnsi="Arial" w:cs="Arial"/>
          <w:bCs/>
          <w:color w:val="000000"/>
        </w:rPr>
        <w:t xml:space="preserve"> </w:t>
      </w:r>
      <w:proofErr w:type="spellStart"/>
      <w:r w:rsidR="00ED3D6B" w:rsidRPr="00153B3A">
        <w:rPr>
          <w:rFonts w:ascii="Arial" w:hAnsi="Arial" w:cs="Arial"/>
          <w:bCs/>
          <w:color w:val="000000"/>
        </w:rPr>
        <w:t>Teoges</w:t>
      </w:r>
      <w:proofErr w:type="spellEnd"/>
      <w:r w:rsidR="00ED3D6B" w:rsidRPr="00153B3A">
        <w:rPr>
          <w:rFonts w:ascii="Arial" w:hAnsi="Arial" w:cs="Arial"/>
          <w:bCs/>
          <w:color w:val="000000"/>
        </w:rPr>
        <w:t xml:space="preserve"> ansvar att kontrollera </w:t>
      </w:r>
      <w:r w:rsidR="00784D26" w:rsidRPr="00153B3A">
        <w:rPr>
          <w:rFonts w:ascii="Arial" w:hAnsi="Arial" w:cs="Arial"/>
          <w:bCs/>
          <w:color w:val="000000"/>
        </w:rPr>
        <w:t>fläktarna, MR tar upp</w:t>
      </w:r>
      <w:r w:rsidR="000D5E84" w:rsidRPr="00153B3A">
        <w:rPr>
          <w:rFonts w:ascii="Arial" w:hAnsi="Arial" w:cs="Arial"/>
          <w:bCs/>
          <w:color w:val="000000"/>
        </w:rPr>
        <w:t xml:space="preserve"> med </w:t>
      </w:r>
      <w:proofErr w:type="spellStart"/>
      <w:r w:rsidR="000D5E84" w:rsidRPr="00153B3A">
        <w:rPr>
          <w:rFonts w:ascii="Arial" w:hAnsi="Arial" w:cs="Arial"/>
          <w:bCs/>
          <w:color w:val="000000"/>
        </w:rPr>
        <w:t>Teoge</w:t>
      </w:r>
      <w:proofErr w:type="spellEnd"/>
      <w:r w:rsidR="000D5E84" w:rsidRPr="00153B3A">
        <w:rPr>
          <w:rFonts w:ascii="Arial" w:hAnsi="Arial" w:cs="Arial"/>
          <w:bCs/>
          <w:color w:val="000000"/>
        </w:rPr>
        <w:t>.</w:t>
      </w:r>
    </w:p>
    <w:p w14:paraId="26758614" w14:textId="7911237E" w:rsidR="00F576D1" w:rsidRPr="00153B3A" w:rsidRDefault="00F576D1" w:rsidP="00602C74">
      <w:pPr>
        <w:spacing w:after="200"/>
        <w:rPr>
          <w:rFonts w:ascii="Arial" w:hAnsi="Arial" w:cs="Arial"/>
        </w:rPr>
      </w:pPr>
      <w:r w:rsidRPr="007B20E0">
        <w:rPr>
          <w:rFonts w:ascii="Arial" w:hAnsi="Arial" w:cs="Arial"/>
          <w:b/>
        </w:rPr>
        <w:t xml:space="preserve">7§ </w:t>
      </w:r>
      <w:r w:rsidRPr="007B20E0">
        <w:rPr>
          <w:rFonts w:ascii="Calibri" w:hAnsi="Calibri"/>
          <w:b/>
          <w:bCs/>
          <w:color w:val="000000"/>
        </w:rPr>
        <w:t>Planteringar som bryter mot policyn</w:t>
      </w:r>
      <w:r w:rsidR="002E734C" w:rsidRPr="007B20E0">
        <w:rPr>
          <w:rFonts w:ascii="Calibri" w:hAnsi="Calibri"/>
          <w:b/>
          <w:bCs/>
          <w:color w:val="000000"/>
        </w:rPr>
        <w:br/>
      </w:r>
      <w:r w:rsidR="00AF57A4" w:rsidRPr="00153B3A">
        <w:rPr>
          <w:rFonts w:ascii="Arial" w:hAnsi="Arial" w:cs="Arial"/>
          <w:bCs/>
          <w:color w:val="000000"/>
        </w:rPr>
        <w:t>Samtliga ledamöter</w:t>
      </w:r>
      <w:r w:rsidR="002B4B5B" w:rsidRPr="00153B3A">
        <w:rPr>
          <w:rFonts w:ascii="Arial" w:hAnsi="Arial" w:cs="Arial"/>
          <w:bCs/>
          <w:color w:val="000000"/>
        </w:rPr>
        <w:t xml:space="preserve"> läser igenom policyn</w:t>
      </w:r>
      <w:r w:rsidR="009A0E4C" w:rsidRPr="00153B3A">
        <w:rPr>
          <w:rFonts w:ascii="Arial" w:hAnsi="Arial" w:cs="Arial"/>
          <w:bCs/>
          <w:color w:val="000000"/>
        </w:rPr>
        <w:t xml:space="preserve"> till nästa möte.</w:t>
      </w:r>
      <w:r w:rsidR="0092424F" w:rsidRPr="00153B3A">
        <w:rPr>
          <w:rFonts w:ascii="Arial" w:hAnsi="Arial" w:cs="Arial"/>
          <w:bCs/>
          <w:color w:val="000000"/>
        </w:rPr>
        <w:t xml:space="preserve"> KB/MK bokar </w:t>
      </w:r>
      <w:r w:rsidR="00B31E15" w:rsidRPr="00153B3A">
        <w:rPr>
          <w:rFonts w:ascii="Arial" w:hAnsi="Arial" w:cs="Arial"/>
          <w:bCs/>
          <w:color w:val="000000"/>
        </w:rPr>
        <w:t xml:space="preserve">trädgårdsmästaren </w:t>
      </w:r>
      <w:r w:rsidR="0092424F" w:rsidRPr="00153B3A">
        <w:rPr>
          <w:rFonts w:ascii="Arial" w:hAnsi="Arial" w:cs="Arial"/>
          <w:bCs/>
          <w:color w:val="000000"/>
        </w:rPr>
        <w:t>för en översyn på de träd som medlemmarna planterat på egen hand.</w:t>
      </w:r>
      <w:r w:rsidR="00C8011E" w:rsidRPr="00153B3A">
        <w:rPr>
          <w:rFonts w:ascii="Arial" w:hAnsi="Arial" w:cs="Arial"/>
          <w:bCs/>
          <w:color w:val="000000"/>
        </w:rPr>
        <w:t xml:space="preserve"> </w:t>
      </w:r>
    </w:p>
    <w:p w14:paraId="3993501D" w14:textId="1FCC6E9D" w:rsidR="00F576D1" w:rsidRPr="00153B3A" w:rsidRDefault="00F576D1" w:rsidP="00E21C31">
      <w:pPr>
        <w:spacing w:after="200"/>
        <w:rPr>
          <w:rFonts w:ascii="Arial" w:hAnsi="Arial" w:cs="Arial"/>
          <w:bCs/>
          <w:color w:val="000000"/>
        </w:rPr>
      </w:pPr>
      <w:r w:rsidRPr="007B20E0">
        <w:rPr>
          <w:rFonts w:ascii="Arial" w:hAnsi="Arial" w:cs="Arial"/>
          <w:b/>
        </w:rPr>
        <w:t xml:space="preserve">8§ </w:t>
      </w:r>
      <w:r w:rsidRPr="007B20E0">
        <w:rPr>
          <w:rFonts w:ascii="Calibri" w:hAnsi="Calibri"/>
          <w:b/>
          <w:bCs/>
          <w:color w:val="000000"/>
        </w:rPr>
        <w:t xml:space="preserve">Årsstämma </w:t>
      </w:r>
      <w:r w:rsidR="00602C74" w:rsidRPr="007B20E0">
        <w:rPr>
          <w:rFonts w:ascii="Calibri" w:hAnsi="Calibri"/>
          <w:b/>
          <w:bCs/>
          <w:color w:val="000000"/>
        </w:rPr>
        <w:br/>
      </w:r>
      <w:r w:rsidR="00395010" w:rsidRPr="00153B3A">
        <w:rPr>
          <w:rFonts w:ascii="Arial" w:hAnsi="Arial" w:cs="Arial"/>
          <w:bCs/>
          <w:color w:val="000000"/>
        </w:rPr>
        <w:t>MR bokar lokal.</w:t>
      </w:r>
      <w:r w:rsidR="00C90259" w:rsidRPr="00153B3A">
        <w:rPr>
          <w:rFonts w:ascii="Arial" w:hAnsi="Arial" w:cs="Arial"/>
          <w:b/>
          <w:bCs/>
          <w:color w:val="000000"/>
        </w:rPr>
        <w:br/>
      </w:r>
      <w:r w:rsidR="00C424E7" w:rsidRPr="00153B3A">
        <w:rPr>
          <w:rFonts w:ascii="Arial" w:hAnsi="Arial" w:cs="Arial"/>
          <w:bCs/>
          <w:color w:val="000000"/>
        </w:rPr>
        <w:t>MR skriver verksamhetsberättelse.</w:t>
      </w:r>
      <w:r w:rsidR="00C424E7" w:rsidRPr="00153B3A">
        <w:rPr>
          <w:rFonts w:ascii="Arial" w:hAnsi="Arial" w:cs="Arial"/>
          <w:bCs/>
          <w:color w:val="000000"/>
        </w:rPr>
        <w:br/>
      </w:r>
      <w:r w:rsidR="00E21C31" w:rsidRPr="00153B3A">
        <w:rPr>
          <w:rFonts w:ascii="Arial" w:hAnsi="Arial" w:cs="Arial"/>
          <w:bCs/>
          <w:color w:val="000000"/>
        </w:rPr>
        <w:t>Resten av förberedelserna fördelas vid nästa möte.</w:t>
      </w:r>
    </w:p>
    <w:p w14:paraId="4CDBB79B" w14:textId="64AACCF8" w:rsidR="00617DDC" w:rsidRPr="00153B3A" w:rsidRDefault="00F576D1" w:rsidP="0028020E">
      <w:pPr>
        <w:spacing w:after="200"/>
        <w:rPr>
          <w:rFonts w:ascii="Arial" w:hAnsi="Arial" w:cs="Arial"/>
          <w:b/>
          <w:bCs/>
          <w:color w:val="000000"/>
        </w:rPr>
      </w:pPr>
      <w:r w:rsidRPr="007B20E0">
        <w:rPr>
          <w:rFonts w:ascii="Arial" w:hAnsi="Arial" w:cs="Arial"/>
          <w:b/>
        </w:rPr>
        <w:t xml:space="preserve">9 § </w:t>
      </w:r>
      <w:r w:rsidRPr="007B20E0">
        <w:rPr>
          <w:rFonts w:ascii="Calibri" w:hAnsi="Calibri"/>
          <w:b/>
          <w:bCs/>
          <w:color w:val="000000"/>
        </w:rPr>
        <w:t>Städdag</w:t>
      </w:r>
      <w:r w:rsidR="00E21C31" w:rsidRPr="007B20E0">
        <w:rPr>
          <w:rFonts w:ascii="Calibri" w:hAnsi="Calibri"/>
          <w:b/>
          <w:bCs/>
          <w:color w:val="000000"/>
        </w:rPr>
        <w:br/>
      </w:r>
      <w:r w:rsidR="000C7707" w:rsidRPr="00153B3A">
        <w:rPr>
          <w:rFonts w:ascii="Arial" w:hAnsi="Arial" w:cs="Arial"/>
          <w:bCs/>
          <w:color w:val="000000"/>
        </w:rPr>
        <w:t xml:space="preserve">MR kontaktar </w:t>
      </w:r>
      <w:proofErr w:type="spellStart"/>
      <w:r w:rsidR="000C7707" w:rsidRPr="00153B3A">
        <w:rPr>
          <w:rFonts w:ascii="Arial" w:hAnsi="Arial" w:cs="Arial"/>
          <w:bCs/>
          <w:color w:val="000000"/>
        </w:rPr>
        <w:t>Teoge</w:t>
      </w:r>
      <w:proofErr w:type="spellEnd"/>
      <w:r w:rsidR="000C7707" w:rsidRPr="00153B3A">
        <w:rPr>
          <w:rFonts w:ascii="Arial" w:hAnsi="Arial" w:cs="Arial"/>
          <w:bCs/>
          <w:color w:val="000000"/>
        </w:rPr>
        <w:t xml:space="preserve"> och stämmer av om de kan byta överliggare på staketen före städdagen.</w:t>
      </w:r>
      <w:r w:rsidR="004B1CC2" w:rsidRPr="00153B3A">
        <w:rPr>
          <w:rFonts w:ascii="Arial" w:hAnsi="Arial" w:cs="Arial"/>
          <w:bCs/>
          <w:color w:val="000000"/>
        </w:rPr>
        <w:br/>
        <w:t xml:space="preserve">MK och UT köper in </w:t>
      </w:r>
      <w:r w:rsidR="00654FF2" w:rsidRPr="00153B3A">
        <w:rPr>
          <w:rFonts w:ascii="Arial" w:hAnsi="Arial" w:cs="Arial"/>
          <w:bCs/>
          <w:color w:val="000000"/>
        </w:rPr>
        <w:t>grillmaterial.</w:t>
      </w:r>
      <w:r w:rsidR="00654FF2" w:rsidRPr="00153B3A">
        <w:rPr>
          <w:rFonts w:ascii="Arial" w:hAnsi="Arial" w:cs="Arial"/>
          <w:bCs/>
          <w:color w:val="000000"/>
        </w:rPr>
        <w:br/>
      </w:r>
      <w:r w:rsidR="00623782" w:rsidRPr="00153B3A">
        <w:rPr>
          <w:rFonts w:ascii="Arial" w:hAnsi="Arial" w:cs="Arial"/>
          <w:bCs/>
          <w:color w:val="000000"/>
        </w:rPr>
        <w:t>E</w:t>
      </w:r>
      <w:r w:rsidR="00EE4549" w:rsidRPr="00153B3A">
        <w:rPr>
          <w:rFonts w:ascii="Arial" w:hAnsi="Arial" w:cs="Arial"/>
          <w:bCs/>
          <w:color w:val="000000"/>
        </w:rPr>
        <w:t>W</w:t>
      </w:r>
      <w:r w:rsidR="00623782" w:rsidRPr="00153B3A">
        <w:rPr>
          <w:rFonts w:ascii="Arial" w:hAnsi="Arial" w:cs="Arial"/>
          <w:bCs/>
          <w:color w:val="000000"/>
        </w:rPr>
        <w:t xml:space="preserve"> kaffemuggar och mjölk, vi andra fixar kaffetermos.</w:t>
      </w:r>
      <w:r w:rsidR="00623782" w:rsidRPr="00153B3A">
        <w:rPr>
          <w:rFonts w:ascii="Arial" w:hAnsi="Arial" w:cs="Arial"/>
          <w:bCs/>
          <w:color w:val="000000"/>
        </w:rPr>
        <w:br/>
        <w:t>Dammsugar</w:t>
      </w:r>
      <w:r w:rsidR="0028020E" w:rsidRPr="00153B3A">
        <w:rPr>
          <w:rFonts w:ascii="Arial" w:hAnsi="Arial" w:cs="Arial"/>
          <w:bCs/>
          <w:color w:val="000000"/>
        </w:rPr>
        <w:t>e fixar MR</w:t>
      </w:r>
      <w:r w:rsidR="005E2825" w:rsidRPr="00153B3A">
        <w:rPr>
          <w:rFonts w:ascii="Arial" w:hAnsi="Arial" w:cs="Arial"/>
          <w:bCs/>
          <w:color w:val="000000"/>
        </w:rPr>
        <w:t xml:space="preserve"> samt bokning av container.</w:t>
      </w:r>
    </w:p>
    <w:p w14:paraId="20A07B2B" w14:textId="33964312" w:rsidR="00F576D1" w:rsidRPr="007B20E0" w:rsidRDefault="00617DDC" w:rsidP="00AE615F">
      <w:pPr>
        <w:spacing w:after="200"/>
        <w:rPr>
          <w:rFonts w:ascii="Calibri" w:hAnsi="Calibri"/>
          <w:bCs/>
          <w:color w:val="000000"/>
        </w:rPr>
      </w:pPr>
      <w:r w:rsidRPr="007B20E0">
        <w:rPr>
          <w:rFonts w:ascii="Arial" w:hAnsi="Arial" w:cs="Arial"/>
          <w:b/>
        </w:rPr>
        <w:t>10 § Fastighetsägarna</w:t>
      </w:r>
      <w:r w:rsidR="0028020E" w:rsidRPr="007B20E0">
        <w:rPr>
          <w:rFonts w:ascii="Arial" w:hAnsi="Arial" w:cs="Arial"/>
          <w:b/>
        </w:rPr>
        <w:br/>
      </w:r>
      <w:r w:rsidR="00AE615F" w:rsidRPr="007B20E0">
        <w:rPr>
          <w:rFonts w:ascii="Arial" w:hAnsi="Arial" w:cs="Arial"/>
        </w:rPr>
        <w:t>Beslut fattades att utträde ur Fastighetsägarna skall ske.</w:t>
      </w:r>
    </w:p>
    <w:p w14:paraId="0EC22EE6" w14:textId="4D9209B6" w:rsidR="00F576D1" w:rsidRPr="00153B3A" w:rsidRDefault="00F576D1" w:rsidP="00F576D1">
      <w:pPr>
        <w:spacing w:after="200"/>
        <w:rPr>
          <w:rFonts w:ascii="Arial" w:hAnsi="Arial" w:cs="Arial"/>
        </w:rPr>
      </w:pPr>
      <w:r w:rsidRPr="007B20E0">
        <w:rPr>
          <w:rFonts w:ascii="Arial" w:hAnsi="Arial" w:cs="Arial"/>
          <w:b/>
        </w:rPr>
        <w:t>1</w:t>
      </w:r>
      <w:r w:rsidR="00617DDC" w:rsidRPr="007B20E0">
        <w:rPr>
          <w:rFonts w:ascii="Arial" w:hAnsi="Arial" w:cs="Arial"/>
          <w:b/>
        </w:rPr>
        <w:t>1</w:t>
      </w:r>
      <w:r w:rsidRPr="007B20E0">
        <w:rPr>
          <w:rFonts w:ascii="Arial" w:hAnsi="Arial" w:cs="Arial"/>
          <w:b/>
        </w:rPr>
        <w:t xml:space="preserve"> § </w:t>
      </w:r>
      <w:r w:rsidRPr="007B20E0">
        <w:rPr>
          <w:rFonts w:ascii="Calibri" w:hAnsi="Calibri"/>
          <w:b/>
          <w:bCs/>
          <w:color w:val="000000"/>
        </w:rPr>
        <w:t>Nästa möte</w:t>
      </w:r>
      <w:r w:rsidR="00AE615F" w:rsidRPr="007B20E0">
        <w:rPr>
          <w:rFonts w:ascii="Calibri" w:hAnsi="Calibri"/>
          <w:b/>
          <w:bCs/>
          <w:color w:val="000000"/>
        </w:rPr>
        <w:br/>
      </w:r>
      <w:r w:rsidR="002210B9" w:rsidRPr="00153B3A">
        <w:rPr>
          <w:rFonts w:ascii="Arial" w:hAnsi="Arial" w:cs="Arial"/>
          <w:bCs/>
          <w:color w:val="000000"/>
        </w:rPr>
        <w:t>25/4 kl.20.00 hos Hasse.</w:t>
      </w:r>
      <w:r w:rsidRPr="00153B3A">
        <w:rPr>
          <w:rFonts w:ascii="Arial" w:hAnsi="Arial" w:cs="Arial"/>
          <w:bCs/>
          <w:color w:val="000000"/>
        </w:rPr>
        <w:br/>
      </w:r>
    </w:p>
    <w:p w14:paraId="4A8DD9FD" w14:textId="166D20A7" w:rsidR="00F576D1" w:rsidRPr="007B20E0" w:rsidRDefault="00F576D1" w:rsidP="00F576D1">
      <w:pPr>
        <w:spacing w:after="200"/>
        <w:rPr>
          <w:rFonts w:ascii="Arial" w:hAnsi="Arial" w:cs="Arial"/>
        </w:rPr>
      </w:pPr>
      <w:r w:rsidRPr="007B20E0">
        <w:rPr>
          <w:rFonts w:ascii="Arial" w:hAnsi="Arial" w:cs="Arial"/>
          <w:b/>
        </w:rPr>
        <w:lastRenderedPageBreak/>
        <w:t>1</w:t>
      </w:r>
      <w:r w:rsidR="00617DDC" w:rsidRPr="007B20E0">
        <w:rPr>
          <w:rFonts w:ascii="Arial" w:hAnsi="Arial" w:cs="Arial"/>
          <w:b/>
        </w:rPr>
        <w:t>2</w:t>
      </w:r>
      <w:r w:rsidRPr="007B20E0">
        <w:rPr>
          <w:rFonts w:ascii="Arial" w:hAnsi="Arial" w:cs="Arial"/>
          <w:b/>
        </w:rPr>
        <w:t xml:space="preserve">§ </w:t>
      </w:r>
      <w:r w:rsidRPr="007B20E0">
        <w:rPr>
          <w:rFonts w:ascii="Calibri" w:hAnsi="Calibri"/>
          <w:b/>
          <w:bCs/>
          <w:color w:val="000000"/>
        </w:rPr>
        <w:t>Övrigt</w:t>
      </w:r>
    </w:p>
    <w:p w14:paraId="6717D806" w14:textId="73522AFA" w:rsidR="00931974" w:rsidRPr="00153B3A" w:rsidRDefault="00F576D1" w:rsidP="00B02E51">
      <w:pPr>
        <w:spacing w:after="240"/>
        <w:rPr>
          <w:rFonts w:ascii="Arial" w:hAnsi="Arial" w:cs="Arial"/>
        </w:rPr>
      </w:pPr>
      <w:r w:rsidRPr="00153B3A">
        <w:rPr>
          <w:rFonts w:ascii="Arial" w:hAnsi="Arial" w:cs="Arial"/>
        </w:rPr>
        <w:t>Styrels</w:t>
      </w:r>
      <w:r w:rsidR="0021005E" w:rsidRPr="00153B3A">
        <w:rPr>
          <w:rFonts w:ascii="Arial" w:hAnsi="Arial" w:cs="Arial"/>
        </w:rPr>
        <w:t>e</w:t>
      </w:r>
      <w:r w:rsidRPr="00153B3A">
        <w:rPr>
          <w:rFonts w:ascii="Arial" w:hAnsi="Arial" w:cs="Arial"/>
        </w:rPr>
        <w:t>middag</w:t>
      </w:r>
      <w:r w:rsidR="00774897" w:rsidRPr="00153B3A">
        <w:rPr>
          <w:rFonts w:ascii="Arial" w:hAnsi="Arial" w:cs="Arial"/>
        </w:rPr>
        <w:t xml:space="preserve"> </w:t>
      </w:r>
      <w:r w:rsidR="00364E40" w:rsidRPr="00153B3A">
        <w:rPr>
          <w:rFonts w:ascii="Arial" w:hAnsi="Arial" w:cs="Arial"/>
        </w:rPr>
        <w:t xml:space="preserve">16/5, </w:t>
      </w:r>
      <w:proofErr w:type="spellStart"/>
      <w:r w:rsidR="0021005E" w:rsidRPr="00153B3A">
        <w:rPr>
          <w:rFonts w:ascii="Arial" w:hAnsi="Arial" w:cs="Arial"/>
        </w:rPr>
        <w:t>L’aventura</w:t>
      </w:r>
      <w:proofErr w:type="spellEnd"/>
      <w:r w:rsidR="0021005E" w:rsidRPr="00153B3A">
        <w:rPr>
          <w:rFonts w:ascii="Arial" w:hAnsi="Arial" w:cs="Arial"/>
        </w:rPr>
        <w:t xml:space="preserve"> kl.18.00.</w:t>
      </w:r>
      <w:r w:rsidR="0037456D" w:rsidRPr="00153B3A">
        <w:rPr>
          <w:rFonts w:ascii="Arial" w:hAnsi="Arial" w:cs="Arial"/>
          <w:b/>
          <w:bCs/>
          <w:color w:val="000000"/>
        </w:rPr>
        <w:br/>
      </w:r>
    </w:p>
    <w:p w14:paraId="79059EF3" w14:textId="26734443" w:rsidR="00EE1088" w:rsidRPr="007B20E0" w:rsidRDefault="00590C74" w:rsidP="00590C74">
      <w:pPr>
        <w:spacing w:after="200"/>
        <w:rPr>
          <w:rFonts w:ascii="Arial" w:hAnsi="Arial" w:cs="Arial"/>
          <w:b/>
        </w:rPr>
      </w:pPr>
      <w:r w:rsidRPr="007B20E0">
        <w:rPr>
          <w:rFonts w:ascii="Arial" w:hAnsi="Arial" w:cs="Arial"/>
          <w:b/>
        </w:rPr>
        <w:t>12</w:t>
      </w:r>
      <w:r w:rsidR="008401CD" w:rsidRPr="007B20E0">
        <w:rPr>
          <w:rFonts w:ascii="Arial" w:hAnsi="Arial" w:cs="Arial"/>
          <w:b/>
        </w:rPr>
        <w:t xml:space="preserve"> § </w:t>
      </w:r>
      <w:r w:rsidR="003B4B3C" w:rsidRPr="007B20E0">
        <w:rPr>
          <w:rFonts w:ascii="Arial" w:hAnsi="Arial" w:cs="Arial"/>
          <w:b/>
        </w:rPr>
        <w:t>Ordförande avsluta</w:t>
      </w:r>
      <w:r w:rsidR="002D5240" w:rsidRPr="007B20E0">
        <w:rPr>
          <w:rFonts w:ascii="Arial" w:hAnsi="Arial" w:cs="Arial"/>
          <w:b/>
        </w:rPr>
        <w:t>de</w:t>
      </w:r>
      <w:r w:rsidR="003B4B3C" w:rsidRPr="007B20E0">
        <w:rPr>
          <w:rFonts w:ascii="Arial" w:hAnsi="Arial" w:cs="Arial"/>
          <w:b/>
        </w:rPr>
        <w:t xml:space="preserve"> mötet</w:t>
      </w:r>
    </w:p>
    <w:p w14:paraId="2F0E8AD8" w14:textId="5BF14567" w:rsidR="002F6580" w:rsidRDefault="002F6580" w:rsidP="00590C74">
      <w:pPr>
        <w:spacing w:after="200"/>
        <w:rPr>
          <w:rFonts w:ascii="Arial" w:hAnsi="Arial" w:cs="Arial"/>
          <w:sz w:val="22"/>
          <w:szCs w:val="22"/>
        </w:rPr>
      </w:pPr>
    </w:p>
    <w:p w14:paraId="52005E74" w14:textId="77777777" w:rsidR="002F6580" w:rsidRPr="00590C74" w:rsidRDefault="002F6580" w:rsidP="00590C74">
      <w:pPr>
        <w:spacing w:after="200"/>
        <w:rPr>
          <w:rFonts w:ascii="Arial" w:hAnsi="Arial" w:cs="Arial"/>
          <w:sz w:val="22"/>
          <w:szCs w:val="22"/>
        </w:rPr>
      </w:pPr>
    </w:p>
    <w:p w14:paraId="5C31AF35" w14:textId="77777777" w:rsidR="008D0D4F" w:rsidRPr="00411974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</w:p>
    <w:p w14:paraId="791B7A56" w14:textId="77777777" w:rsidR="00566C7E" w:rsidRPr="00411974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>Justeras</w:t>
      </w:r>
      <w:r w:rsidR="00125685" w:rsidRPr="00411974">
        <w:rPr>
          <w:rFonts w:ascii="Arial" w:hAnsi="Arial" w:cs="Arial"/>
          <w:sz w:val="22"/>
          <w:szCs w:val="22"/>
        </w:rPr>
        <w:t xml:space="preserve">   </w:t>
      </w:r>
      <w:r w:rsidR="0048030D" w:rsidRPr="00411974">
        <w:rPr>
          <w:rFonts w:ascii="Arial" w:hAnsi="Arial" w:cs="Arial"/>
          <w:sz w:val="22"/>
          <w:szCs w:val="22"/>
        </w:rPr>
        <w:tab/>
        <w:t>Sekreterare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411974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ab/>
      </w:r>
      <w:r w:rsidRPr="00411974">
        <w:rPr>
          <w:rFonts w:ascii="Arial" w:hAnsi="Arial" w:cs="Arial"/>
          <w:sz w:val="22"/>
          <w:szCs w:val="22"/>
        </w:rPr>
        <w:tab/>
      </w:r>
    </w:p>
    <w:p w14:paraId="1F2152A0" w14:textId="52CC25DA" w:rsidR="008D0D4F" w:rsidRDefault="00946916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Madelene Kraemer</w:t>
      </w:r>
      <w:r w:rsidR="00566C7E" w:rsidRPr="00411974">
        <w:rPr>
          <w:rFonts w:ascii="Arial" w:hAnsi="Arial" w:cs="Arial"/>
          <w:sz w:val="22"/>
          <w:szCs w:val="22"/>
        </w:rPr>
        <w:tab/>
      </w:r>
      <w:r w:rsidR="001954DD">
        <w:rPr>
          <w:rFonts w:ascii="Arial" w:hAnsi="Arial" w:cs="Arial"/>
          <w:sz w:val="22"/>
          <w:szCs w:val="22"/>
        </w:rPr>
        <w:t>Ulrika Thorstrand</w:t>
      </w:r>
    </w:p>
    <w:p w14:paraId="2183FC7A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F7989BE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4A62B6B" w14:textId="04255AE7" w:rsidR="009204B1" w:rsidRDefault="009204B1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" w:name="_GoBack"/>
      <w:bookmarkEnd w:id="1"/>
    </w:p>
    <w:sectPr w:rsidR="009204B1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3B70" w14:textId="77777777" w:rsidR="006744A3" w:rsidRDefault="006744A3">
      <w:r>
        <w:separator/>
      </w:r>
    </w:p>
  </w:endnote>
  <w:endnote w:type="continuationSeparator" w:id="0">
    <w:p w14:paraId="5BDAB712" w14:textId="77777777" w:rsidR="006744A3" w:rsidRDefault="0067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67F5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67F5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ls" w:val="trans"/>
        <w:attr w:name="Month" w:val="2"/>
        <w:attr w:name="Day" w:val="05"/>
        <w:attr w:name="Year" w:val="2001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D783" w14:textId="77777777" w:rsidR="006744A3" w:rsidRDefault="006744A3">
      <w:r>
        <w:separator/>
      </w:r>
    </w:p>
  </w:footnote>
  <w:footnote w:type="continuationSeparator" w:id="0">
    <w:p w14:paraId="609B78CE" w14:textId="77777777" w:rsidR="006744A3" w:rsidRDefault="0067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527D7C"/>
    <w:multiLevelType w:val="hybridMultilevel"/>
    <w:tmpl w:val="538E0348"/>
    <w:lvl w:ilvl="0" w:tplc="C5D4E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 w:numId="19">
    <w:abstractNumId w:val="14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emoStyle" w:val="1"/>
    <w:docVar w:name="Memo Post Wizard Balloon" w:val="0"/>
  </w:docVars>
  <w:rsids>
    <w:rsidRoot w:val="001E2AAE"/>
    <w:rsid w:val="0000180C"/>
    <w:rsid w:val="0000513E"/>
    <w:rsid w:val="000059D4"/>
    <w:rsid w:val="0000613E"/>
    <w:rsid w:val="00007423"/>
    <w:rsid w:val="000075F3"/>
    <w:rsid w:val="00013834"/>
    <w:rsid w:val="00015893"/>
    <w:rsid w:val="00016524"/>
    <w:rsid w:val="00016F29"/>
    <w:rsid w:val="000211F6"/>
    <w:rsid w:val="00024A88"/>
    <w:rsid w:val="00025088"/>
    <w:rsid w:val="00030AFA"/>
    <w:rsid w:val="0003276C"/>
    <w:rsid w:val="00033404"/>
    <w:rsid w:val="00034ECC"/>
    <w:rsid w:val="00036633"/>
    <w:rsid w:val="00040BBE"/>
    <w:rsid w:val="00041D0A"/>
    <w:rsid w:val="000450E4"/>
    <w:rsid w:val="00051B8E"/>
    <w:rsid w:val="00056CC4"/>
    <w:rsid w:val="000570EE"/>
    <w:rsid w:val="00057D30"/>
    <w:rsid w:val="0006049D"/>
    <w:rsid w:val="00062603"/>
    <w:rsid w:val="00062F05"/>
    <w:rsid w:val="00070B26"/>
    <w:rsid w:val="000766EE"/>
    <w:rsid w:val="00084D21"/>
    <w:rsid w:val="000856ED"/>
    <w:rsid w:val="000872BB"/>
    <w:rsid w:val="000913D2"/>
    <w:rsid w:val="000951A6"/>
    <w:rsid w:val="00096C39"/>
    <w:rsid w:val="000A141F"/>
    <w:rsid w:val="000A1F1B"/>
    <w:rsid w:val="000A24DE"/>
    <w:rsid w:val="000A5364"/>
    <w:rsid w:val="000A635B"/>
    <w:rsid w:val="000B2FED"/>
    <w:rsid w:val="000B31A1"/>
    <w:rsid w:val="000B5C7D"/>
    <w:rsid w:val="000B6839"/>
    <w:rsid w:val="000C0B35"/>
    <w:rsid w:val="000C5A52"/>
    <w:rsid w:val="000C7113"/>
    <w:rsid w:val="000C7694"/>
    <w:rsid w:val="000C7707"/>
    <w:rsid w:val="000C79A1"/>
    <w:rsid w:val="000D142C"/>
    <w:rsid w:val="000D2FD5"/>
    <w:rsid w:val="000D387D"/>
    <w:rsid w:val="000D3FF0"/>
    <w:rsid w:val="000D420C"/>
    <w:rsid w:val="000D5876"/>
    <w:rsid w:val="000D5E84"/>
    <w:rsid w:val="000D63AB"/>
    <w:rsid w:val="000E01C4"/>
    <w:rsid w:val="000E1D14"/>
    <w:rsid w:val="000E654D"/>
    <w:rsid w:val="000E7E7A"/>
    <w:rsid w:val="000F5371"/>
    <w:rsid w:val="000F5B7D"/>
    <w:rsid w:val="000F5D83"/>
    <w:rsid w:val="00102FF4"/>
    <w:rsid w:val="001069BD"/>
    <w:rsid w:val="00111234"/>
    <w:rsid w:val="00115778"/>
    <w:rsid w:val="00116D4C"/>
    <w:rsid w:val="00125685"/>
    <w:rsid w:val="00131EE8"/>
    <w:rsid w:val="00137344"/>
    <w:rsid w:val="00140A03"/>
    <w:rsid w:val="00145987"/>
    <w:rsid w:val="001459BA"/>
    <w:rsid w:val="001510C4"/>
    <w:rsid w:val="00153B3A"/>
    <w:rsid w:val="00160F05"/>
    <w:rsid w:val="0016272C"/>
    <w:rsid w:val="00164D79"/>
    <w:rsid w:val="00167923"/>
    <w:rsid w:val="00167D6B"/>
    <w:rsid w:val="0017000B"/>
    <w:rsid w:val="00175938"/>
    <w:rsid w:val="00186E1C"/>
    <w:rsid w:val="00187073"/>
    <w:rsid w:val="0018707F"/>
    <w:rsid w:val="00187476"/>
    <w:rsid w:val="0019050E"/>
    <w:rsid w:val="0019300E"/>
    <w:rsid w:val="001944BE"/>
    <w:rsid w:val="001954DD"/>
    <w:rsid w:val="001A0C16"/>
    <w:rsid w:val="001B5055"/>
    <w:rsid w:val="001C0E9C"/>
    <w:rsid w:val="001C212C"/>
    <w:rsid w:val="001C2A85"/>
    <w:rsid w:val="001C2D73"/>
    <w:rsid w:val="001C3A05"/>
    <w:rsid w:val="001D2C48"/>
    <w:rsid w:val="001D6696"/>
    <w:rsid w:val="001D7B60"/>
    <w:rsid w:val="001E2AAE"/>
    <w:rsid w:val="001E2EE8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005E"/>
    <w:rsid w:val="00211128"/>
    <w:rsid w:val="0021674C"/>
    <w:rsid w:val="00217953"/>
    <w:rsid w:val="00217C32"/>
    <w:rsid w:val="002210B9"/>
    <w:rsid w:val="002244A1"/>
    <w:rsid w:val="00224858"/>
    <w:rsid w:val="0022692E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4586E"/>
    <w:rsid w:val="00246041"/>
    <w:rsid w:val="002507AF"/>
    <w:rsid w:val="00251123"/>
    <w:rsid w:val="00255B73"/>
    <w:rsid w:val="002635D0"/>
    <w:rsid w:val="00266602"/>
    <w:rsid w:val="00273D33"/>
    <w:rsid w:val="0028020E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B4B5B"/>
    <w:rsid w:val="002C2F4F"/>
    <w:rsid w:val="002C573F"/>
    <w:rsid w:val="002C6AAE"/>
    <w:rsid w:val="002D5240"/>
    <w:rsid w:val="002D65E7"/>
    <w:rsid w:val="002D6EFF"/>
    <w:rsid w:val="002E3FCD"/>
    <w:rsid w:val="002E6568"/>
    <w:rsid w:val="002E734C"/>
    <w:rsid w:val="002E783C"/>
    <w:rsid w:val="002F0E4E"/>
    <w:rsid w:val="002F17F0"/>
    <w:rsid w:val="002F310C"/>
    <w:rsid w:val="002F6580"/>
    <w:rsid w:val="002F7307"/>
    <w:rsid w:val="003054D7"/>
    <w:rsid w:val="00311CA1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4EAC"/>
    <w:rsid w:val="00335544"/>
    <w:rsid w:val="0034418D"/>
    <w:rsid w:val="003453E9"/>
    <w:rsid w:val="003466CC"/>
    <w:rsid w:val="00351DA7"/>
    <w:rsid w:val="00360517"/>
    <w:rsid w:val="00364C18"/>
    <w:rsid w:val="00364E40"/>
    <w:rsid w:val="00370437"/>
    <w:rsid w:val="00371F58"/>
    <w:rsid w:val="0037456D"/>
    <w:rsid w:val="00375326"/>
    <w:rsid w:val="00375E9D"/>
    <w:rsid w:val="0038232C"/>
    <w:rsid w:val="00385294"/>
    <w:rsid w:val="00393C8D"/>
    <w:rsid w:val="00395010"/>
    <w:rsid w:val="003964A9"/>
    <w:rsid w:val="003967A7"/>
    <w:rsid w:val="003A0A00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230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974"/>
    <w:rsid w:val="00411ADF"/>
    <w:rsid w:val="00412D0E"/>
    <w:rsid w:val="00413FCA"/>
    <w:rsid w:val="00420C35"/>
    <w:rsid w:val="004213D6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4EA6"/>
    <w:rsid w:val="004562EF"/>
    <w:rsid w:val="00456B54"/>
    <w:rsid w:val="0046052A"/>
    <w:rsid w:val="00460668"/>
    <w:rsid w:val="00461E61"/>
    <w:rsid w:val="00462FBD"/>
    <w:rsid w:val="00463B34"/>
    <w:rsid w:val="004648A2"/>
    <w:rsid w:val="0047262E"/>
    <w:rsid w:val="00472C73"/>
    <w:rsid w:val="004759B9"/>
    <w:rsid w:val="00476F38"/>
    <w:rsid w:val="00477E5C"/>
    <w:rsid w:val="0048030D"/>
    <w:rsid w:val="004825DD"/>
    <w:rsid w:val="00482F80"/>
    <w:rsid w:val="00483586"/>
    <w:rsid w:val="004835C8"/>
    <w:rsid w:val="00486106"/>
    <w:rsid w:val="00490BB9"/>
    <w:rsid w:val="004916BB"/>
    <w:rsid w:val="0049543A"/>
    <w:rsid w:val="0049601D"/>
    <w:rsid w:val="004A0964"/>
    <w:rsid w:val="004A20CD"/>
    <w:rsid w:val="004A44CC"/>
    <w:rsid w:val="004B052F"/>
    <w:rsid w:val="004B1CC2"/>
    <w:rsid w:val="004B756C"/>
    <w:rsid w:val="004B75CB"/>
    <w:rsid w:val="004C0002"/>
    <w:rsid w:val="004C1D6E"/>
    <w:rsid w:val="004C2582"/>
    <w:rsid w:val="004C275E"/>
    <w:rsid w:val="004C299D"/>
    <w:rsid w:val="004C4E13"/>
    <w:rsid w:val="004C71CA"/>
    <w:rsid w:val="004C749E"/>
    <w:rsid w:val="004D6E34"/>
    <w:rsid w:val="004D7339"/>
    <w:rsid w:val="004E0F22"/>
    <w:rsid w:val="004E521D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0C74"/>
    <w:rsid w:val="0059109B"/>
    <w:rsid w:val="005912EC"/>
    <w:rsid w:val="00593B2A"/>
    <w:rsid w:val="00593BAF"/>
    <w:rsid w:val="00593F8C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825"/>
    <w:rsid w:val="005E2906"/>
    <w:rsid w:val="005E2BFF"/>
    <w:rsid w:val="005F373E"/>
    <w:rsid w:val="005F3E43"/>
    <w:rsid w:val="005F6FBF"/>
    <w:rsid w:val="0060048B"/>
    <w:rsid w:val="00602C74"/>
    <w:rsid w:val="00603ED0"/>
    <w:rsid w:val="00604592"/>
    <w:rsid w:val="00605909"/>
    <w:rsid w:val="0060702A"/>
    <w:rsid w:val="00607E50"/>
    <w:rsid w:val="006148FF"/>
    <w:rsid w:val="00617DDC"/>
    <w:rsid w:val="00617FEC"/>
    <w:rsid w:val="00623782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4FF2"/>
    <w:rsid w:val="0065743E"/>
    <w:rsid w:val="00661308"/>
    <w:rsid w:val="006623C7"/>
    <w:rsid w:val="00662D17"/>
    <w:rsid w:val="0066303D"/>
    <w:rsid w:val="00663555"/>
    <w:rsid w:val="00667F36"/>
    <w:rsid w:val="006744A3"/>
    <w:rsid w:val="00677326"/>
    <w:rsid w:val="00677746"/>
    <w:rsid w:val="00691C7E"/>
    <w:rsid w:val="006930CD"/>
    <w:rsid w:val="00693989"/>
    <w:rsid w:val="0069460B"/>
    <w:rsid w:val="006956C1"/>
    <w:rsid w:val="0069655E"/>
    <w:rsid w:val="00696EE9"/>
    <w:rsid w:val="006A4C7A"/>
    <w:rsid w:val="006A51CB"/>
    <w:rsid w:val="006A5E76"/>
    <w:rsid w:val="006C6921"/>
    <w:rsid w:val="006D29A8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10F"/>
    <w:rsid w:val="0070277E"/>
    <w:rsid w:val="0070519F"/>
    <w:rsid w:val="00705552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609E"/>
    <w:rsid w:val="00747788"/>
    <w:rsid w:val="0075073C"/>
    <w:rsid w:val="00750EC9"/>
    <w:rsid w:val="007519A9"/>
    <w:rsid w:val="00753690"/>
    <w:rsid w:val="007554C3"/>
    <w:rsid w:val="007578B3"/>
    <w:rsid w:val="007615C8"/>
    <w:rsid w:val="007659CC"/>
    <w:rsid w:val="00771B3C"/>
    <w:rsid w:val="00773F63"/>
    <w:rsid w:val="00774897"/>
    <w:rsid w:val="00776FFF"/>
    <w:rsid w:val="00784D26"/>
    <w:rsid w:val="007852A7"/>
    <w:rsid w:val="00785EF9"/>
    <w:rsid w:val="00786D84"/>
    <w:rsid w:val="00790842"/>
    <w:rsid w:val="00791917"/>
    <w:rsid w:val="007A2BB5"/>
    <w:rsid w:val="007A2F39"/>
    <w:rsid w:val="007A3E39"/>
    <w:rsid w:val="007A5642"/>
    <w:rsid w:val="007A5701"/>
    <w:rsid w:val="007A5EA6"/>
    <w:rsid w:val="007A6172"/>
    <w:rsid w:val="007B20E0"/>
    <w:rsid w:val="007B6762"/>
    <w:rsid w:val="007C02C5"/>
    <w:rsid w:val="007C2210"/>
    <w:rsid w:val="007C2224"/>
    <w:rsid w:val="007C4F40"/>
    <w:rsid w:val="007C7A4B"/>
    <w:rsid w:val="007D6294"/>
    <w:rsid w:val="007D64E8"/>
    <w:rsid w:val="007D69C5"/>
    <w:rsid w:val="007E0EF9"/>
    <w:rsid w:val="007E1BC7"/>
    <w:rsid w:val="007E3556"/>
    <w:rsid w:val="007E42F8"/>
    <w:rsid w:val="007E4882"/>
    <w:rsid w:val="007E578E"/>
    <w:rsid w:val="007E693F"/>
    <w:rsid w:val="007E6E6D"/>
    <w:rsid w:val="007F2EBE"/>
    <w:rsid w:val="007F5A78"/>
    <w:rsid w:val="007F72BA"/>
    <w:rsid w:val="00801182"/>
    <w:rsid w:val="0080178F"/>
    <w:rsid w:val="0080319E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ED9"/>
    <w:rsid w:val="00834C86"/>
    <w:rsid w:val="00835566"/>
    <w:rsid w:val="008358A0"/>
    <w:rsid w:val="008401CD"/>
    <w:rsid w:val="008403FE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B5E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1DB5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706"/>
    <w:rsid w:val="00913AB1"/>
    <w:rsid w:val="00916DC5"/>
    <w:rsid w:val="00917DDE"/>
    <w:rsid w:val="009204B1"/>
    <w:rsid w:val="009208C0"/>
    <w:rsid w:val="00921AD5"/>
    <w:rsid w:val="00922FA9"/>
    <w:rsid w:val="00923460"/>
    <w:rsid w:val="0092424D"/>
    <w:rsid w:val="0092424F"/>
    <w:rsid w:val="0092462F"/>
    <w:rsid w:val="00924D19"/>
    <w:rsid w:val="00927F98"/>
    <w:rsid w:val="00927FF2"/>
    <w:rsid w:val="00930F6B"/>
    <w:rsid w:val="00931974"/>
    <w:rsid w:val="00934196"/>
    <w:rsid w:val="00935D59"/>
    <w:rsid w:val="00940CDB"/>
    <w:rsid w:val="00940EBB"/>
    <w:rsid w:val="00941E9D"/>
    <w:rsid w:val="00942C9B"/>
    <w:rsid w:val="0094482D"/>
    <w:rsid w:val="00945FC1"/>
    <w:rsid w:val="00946916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01B"/>
    <w:rsid w:val="0099480C"/>
    <w:rsid w:val="009956B7"/>
    <w:rsid w:val="009967DF"/>
    <w:rsid w:val="009A0E4C"/>
    <w:rsid w:val="009A4080"/>
    <w:rsid w:val="009A71EB"/>
    <w:rsid w:val="009B0791"/>
    <w:rsid w:val="009B5D4E"/>
    <w:rsid w:val="009B6C7F"/>
    <w:rsid w:val="009C6AE1"/>
    <w:rsid w:val="009D0EF8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15E36"/>
    <w:rsid w:val="00A229E4"/>
    <w:rsid w:val="00A24029"/>
    <w:rsid w:val="00A240DA"/>
    <w:rsid w:val="00A27532"/>
    <w:rsid w:val="00A309EE"/>
    <w:rsid w:val="00A3237C"/>
    <w:rsid w:val="00A33453"/>
    <w:rsid w:val="00A34862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74DE0"/>
    <w:rsid w:val="00A809EA"/>
    <w:rsid w:val="00A92813"/>
    <w:rsid w:val="00A9699C"/>
    <w:rsid w:val="00AA0AE9"/>
    <w:rsid w:val="00AA21AD"/>
    <w:rsid w:val="00AA2D61"/>
    <w:rsid w:val="00AC39DF"/>
    <w:rsid w:val="00AC3DD4"/>
    <w:rsid w:val="00AC555F"/>
    <w:rsid w:val="00AC7769"/>
    <w:rsid w:val="00AD5285"/>
    <w:rsid w:val="00AD5F73"/>
    <w:rsid w:val="00AD6564"/>
    <w:rsid w:val="00AD7031"/>
    <w:rsid w:val="00AE1471"/>
    <w:rsid w:val="00AE4ED0"/>
    <w:rsid w:val="00AE5B57"/>
    <w:rsid w:val="00AE5EBA"/>
    <w:rsid w:val="00AE615F"/>
    <w:rsid w:val="00AE729B"/>
    <w:rsid w:val="00AF3454"/>
    <w:rsid w:val="00AF3A14"/>
    <w:rsid w:val="00AF4273"/>
    <w:rsid w:val="00AF57A4"/>
    <w:rsid w:val="00AF5C07"/>
    <w:rsid w:val="00AF6A56"/>
    <w:rsid w:val="00AF6E3D"/>
    <w:rsid w:val="00B014F1"/>
    <w:rsid w:val="00B02E51"/>
    <w:rsid w:val="00B044AD"/>
    <w:rsid w:val="00B047B7"/>
    <w:rsid w:val="00B07A5E"/>
    <w:rsid w:val="00B1327C"/>
    <w:rsid w:val="00B21961"/>
    <w:rsid w:val="00B248F1"/>
    <w:rsid w:val="00B31E15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361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14F"/>
    <w:rsid w:val="00BC75A8"/>
    <w:rsid w:val="00BD1442"/>
    <w:rsid w:val="00BD4C17"/>
    <w:rsid w:val="00BD7BE9"/>
    <w:rsid w:val="00BE0508"/>
    <w:rsid w:val="00BE2B74"/>
    <w:rsid w:val="00BE344E"/>
    <w:rsid w:val="00BE77A0"/>
    <w:rsid w:val="00BE7C15"/>
    <w:rsid w:val="00BF1061"/>
    <w:rsid w:val="00BF1447"/>
    <w:rsid w:val="00BF168F"/>
    <w:rsid w:val="00C018B0"/>
    <w:rsid w:val="00C06CF2"/>
    <w:rsid w:val="00C12DB8"/>
    <w:rsid w:val="00C13775"/>
    <w:rsid w:val="00C15ECE"/>
    <w:rsid w:val="00C2198F"/>
    <w:rsid w:val="00C2273F"/>
    <w:rsid w:val="00C25739"/>
    <w:rsid w:val="00C25C3F"/>
    <w:rsid w:val="00C30781"/>
    <w:rsid w:val="00C424E7"/>
    <w:rsid w:val="00C45DED"/>
    <w:rsid w:val="00C462C2"/>
    <w:rsid w:val="00C52147"/>
    <w:rsid w:val="00C528A0"/>
    <w:rsid w:val="00C53137"/>
    <w:rsid w:val="00C56687"/>
    <w:rsid w:val="00C6007E"/>
    <w:rsid w:val="00C60943"/>
    <w:rsid w:val="00C62A4D"/>
    <w:rsid w:val="00C64F6C"/>
    <w:rsid w:val="00C65061"/>
    <w:rsid w:val="00C6571D"/>
    <w:rsid w:val="00C6726E"/>
    <w:rsid w:val="00C76942"/>
    <w:rsid w:val="00C775F1"/>
    <w:rsid w:val="00C8011E"/>
    <w:rsid w:val="00C81A63"/>
    <w:rsid w:val="00C81A7C"/>
    <w:rsid w:val="00C829B6"/>
    <w:rsid w:val="00C84D88"/>
    <w:rsid w:val="00C851B8"/>
    <w:rsid w:val="00C864CD"/>
    <w:rsid w:val="00C87273"/>
    <w:rsid w:val="00C90259"/>
    <w:rsid w:val="00C924A2"/>
    <w:rsid w:val="00C965AC"/>
    <w:rsid w:val="00CA1BDF"/>
    <w:rsid w:val="00CA4EC2"/>
    <w:rsid w:val="00CA6660"/>
    <w:rsid w:val="00CB1AF6"/>
    <w:rsid w:val="00CB1B85"/>
    <w:rsid w:val="00CB2EBA"/>
    <w:rsid w:val="00CB3AF4"/>
    <w:rsid w:val="00CB7549"/>
    <w:rsid w:val="00CB79DF"/>
    <w:rsid w:val="00CC0593"/>
    <w:rsid w:val="00CC6B0C"/>
    <w:rsid w:val="00CD5301"/>
    <w:rsid w:val="00CD7B01"/>
    <w:rsid w:val="00CD7E85"/>
    <w:rsid w:val="00CE3A9C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732"/>
    <w:rsid w:val="00D02E79"/>
    <w:rsid w:val="00D0486B"/>
    <w:rsid w:val="00D05840"/>
    <w:rsid w:val="00D10BBB"/>
    <w:rsid w:val="00D11EC0"/>
    <w:rsid w:val="00D15A43"/>
    <w:rsid w:val="00D20ED8"/>
    <w:rsid w:val="00D2179D"/>
    <w:rsid w:val="00D21DF6"/>
    <w:rsid w:val="00D2253D"/>
    <w:rsid w:val="00D23204"/>
    <w:rsid w:val="00D2340F"/>
    <w:rsid w:val="00D24B7E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1E3"/>
    <w:rsid w:val="00D63C70"/>
    <w:rsid w:val="00D63DA9"/>
    <w:rsid w:val="00D63F3C"/>
    <w:rsid w:val="00D70B9C"/>
    <w:rsid w:val="00D74E53"/>
    <w:rsid w:val="00D753D8"/>
    <w:rsid w:val="00D75A76"/>
    <w:rsid w:val="00D76C6E"/>
    <w:rsid w:val="00D81DFB"/>
    <w:rsid w:val="00D83DA6"/>
    <w:rsid w:val="00D83EC7"/>
    <w:rsid w:val="00D84EE8"/>
    <w:rsid w:val="00D86163"/>
    <w:rsid w:val="00D86C4F"/>
    <w:rsid w:val="00D879E6"/>
    <w:rsid w:val="00D90506"/>
    <w:rsid w:val="00D90A6A"/>
    <w:rsid w:val="00D90E54"/>
    <w:rsid w:val="00D90FDA"/>
    <w:rsid w:val="00D91A1D"/>
    <w:rsid w:val="00DA0F5C"/>
    <w:rsid w:val="00DA2E03"/>
    <w:rsid w:val="00DA3A94"/>
    <w:rsid w:val="00DA728B"/>
    <w:rsid w:val="00DA7CEC"/>
    <w:rsid w:val="00DB1E5D"/>
    <w:rsid w:val="00DB2421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1C31"/>
    <w:rsid w:val="00E23CE3"/>
    <w:rsid w:val="00E24337"/>
    <w:rsid w:val="00E27FCC"/>
    <w:rsid w:val="00E35A51"/>
    <w:rsid w:val="00E37C55"/>
    <w:rsid w:val="00E40106"/>
    <w:rsid w:val="00E4687C"/>
    <w:rsid w:val="00E52C01"/>
    <w:rsid w:val="00E54AA2"/>
    <w:rsid w:val="00E56BFC"/>
    <w:rsid w:val="00E57A08"/>
    <w:rsid w:val="00E6539D"/>
    <w:rsid w:val="00E6637B"/>
    <w:rsid w:val="00E665D6"/>
    <w:rsid w:val="00E67F57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B5176"/>
    <w:rsid w:val="00EC05F9"/>
    <w:rsid w:val="00EC163A"/>
    <w:rsid w:val="00EC18E0"/>
    <w:rsid w:val="00EC233C"/>
    <w:rsid w:val="00EC52ED"/>
    <w:rsid w:val="00ED206D"/>
    <w:rsid w:val="00ED2DD0"/>
    <w:rsid w:val="00ED3D6B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E4549"/>
    <w:rsid w:val="00EE485C"/>
    <w:rsid w:val="00EF5CEC"/>
    <w:rsid w:val="00EF792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7006"/>
    <w:rsid w:val="00F576D1"/>
    <w:rsid w:val="00F5784B"/>
    <w:rsid w:val="00F57967"/>
    <w:rsid w:val="00F60571"/>
    <w:rsid w:val="00F6063E"/>
    <w:rsid w:val="00F62A68"/>
    <w:rsid w:val="00F64E3C"/>
    <w:rsid w:val="00F66374"/>
    <w:rsid w:val="00F71D3C"/>
    <w:rsid w:val="00F73DEB"/>
    <w:rsid w:val="00F73EDD"/>
    <w:rsid w:val="00F80333"/>
    <w:rsid w:val="00F81367"/>
    <w:rsid w:val="00F83642"/>
    <w:rsid w:val="00F84A31"/>
    <w:rsid w:val="00F862E7"/>
    <w:rsid w:val="00F86417"/>
    <w:rsid w:val="00F8780F"/>
    <w:rsid w:val="00F92BE3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D4D43"/>
    <w:rsid w:val="00FD6C38"/>
    <w:rsid w:val="00FD74CA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B92AAA0A-6F15-4FB9-B2D4-E7C7A77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5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96</TotalTime>
  <Pages>3</Pages>
  <Words>247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Ulrika Thorstrand</cp:lastModifiedBy>
  <cp:revision>58</cp:revision>
  <cp:lastPrinted>2017-11-14T15:34:00Z</cp:lastPrinted>
  <dcterms:created xsi:type="dcterms:W3CDTF">2019-03-26T18:41:00Z</dcterms:created>
  <dcterms:modified xsi:type="dcterms:W3CDTF">2019-04-22T11:40:00Z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