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1C72C36B" w:rsidR="0058584D" w:rsidRPr="007B20E0" w:rsidRDefault="0058584D">
      <w:pPr>
        <w:pStyle w:val="Meddelanderubrik-frsta"/>
        <w:outlineLvl w:val="0"/>
        <w:rPr>
          <w:rFonts w:ascii="Arial" w:hAnsi="Arial" w:cs="Arial"/>
          <w:lang w:val="nb-NO"/>
        </w:rPr>
      </w:pPr>
      <w:r w:rsidRPr="007B20E0">
        <w:rPr>
          <w:rStyle w:val="Meddelanderubrik-etikett"/>
          <w:rFonts w:cs="Arial"/>
          <w:sz w:val="20"/>
          <w:lang w:val="nb-NO"/>
        </w:rPr>
        <w:t>Datum:</w:t>
      </w:r>
      <w:r w:rsidRPr="007B20E0">
        <w:rPr>
          <w:rStyle w:val="Meddelanderubrik-etikett"/>
          <w:rFonts w:cs="Arial"/>
          <w:sz w:val="20"/>
          <w:lang w:val="nb-NO"/>
        </w:rPr>
        <w:tab/>
      </w:r>
      <w:r w:rsidR="009740C1" w:rsidRPr="007B20E0">
        <w:rPr>
          <w:rStyle w:val="Meddelanderubrik-etikett"/>
          <w:rFonts w:cs="Arial"/>
          <w:sz w:val="20"/>
          <w:lang w:val="nb-NO"/>
        </w:rPr>
        <w:tab/>
      </w:r>
      <w:r w:rsidR="007B20E0">
        <w:rPr>
          <w:rStyle w:val="Meddelanderubrik-etikett"/>
          <w:rFonts w:cs="Arial"/>
          <w:sz w:val="20"/>
          <w:lang w:val="nb-NO"/>
        </w:rPr>
        <w:tab/>
      </w:r>
      <w:r w:rsidR="00663555" w:rsidRPr="007B20E0">
        <w:rPr>
          <w:rStyle w:val="Meddelanderubrik-etikett"/>
          <w:rFonts w:cs="Arial"/>
          <w:sz w:val="20"/>
          <w:lang w:val="nb-NO"/>
        </w:rPr>
        <w:t>2019-</w:t>
      </w:r>
      <w:r w:rsidR="00166A98">
        <w:rPr>
          <w:rStyle w:val="Meddelanderubrik-etikett"/>
          <w:rFonts w:cs="Arial"/>
          <w:sz w:val="20"/>
          <w:lang w:val="nb-NO"/>
        </w:rPr>
        <w:t>04-25</w:t>
      </w:r>
    </w:p>
    <w:p w14:paraId="6E154C9B" w14:textId="76819399" w:rsidR="005623C5" w:rsidRPr="007B20E0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0"/>
          <w:lang w:val="nb-NO"/>
        </w:rPr>
      </w:pPr>
      <w:r w:rsidRPr="007B20E0">
        <w:rPr>
          <w:rStyle w:val="Meddelanderubrik-etikett"/>
          <w:rFonts w:cs="Arial"/>
          <w:sz w:val="20"/>
          <w:lang w:val="nb-NO"/>
        </w:rPr>
        <w:t>Närvarand</w:t>
      </w:r>
      <w:r w:rsidR="0058584D" w:rsidRPr="007B20E0">
        <w:rPr>
          <w:rStyle w:val="Meddelanderubrik-etikett"/>
          <w:rFonts w:cs="Arial"/>
          <w:sz w:val="20"/>
          <w:lang w:val="nb-NO"/>
        </w:rPr>
        <w:t>e:</w:t>
      </w:r>
      <w:r w:rsidR="007B20E0">
        <w:rPr>
          <w:rStyle w:val="Meddelanderubrik-etikett"/>
          <w:rFonts w:cs="Arial"/>
          <w:sz w:val="20"/>
          <w:lang w:val="nb-NO"/>
        </w:rPr>
        <w:tab/>
      </w:r>
      <w:r w:rsidR="002F310C" w:rsidRPr="007B20E0">
        <w:rPr>
          <w:rFonts w:ascii="Arial" w:hAnsi="Arial" w:cs="Arial"/>
          <w:lang w:val="nb-NO"/>
        </w:rPr>
        <w:t>Magnus Runberg</w:t>
      </w:r>
      <w:r w:rsidR="0017000B" w:rsidRPr="007B20E0">
        <w:rPr>
          <w:rFonts w:ascii="Arial" w:hAnsi="Arial" w:cs="Arial"/>
          <w:lang w:val="nb-NO"/>
        </w:rPr>
        <w:t>(MR)</w:t>
      </w:r>
      <w:r w:rsidR="002F310C" w:rsidRPr="007B20E0">
        <w:rPr>
          <w:rFonts w:ascii="Arial" w:hAnsi="Arial" w:cs="Arial"/>
          <w:lang w:val="nb-NO"/>
        </w:rPr>
        <w:t xml:space="preserve">, </w:t>
      </w:r>
      <w:r w:rsidR="00F31233" w:rsidRPr="007B20E0">
        <w:rPr>
          <w:rFonts w:ascii="Arial" w:hAnsi="Arial" w:cs="Arial"/>
          <w:lang w:val="nb-NO"/>
        </w:rPr>
        <w:t>Karl Thews</w:t>
      </w:r>
      <w:r w:rsidR="0017000B" w:rsidRPr="007B20E0">
        <w:rPr>
          <w:rFonts w:ascii="Arial" w:hAnsi="Arial" w:cs="Arial"/>
          <w:lang w:val="nb-NO"/>
        </w:rPr>
        <w:t xml:space="preserve"> (KT</w:t>
      </w:r>
      <w:r w:rsidR="00FA458D" w:rsidRPr="007B20E0">
        <w:rPr>
          <w:rFonts w:ascii="Arial" w:hAnsi="Arial" w:cs="Arial"/>
          <w:lang w:val="nb-NO"/>
        </w:rPr>
        <w:t>)</w:t>
      </w:r>
      <w:r w:rsidR="00A119EF" w:rsidRPr="007B20E0">
        <w:rPr>
          <w:rFonts w:ascii="Arial" w:hAnsi="Arial" w:cs="Arial"/>
          <w:lang w:val="nb-NO"/>
        </w:rPr>
        <w:t>, Madeléne Kraemer (MK)</w:t>
      </w:r>
      <w:r w:rsidR="00166A98">
        <w:rPr>
          <w:rFonts w:ascii="Arial" w:hAnsi="Arial" w:cs="Arial"/>
          <w:lang w:val="nb-NO"/>
        </w:rPr>
        <w:t xml:space="preserve"> </w:t>
      </w:r>
      <w:r w:rsidR="009967DF" w:rsidRPr="007B20E0">
        <w:rPr>
          <w:rFonts w:ascii="Arial" w:hAnsi="Arial" w:cs="Arial"/>
          <w:lang w:val="nb-NO"/>
        </w:rPr>
        <w:t>och</w:t>
      </w:r>
      <w:r w:rsidR="0006049D" w:rsidRPr="007B20E0">
        <w:rPr>
          <w:rFonts w:ascii="Arial" w:hAnsi="Arial" w:cs="Arial"/>
          <w:lang w:val="nb-NO"/>
        </w:rPr>
        <w:t xml:space="preserve"> Hans</w:t>
      </w:r>
      <w:r w:rsidR="009967DF" w:rsidRPr="007B20E0">
        <w:rPr>
          <w:rFonts w:ascii="Arial" w:hAnsi="Arial" w:cs="Arial"/>
          <w:lang w:val="nb-NO"/>
        </w:rPr>
        <w:t>-Åke Strandberg</w:t>
      </w:r>
      <w:r w:rsidR="006D29A8" w:rsidRPr="007B20E0">
        <w:rPr>
          <w:rFonts w:ascii="Arial" w:hAnsi="Arial" w:cs="Arial"/>
          <w:lang w:val="nb-NO"/>
        </w:rPr>
        <w:t xml:space="preserve"> </w:t>
      </w:r>
      <w:r w:rsidR="0006049D" w:rsidRPr="007B20E0">
        <w:rPr>
          <w:rFonts w:ascii="Arial" w:hAnsi="Arial" w:cs="Arial"/>
          <w:lang w:val="nb-NO"/>
        </w:rPr>
        <w:t>(HS)</w:t>
      </w:r>
    </w:p>
    <w:p w14:paraId="4228C62D" w14:textId="29C2B10B" w:rsidR="0058584D" w:rsidRPr="007B20E0" w:rsidRDefault="0058584D">
      <w:pPr>
        <w:pStyle w:val="Meddelanderubrik"/>
        <w:rPr>
          <w:rFonts w:ascii="Arial" w:hAnsi="Arial" w:cs="Arial"/>
        </w:rPr>
      </w:pPr>
      <w:r w:rsidRPr="007B20E0">
        <w:rPr>
          <w:rStyle w:val="Meddelanderubrik-etikett"/>
          <w:rFonts w:cs="Arial"/>
          <w:sz w:val="20"/>
        </w:rPr>
        <w:t>Sekreterare:</w:t>
      </w:r>
      <w:r w:rsidRPr="007B20E0">
        <w:rPr>
          <w:rStyle w:val="Meddelanderubrik-etikett"/>
          <w:rFonts w:cs="Arial"/>
          <w:sz w:val="20"/>
        </w:rPr>
        <w:tab/>
      </w:r>
      <w:r w:rsidR="009740C1" w:rsidRPr="007B20E0">
        <w:rPr>
          <w:rStyle w:val="Meddelanderubrik-etikett"/>
          <w:rFonts w:cs="Arial"/>
          <w:sz w:val="20"/>
        </w:rPr>
        <w:tab/>
      </w:r>
      <w:r w:rsidR="00E24337" w:rsidRPr="00913706">
        <w:rPr>
          <w:rStyle w:val="Meddelanderubrik-etikett"/>
          <w:rFonts w:cs="Arial"/>
          <w:b w:val="0"/>
          <w:sz w:val="20"/>
        </w:rPr>
        <w:t>Ulrika Thorstrand</w:t>
      </w:r>
    </w:p>
    <w:p w14:paraId="31478D88" w14:textId="285FDCD3" w:rsidR="00AA0AE9" w:rsidRPr="007B20E0" w:rsidRDefault="00AA0AE9" w:rsidP="00084D21">
      <w:pPr>
        <w:pStyle w:val="Meddelanderubrik"/>
        <w:ind w:left="2880" w:hanging="2040"/>
        <w:rPr>
          <w:rFonts w:ascii="Arial" w:hAnsi="Arial" w:cs="Arial"/>
        </w:rPr>
      </w:pPr>
      <w:r w:rsidRPr="007B20E0">
        <w:rPr>
          <w:rStyle w:val="Meddelanderubrik-etikett"/>
          <w:rFonts w:cs="Arial"/>
          <w:sz w:val="20"/>
        </w:rPr>
        <w:t>Bilagor:</w:t>
      </w:r>
      <w:r w:rsidR="008F653B" w:rsidRPr="007B20E0">
        <w:rPr>
          <w:rFonts w:ascii="Arial" w:hAnsi="Arial" w:cs="Arial"/>
        </w:rPr>
        <w:t xml:space="preserve"> </w:t>
      </w:r>
      <w:r w:rsidR="008F653B" w:rsidRPr="007B20E0">
        <w:rPr>
          <w:rFonts w:ascii="Arial" w:hAnsi="Arial" w:cs="Arial"/>
        </w:rPr>
        <w:tab/>
      </w:r>
    </w:p>
    <w:p w14:paraId="210D6470" w14:textId="2D8441F6" w:rsidR="0058584D" w:rsidRPr="007B20E0" w:rsidRDefault="0058584D">
      <w:pPr>
        <w:pStyle w:val="Meddelanderubrik-sista"/>
        <w:rPr>
          <w:rFonts w:ascii="Arial" w:hAnsi="Arial" w:cs="Arial"/>
        </w:rPr>
      </w:pPr>
      <w:r w:rsidRPr="007B20E0">
        <w:rPr>
          <w:rStyle w:val="Meddelanderubrik-etikett"/>
          <w:rFonts w:cs="Arial"/>
          <w:sz w:val="20"/>
        </w:rPr>
        <w:t>Dnr:</w:t>
      </w:r>
      <w:r w:rsidRPr="007B20E0">
        <w:rPr>
          <w:rStyle w:val="Meddelanderubrik-etikett"/>
          <w:rFonts w:cs="Arial"/>
          <w:sz w:val="20"/>
        </w:rPr>
        <w:tab/>
      </w:r>
      <w:r w:rsidR="008E2576" w:rsidRPr="007B20E0">
        <w:rPr>
          <w:rStyle w:val="Meddelanderubrik-etikett"/>
          <w:rFonts w:cs="Arial"/>
          <w:sz w:val="20"/>
        </w:rPr>
        <w:tab/>
      </w:r>
      <w:r w:rsidR="00FA458D" w:rsidRPr="007B20E0">
        <w:rPr>
          <w:rStyle w:val="Meddelanderubrik-etikett"/>
          <w:rFonts w:cs="Arial"/>
          <w:sz w:val="20"/>
        </w:rPr>
        <w:tab/>
      </w:r>
      <w:r w:rsidR="00663555" w:rsidRPr="007B20E0">
        <w:rPr>
          <w:rStyle w:val="Meddelanderubrik-etikett"/>
          <w:rFonts w:cs="Arial"/>
          <w:sz w:val="20"/>
        </w:rPr>
        <w:t>19</w:t>
      </w:r>
      <w:r w:rsidR="00166A98">
        <w:rPr>
          <w:rStyle w:val="Meddelanderubrik-etikett"/>
          <w:rFonts w:cs="Arial"/>
          <w:sz w:val="20"/>
        </w:rPr>
        <w:t>2</w:t>
      </w:r>
      <w:r w:rsidR="008E2576" w:rsidRPr="007B20E0">
        <w:rPr>
          <w:rStyle w:val="Meddelanderubrik-etikett"/>
          <w:rFonts w:cs="Arial"/>
          <w:sz w:val="20"/>
        </w:rPr>
        <w:tab/>
      </w:r>
    </w:p>
    <w:p w14:paraId="19D2E1D9" w14:textId="77777777" w:rsidR="004D7339" w:rsidRPr="007B20E0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</w:rPr>
      </w:pPr>
      <w:r w:rsidRPr="007B20E0">
        <w:rPr>
          <w:rFonts w:ascii="Arial" w:hAnsi="Arial" w:cs="Arial"/>
          <w:b/>
        </w:rPr>
        <w:t>1</w:t>
      </w:r>
      <w:r w:rsidR="00890E81" w:rsidRPr="007B20E0">
        <w:rPr>
          <w:rFonts w:ascii="Arial" w:hAnsi="Arial" w:cs="Arial"/>
          <w:b/>
        </w:rPr>
        <w:t xml:space="preserve"> </w:t>
      </w:r>
      <w:r w:rsidRPr="007B20E0">
        <w:rPr>
          <w:rFonts w:ascii="Arial" w:hAnsi="Arial" w:cs="Arial"/>
          <w:b/>
        </w:rPr>
        <w:t>§</w:t>
      </w:r>
      <w:r w:rsidR="00C52147" w:rsidRPr="007B20E0">
        <w:rPr>
          <w:rFonts w:ascii="Arial" w:hAnsi="Arial" w:cs="Arial"/>
          <w:b/>
        </w:rPr>
        <w:t xml:space="preserve"> </w:t>
      </w:r>
      <w:r w:rsidR="004D7339" w:rsidRPr="007B20E0">
        <w:rPr>
          <w:rFonts w:ascii="Arial" w:hAnsi="Arial" w:cs="Arial"/>
          <w:b/>
        </w:rPr>
        <w:t xml:space="preserve">Mötets öppnande                                                                                              </w:t>
      </w:r>
    </w:p>
    <w:p w14:paraId="23202163" w14:textId="7DEE1E22" w:rsidR="004B756C" w:rsidRPr="007B20E0" w:rsidRDefault="00C52147" w:rsidP="004B756C">
      <w:pPr>
        <w:spacing w:after="200"/>
        <w:rPr>
          <w:rFonts w:ascii="Arial" w:hAnsi="Arial" w:cs="Arial"/>
          <w:b/>
        </w:rPr>
      </w:pPr>
      <w:r w:rsidRPr="007B20E0">
        <w:rPr>
          <w:rFonts w:ascii="Arial" w:hAnsi="Arial" w:cs="Arial"/>
          <w:b/>
        </w:rPr>
        <w:t>2</w:t>
      </w:r>
      <w:r w:rsidR="00890E81" w:rsidRPr="007B20E0">
        <w:rPr>
          <w:rFonts w:ascii="Arial" w:hAnsi="Arial" w:cs="Arial"/>
          <w:b/>
        </w:rPr>
        <w:t xml:space="preserve"> </w:t>
      </w:r>
      <w:r w:rsidRPr="007B20E0">
        <w:rPr>
          <w:rFonts w:ascii="Arial" w:hAnsi="Arial" w:cs="Arial"/>
          <w:b/>
        </w:rPr>
        <w:t xml:space="preserve">§ </w:t>
      </w:r>
      <w:r w:rsidR="004D7339" w:rsidRPr="007B20E0">
        <w:rPr>
          <w:rFonts w:ascii="Arial" w:hAnsi="Arial" w:cs="Arial"/>
          <w:b/>
        </w:rPr>
        <w:t xml:space="preserve">Godkännande av dagordning </w:t>
      </w:r>
      <w:r w:rsidR="004B756C" w:rsidRPr="007B20E0">
        <w:rPr>
          <w:rFonts w:ascii="Arial" w:hAnsi="Arial" w:cs="Arial"/>
          <w:b/>
        </w:rPr>
        <w:br/>
      </w:r>
      <w:r w:rsidR="004B756C" w:rsidRPr="007B20E0">
        <w:rPr>
          <w:rFonts w:ascii="Arial" w:hAnsi="Arial" w:cs="Arial"/>
        </w:rPr>
        <w:t>Dagordning</w:t>
      </w:r>
      <w:r w:rsidR="0080178F" w:rsidRPr="007B20E0">
        <w:rPr>
          <w:rFonts w:ascii="Arial" w:hAnsi="Arial" w:cs="Arial"/>
        </w:rPr>
        <w:t>en</w:t>
      </w:r>
      <w:r w:rsidR="004B756C" w:rsidRPr="007B20E0">
        <w:rPr>
          <w:rFonts w:ascii="Arial" w:hAnsi="Arial" w:cs="Arial"/>
        </w:rPr>
        <w:t xml:space="preserve"> godkänd</w:t>
      </w:r>
    </w:p>
    <w:p w14:paraId="0A489E0D" w14:textId="3F47BC29" w:rsidR="000F5371" w:rsidRPr="007B20E0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</w:rPr>
      </w:pPr>
      <w:r w:rsidRPr="007B20E0">
        <w:rPr>
          <w:rFonts w:ascii="Arial" w:hAnsi="Arial" w:cs="Arial"/>
          <w:b/>
        </w:rPr>
        <w:t xml:space="preserve">3 </w:t>
      </w:r>
      <w:r w:rsidR="00C52147" w:rsidRPr="007B20E0">
        <w:rPr>
          <w:rFonts w:ascii="Arial" w:hAnsi="Arial" w:cs="Arial"/>
          <w:b/>
        </w:rPr>
        <w:t xml:space="preserve">§ </w:t>
      </w:r>
      <w:r w:rsidR="00463B34" w:rsidRPr="007B20E0">
        <w:rPr>
          <w:rFonts w:ascii="Arial" w:hAnsi="Arial" w:cs="Arial"/>
          <w:b/>
          <w:bCs/>
          <w:color w:val="000000"/>
        </w:rPr>
        <w:t>Val av ordförande, sekreterare samt justeringsman för mötet</w:t>
      </w:r>
      <w:r w:rsidR="00463B34" w:rsidRPr="007B20E0">
        <w:rPr>
          <w:rFonts w:ascii="Arial" w:hAnsi="Arial" w:cs="Arial"/>
          <w:b/>
          <w:bCs/>
          <w:color w:val="000000"/>
        </w:rPr>
        <w:br/>
      </w:r>
      <w:r w:rsidR="00463B34" w:rsidRPr="007B20E0">
        <w:rPr>
          <w:rFonts w:ascii="Arial" w:hAnsi="Arial" w:cs="Arial"/>
        </w:rPr>
        <w:t xml:space="preserve">Magnus Runberg, </w:t>
      </w:r>
      <w:r w:rsidR="00E24337" w:rsidRPr="007B20E0">
        <w:rPr>
          <w:rFonts w:ascii="Arial" w:hAnsi="Arial" w:cs="Arial"/>
        </w:rPr>
        <w:t>Ulrika Thorstrand</w:t>
      </w:r>
      <w:r w:rsidR="0022692E" w:rsidRPr="007B20E0">
        <w:rPr>
          <w:rFonts w:ascii="Arial" w:hAnsi="Arial" w:cs="Arial"/>
        </w:rPr>
        <w:t xml:space="preserve"> och</w:t>
      </w:r>
      <w:r w:rsidR="006D29A8" w:rsidRPr="007B20E0">
        <w:rPr>
          <w:rFonts w:ascii="Arial" w:hAnsi="Arial" w:cs="Arial"/>
        </w:rPr>
        <w:t xml:space="preserve"> </w:t>
      </w:r>
      <w:r w:rsidR="00BC714F" w:rsidRPr="007B20E0">
        <w:rPr>
          <w:rFonts w:ascii="Arial" w:hAnsi="Arial" w:cs="Arial"/>
        </w:rPr>
        <w:t>Madelene Kraemer.</w:t>
      </w:r>
    </w:p>
    <w:p w14:paraId="1EE40C47" w14:textId="49530D60" w:rsidR="0006049D" w:rsidRPr="007B20E0" w:rsidRDefault="0006049D" w:rsidP="0006049D">
      <w:pPr>
        <w:spacing w:after="200"/>
        <w:rPr>
          <w:rFonts w:ascii="Arial" w:hAnsi="Arial" w:cs="Arial"/>
          <w:bCs/>
          <w:color w:val="000000"/>
        </w:rPr>
      </w:pPr>
      <w:r w:rsidRPr="007B20E0">
        <w:rPr>
          <w:rFonts w:ascii="Arial" w:hAnsi="Arial" w:cs="Arial"/>
          <w:b/>
          <w:bCs/>
          <w:color w:val="000000"/>
        </w:rPr>
        <w:t xml:space="preserve">4 </w:t>
      </w:r>
      <w:r w:rsidRPr="007B20E0">
        <w:rPr>
          <w:rFonts w:ascii="Arial" w:hAnsi="Arial" w:cs="Arial"/>
          <w:b/>
        </w:rPr>
        <w:t xml:space="preserve">§ </w:t>
      </w:r>
      <w:r w:rsidRPr="007B20E0">
        <w:rPr>
          <w:rFonts w:ascii="Arial" w:hAnsi="Arial" w:cs="Arial"/>
          <w:b/>
          <w:bCs/>
          <w:color w:val="000000"/>
        </w:rPr>
        <w:t>Genomgång senaste protokollet</w:t>
      </w:r>
      <w:r w:rsidRPr="007B20E0">
        <w:rPr>
          <w:rFonts w:ascii="Arial" w:hAnsi="Arial" w:cs="Arial"/>
          <w:b/>
          <w:bCs/>
          <w:color w:val="000000"/>
        </w:rPr>
        <w:br/>
      </w:r>
      <w:r w:rsidR="004916BB" w:rsidRPr="007B20E0">
        <w:rPr>
          <w:rFonts w:ascii="Arial" w:hAnsi="Arial" w:cs="Arial"/>
          <w:bCs/>
          <w:color w:val="000000"/>
        </w:rPr>
        <w:t>Utan anmärkning</w:t>
      </w:r>
    </w:p>
    <w:p w14:paraId="1F3F5767" w14:textId="66D26B0C" w:rsidR="00931974" w:rsidRPr="00913706" w:rsidRDefault="00931974" w:rsidP="0038232C">
      <w:pPr>
        <w:spacing w:after="200"/>
        <w:rPr>
          <w:rFonts w:ascii="Arial" w:hAnsi="Arial" w:cs="Arial"/>
          <w:b/>
          <w:bCs/>
          <w:color w:val="000000"/>
        </w:rPr>
      </w:pPr>
      <w:r w:rsidRPr="007B20E0">
        <w:rPr>
          <w:rFonts w:ascii="Arial" w:hAnsi="Arial" w:cs="Arial"/>
          <w:b/>
        </w:rPr>
        <w:t xml:space="preserve">5 § </w:t>
      </w:r>
      <w:r w:rsidR="00166A98" w:rsidRPr="00F5556F">
        <w:rPr>
          <w:rFonts w:ascii="Arial" w:hAnsi="Arial" w:cs="Arial"/>
          <w:b/>
          <w:bCs/>
          <w:color w:val="000000"/>
        </w:rPr>
        <w:t xml:space="preserve">Radonarbete Utflyktsvägen </w:t>
      </w:r>
      <w:proofErr w:type="gramStart"/>
      <w:r w:rsidR="00166A98" w:rsidRPr="00F5556F">
        <w:rPr>
          <w:rFonts w:ascii="Arial" w:hAnsi="Arial" w:cs="Arial"/>
          <w:b/>
          <w:bCs/>
          <w:color w:val="000000"/>
        </w:rPr>
        <w:t>1-11</w:t>
      </w:r>
      <w:proofErr w:type="gramEnd"/>
      <w:r w:rsidR="00495412">
        <w:rPr>
          <w:rFonts w:ascii="Calibri" w:hAnsi="Calibri"/>
          <w:b/>
          <w:bCs/>
          <w:color w:val="000000"/>
        </w:rPr>
        <w:br/>
      </w:r>
      <w:r w:rsidR="00495412" w:rsidRPr="00495412">
        <w:rPr>
          <w:rFonts w:ascii="Arial" w:hAnsi="Arial" w:cs="Arial"/>
          <w:bCs/>
          <w:color w:val="000000"/>
        </w:rPr>
        <w:t xml:space="preserve">Inspektion sker 6 maj, därefter får vi offert som nästa styrelse får </w:t>
      </w:r>
      <w:r w:rsidR="00F5556F">
        <w:rPr>
          <w:rFonts w:ascii="Arial" w:hAnsi="Arial" w:cs="Arial"/>
          <w:bCs/>
          <w:color w:val="000000"/>
        </w:rPr>
        <w:t xml:space="preserve">i uppdrag att </w:t>
      </w:r>
      <w:r w:rsidR="00495412" w:rsidRPr="00495412">
        <w:rPr>
          <w:rFonts w:ascii="Arial" w:hAnsi="Arial" w:cs="Arial"/>
          <w:bCs/>
          <w:color w:val="000000"/>
        </w:rPr>
        <w:t>hantera.</w:t>
      </w:r>
    </w:p>
    <w:p w14:paraId="2EACD8D1" w14:textId="3BF43C89" w:rsidR="001E6EA9" w:rsidRPr="001E6EA9" w:rsidRDefault="00931974" w:rsidP="001E6EA9">
      <w:pPr>
        <w:spacing w:after="200"/>
        <w:rPr>
          <w:rFonts w:ascii="Arial" w:hAnsi="Arial" w:cs="Arial"/>
        </w:rPr>
      </w:pPr>
      <w:r w:rsidRPr="007B20E0">
        <w:rPr>
          <w:rFonts w:ascii="Arial" w:hAnsi="Arial" w:cs="Arial"/>
          <w:b/>
        </w:rPr>
        <w:t>6§</w:t>
      </w:r>
      <w:r w:rsidR="00166A98">
        <w:rPr>
          <w:rFonts w:ascii="Arial" w:hAnsi="Arial" w:cs="Arial"/>
          <w:b/>
        </w:rPr>
        <w:t xml:space="preserve"> Diskussion om policy</w:t>
      </w:r>
      <w:r w:rsidR="00495412">
        <w:rPr>
          <w:rFonts w:ascii="Arial" w:hAnsi="Arial" w:cs="Arial"/>
          <w:b/>
        </w:rPr>
        <w:br/>
      </w:r>
      <w:r w:rsidR="00833DF4" w:rsidRPr="00833DF4">
        <w:rPr>
          <w:rFonts w:ascii="Arial" w:hAnsi="Arial" w:cs="Arial"/>
        </w:rPr>
        <w:t>Genomgång av policyn med vissa förslag till tillägg/förändringar skedde.</w:t>
      </w:r>
      <w:r w:rsidR="001E6EA9">
        <w:rPr>
          <w:rFonts w:ascii="Arial" w:hAnsi="Arial" w:cs="Arial"/>
        </w:rPr>
        <w:t xml:space="preserve"> MR skickar </w:t>
      </w:r>
      <w:proofErr w:type="spellStart"/>
      <w:r w:rsidR="001E6EA9">
        <w:rPr>
          <w:rFonts w:ascii="Arial" w:hAnsi="Arial" w:cs="Arial"/>
        </w:rPr>
        <w:t>pdf-dokument</w:t>
      </w:r>
      <w:proofErr w:type="spellEnd"/>
      <w:r w:rsidR="001E6EA9">
        <w:rPr>
          <w:rFonts w:ascii="Arial" w:hAnsi="Arial" w:cs="Arial"/>
        </w:rPr>
        <w:t xml:space="preserve"> till UT. Därefter justerar MR enligt diskussioner. MR stämmer av att alla planer/ritningar som omnämns i policyn finns hos </w:t>
      </w:r>
      <w:proofErr w:type="spellStart"/>
      <w:r w:rsidR="001E6EA9">
        <w:rPr>
          <w:rFonts w:ascii="Arial" w:hAnsi="Arial" w:cs="Arial"/>
        </w:rPr>
        <w:t>Teoge</w:t>
      </w:r>
      <w:proofErr w:type="spellEnd"/>
      <w:r w:rsidR="001E6EA9">
        <w:rPr>
          <w:rFonts w:ascii="Arial" w:hAnsi="Arial" w:cs="Arial"/>
        </w:rPr>
        <w:t>. HS gör slutjusteringar och skickar till styrelsemedlemmarna för slutkorrektur. Mål</w:t>
      </w:r>
      <w:r w:rsidR="00F5556F">
        <w:rPr>
          <w:rFonts w:ascii="Arial" w:hAnsi="Arial" w:cs="Arial"/>
        </w:rPr>
        <w:t xml:space="preserve">et är att </w:t>
      </w:r>
      <w:r w:rsidR="001E6EA9">
        <w:rPr>
          <w:rFonts w:ascii="Arial" w:hAnsi="Arial" w:cs="Arial"/>
        </w:rPr>
        <w:t>ha detta klart till årsmöte</w:t>
      </w:r>
      <w:r w:rsidR="00F5556F">
        <w:rPr>
          <w:rFonts w:ascii="Arial" w:hAnsi="Arial" w:cs="Arial"/>
        </w:rPr>
        <w:t xml:space="preserve">t </w:t>
      </w:r>
      <w:r w:rsidR="001E6EA9">
        <w:rPr>
          <w:rFonts w:ascii="Arial" w:hAnsi="Arial" w:cs="Arial"/>
        </w:rPr>
        <w:t>där nya policyn delas ut till medlemmarna.</w:t>
      </w:r>
    </w:p>
    <w:p w14:paraId="3993501D" w14:textId="481A388B" w:rsidR="00F576D1" w:rsidRPr="00153B3A" w:rsidRDefault="00166A98" w:rsidP="00E21C31">
      <w:pPr>
        <w:spacing w:after="2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7</w:t>
      </w:r>
      <w:r w:rsidR="00F576D1" w:rsidRPr="007B20E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Planering inför å</w:t>
      </w:r>
      <w:r w:rsidR="00F576D1" w:rsidRPr="007B20E0">
        <w:rPr>
          <w:rFonts w:ascii="Calibri" w:hAnsi="Calibri"/>
          <w:b/>
          <w:bCs/>
          <w:color w:val="000000"/>
        </w:rPr>
        <w:t xml:space="preserve">rsstämma </w:t>
      </w:r>
      <w:r w:rsidR="00602C74" w:rsidRPr="007B20E0">
        <w:rPr>
          <w:rFonts w:ascii="Calibri" w:hAnsi="Calibri"/>
          <w:b/>
          <w:bCs/>
          <w:color w:val="000000"/>
        </w:rPr>
        <w:br/>
      </w:r>
      <w:r w:rsidR="001E6EA9">
        <w:rPr>
          <w:rFonts w:ascii="Arial" w:hAnsi="Arial" w:cs="Arial"/>
          <w:bCs/>
          <w:color w:val="000000"/>
        </w:rPr>
        <w:t>UT inhandlar ost och kex, HS inhandlar vin.</w:t>
      </w:r>
      <w:r w:rsidR="001E6EA9">
        <w:rPr>
          <w:rFonts w:ascii="Arial" w:hAnsi="Arial" w:cs="Arial"/>
          <w:bCs/>
          <w:color w:val="000000"/>
        </w:rPr>
        <w:br/>
        <w:t xml:space="preserve">MR förbereder presentation. </w:t>
      </w:r>
      <w:proofErr w:type="spellStart"/>
      <w:r w:rsidR="001E6EA9">
        <w:rPr>
          <w:rFonts w:ascii="Arial" w:hAnsi="Arial" w:cs="Arial"/>
          <w:bCs/>
          <w:color w:val="000000"/>
        </w:rPr>
        <w:t>Ev</w:t>
      </w:r>
      <w:proofErr w:type="spellEnd"/>
      <w:r w:rsidR="001E6EA9">
        <w:rPr>
          <w:rFonts w:ascii="Arial" w:hAnsi="Arial" w:cs="Arial"/>
          <w:bCs/>
          <w:color w:val="000000"/>
        </w:rPr>
        <w:t xml:space="preserve"> inlånas en projektor.</w:t>
      </w:r>
      <w:r w:rsidR="00C44E9F">
        <w:rPr>
          <w:rFonts w:ascii="Arial" w:hAnsi="Arial" w:cs="Arial"/>
          <w:bCs/>
          <w:color w:val="000000"/>
        </w:rPr>
        <w:t xml:space="preserve"> Presentkort till revisor inhandlas av MR. </w:t>
      </w:r>
    </w:p>
    <w:p w14:paraId="0EC22EE6" w14:textId="3E36A0F5" w:rsidR="00F576D1" w:rsidRPr="00166A98" w:rsidRDefault="00166A98" w:rsidP="00166A98">
      <w:pPr>
        <w:spacing w:after="2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>8</w:t>
      </w:r>
      <w:r w:rsidR="00F576D1" w:rsidRPr="007B20E0">
        <w:rPr>
          <w:rFonts w:ascii="Arial" w:hAnsi="Arial" w:cs="Arial"/>
          <w:b/>
        </w:rPr>
        <w:t xml:space="preserve"> § </w:t>
      </w:r>
      <w:r w:rsidRPr="00F5556F">
        <w:rPr>
          <w:rFonts w:ascii="Arial" w:hAnsi="Arial" w:cs="Arial"/>
          <w:b/>
          <w:bCs/>
          <w:color w:val="000000"/>
        </w:rPr>
        <w:t>Underhåll av fönster och balkongdörrar</w:t>
      </w:r>
      <w:r w:rsidR="000C7707" w:rsidRPr="00F5556F">
        <w:rPr>
          <w:rFonts w:ascii="Arial" w:hAnsi="Arial" w:cs="Arial"/>
          <w:bCs/>
          <w:color w:val="000000"/>
        </w:rPr>
        <w:t>.</w:t>
      </w:r>
      <w:r w:rsidR="00C44E9F">
        <w:rPr>
          <w:rFonts w:ascii="Arial" w:hAnsi="Arial" w:cs="Arial"/>
          <w:bCs/>
          <w:color w:val="000000"/>
        </w:rPr>
        <w:br/>
        <w:t xml:space="preserve">Arbetet måste ske, nya styrelsen </w:t>
      </w:r>
      <w:r w:rsidR="00CD078E">
        <w:rPr>
          <w:rFonts w:ascii="Arial" w:hAnsi="Arial" w:cs="Arial"/>
          <w:bCs/>
          <w:color w:val="000000"/>
        </w:rPr>
        <w:t xml:space="preserve">behöver </w:t>
      </w:r>
      <w:r w:rsidR="00C44E9F">
        <w:rPr>
          <w:rFonts w:ascii="Arial" w:hAnsi="Arial" w:cs="Arial"/>
          <w:bCs/>
          <w:color w:val="000000"/>
        </w:rPr>
        <w:t xml:space="preserve">göra en besiktning och få fram en rekommendation av vad som behöver ske. </w:t>
      </w:r>
      <w:r w:rsidR="00CD078E">
        <w:rPr>
          <w:rFonts w:ascii="Arial" w:hAnsi="Arial" w:cs="Arial"/>
          <w:bCs/>
          <w:color w:val="000000"/>
        </w:rPr>
        <w:t>Några av medlemmarna har tidigare</w:t>
      </w:r>
      <w:r w:rsidR="00C44E9F">
        <w:rPr>
          <w:rFonts w:ascii="Arial" w:hAnsi="Arial" w:cs="Arial"/>
          <w:bCs/>
          <w:color w:val="000000"/>
        </w:rPr>
        <w:t xml:space="preserve"> anmält intresse av att stötta i detta projekt.</w:t>
      </w:r>
      <w:r w:rsidR="00CD078E">
        <w:rPr>
          <w:rFonts w:ascii="Arial" w:hAnsi="Arial" w:cs="Arial"/>
          <w:bCs/>
          <w:color w:val="000000"/>
        </w:rPr>
        <w:t xml:space="preserve"> MR stämmer av om de fortsatt kan ställa upp i projektet som kommer tas tag i till hösten 2019.</w:t>
      </w:r>
      <w:r w:rsidR="004B1CC2" w:rsidRPr="00153B3A">
        <w:rPr>
          <w:rFonts w:ascii="Arial" w:hAnsi="Arial" w:cs="Arial"/>
          <w:bCs/>
          <w:color w:val="000000"/>
        </w:rPr>
        <w:br/>
      </w:r>
    </w:p>
    <w:p w14:paraId="413239C3" w14:textId="0E3D50D8" w:rsidR="00166A98" w:rsidRPr="00C44E9F" w:rsidRDefault="00166A98" w:rsidP="00590C74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576D1" w:rsidRPr="007B20E0">
        <w:rPr>
          <w:rFonts w:ascii="Arial" w:hAnsi="Arial" w:cs="Arial"/>
          <w:b/>
        </w:rPr>
        <w:t xml:space="preserve">§ </w:t>
      </w:r>
      <w:r w:rsidR="00F576D1" w:rsidRPr="00F5556F">
        <w:rPr>
          <w:rFonts w:ascii="Arial" w:hAnsi="Arial" w:cs="Arial"/>
          <w:b/>
          <w:bCs/>
          <w:color w:val="000000"/>
        </w:rPr>
        <w:t>Övrigt</w:t>
      </w:r>
      <w:r>
        <w:rPr>
          <w:rFonts w:ascii="Calibri" w:hAnsi="Calibri"/>
          <w:b/>
          <w:bCs/>
          <w:color w:val="000000"/>
        </w:rPr>
        <w:br/>
      </w:r>
      <w:proofErr w:type="spellStart"/>
      <w:r w:rsidRPr="00C44E9F">
        <w:rPr>
          <w:rFonts w:ascii="Arial" w:hAnsi="Arial" w:cs="Arial"/>
          <w:bCs/>
          <w:color w:val="000000"/>
        </w:rPr>
        <w:t>Paradisdagen</w:t>
      </w:r>
      <w:proofErr w:type="spellEnd"/>
      <w:r w:rsidR="009D2CF0">
        <w:rPr>
          <w:rFonts w:ascii="Arial" w:hAnsi="Arial" w:cs="Arial"/>
          <w:bCs/>
          <w:color w:val="000000"/>
        </w:rPr>
        <w:t xml:space="preserve">, tar upp det som sista punkt på årsmötet. De </w:t>
      </w:r>
      <w:proofErr w:type="spellStart"/>
      <w:r w:rsidR="009D2CF0">
        <w:rPr>
          <w:rFonts w:ascii="Arial" w:hAnsi="Arial" w:cs="Arial"/>
          <w:bCs/>
          <w:color w:val="000000"/>
        </w:rPr>
        <w:t>ursprunliga</w:t>
      </w:r>
      <w:proofErr w:type="spellEnd"/>
      <w:r w:rsidR="009D2CF0">
        <w:rPr>
          <w:rFonts w:ascii="Arial" w:hAnsi="Arial" w:cs="Arial"/>
          <w:bCs/>
          <w:color w:val="000000"/>
        </w:rPr>
        <w:t xml:space="preserve"> arrangörerna har hoppat av och medlemmarna behöver ta ställning till om dagen skall fortsätta. Nya arrangörer behöver i så fall identifieras.</w:t>
      </w:r>
    </w:p>
    <w:p w14:paraId="2524C17B" w14:textId="77777777" w:rsidR="000C7F56" w:rsidRDefault="000C7F56" w:rsidP="00590C74">
      <w:pPr>
        <w:spacing w:after="200"/>
        <w:rPr>
          <w:rFonts w:ascii="Arial" w:hAnsi="Arial" w:cs="Arial"/>
          <w:b/>
        </w:rPr>
      </w:pPr>
    </w:p>
    <w:p w14:paraId="632252E5" w14:textId="77777777" w:rsidR="000C7F56" w:rsidRDefault="000C7F56" w:rsidP="00590C74">
      <w:pPr>
        <w:spacing w:after="200"/>
        <w:rPr>
          <w:rFonts w:ascii="Arial" w:hAnsi="Arial" w:cs="Arial"/>
          <w:b/>
        </w:rPr>
      </w:pPr>
    </w:p>
    <w:p w14:paraId="5B0E2C07" w14:textId="77777777" w:rsidR="000C7F56" w:rsidRDefault="000C7F56" w:rsidP="00590C74">
      <w:pPr>
        <w:spacing w:after="200"/>
        <w:rPr>
          <w:rFonts w:ascii="Arial" w:hAnsi="Arial" w:cs="Arial"/>
          <w:b/>
        </w:rPr>
      </w:pPr>
    </w:p>
    <w:p w14:paraId="79059EF3" w14:textId="36D31660" w:rsidR="00EE1088" w:rsidRPr="007B20E0" w:rsidRDefault="00590C74" w:rsidP="00590C74">
      <w:pPr>
        <w:spacing w:after="200"/>
        <w:rPr>
          <w:rFonts w:ascii="Arial" w:hAnsi="Arial" w:cs="Arial"/>
          <w:b/>
        </w:rPr>
      </w:pPr>
      <w:bookmarkStart w:id="1" w:name="_GoBack"/>
      <w:bookmarkEnd w:id="1"/>
      <w:r w:rsidRPr="007B20E0">
        <w:rPr>
          <w:rFonts w:ascii="Arial" w:hAnsi="Arial" w:cs="Arial"/>
          <w:b/>
        </w:rPr>
        <w:lastRenderedPageBreak/>
        <w:t>1</w:t>
      </w:r>
      <w:r w:rsidR="00166A98">
        <w:rPr>
          <w:rFonts w:ascii="Arial" w:hAnsi="Arial" w:cs="Arial"/>
          <w:b/>
        </w:rPr>
        <w:t>0</w:t>
      </w:r>
      <w:r w:rsidR="008401CD" w:rsidRPr="007B20E0">
        <w:rPr>
          <w:rFonts w:ascii="Arial" w:hAnsi="Arial" w:cs="Arial"/>
          <w:b/>
        </w:rPr>
        <w:t xml:space="preserve"> § </w:t>
      </w:r>
      <w:r w:rsidR="003B4B3C" w:rsidRPr="007B20E0">
        <w:rPr>
          <w:rFonts w:ascii="Arial" w:hAnsi="Arial" w:cs="Arial"/>
          <w:b/>
        </w:rPr>
        <w:t>Ordförande avsluta</w:t>
      </w:r>
      <w:r w:rsidR="002D5240" w:rsidRPr="007B20E0">
        <w:rPr>
          <w:rFonts w:ascii="Arial" w:hAnsi="Arial" w:cs="Arial"/>
          <w:b/>
        </w:rPr>
        <w:t>de</w:t>
      </w:r>
      <w:r w:rsidR="003B4B3C" w:rsidRPr="007B20E0">
        <w:rPr>
          <w:rFonts w:ascii="Arial" w:hAnsi="Arial" w:cs="Arial"/>
          <w:b/>
        </w:rPr>
        <w:t xml:space="preserve"> mötet</w:t>
      </w:r>
    </w:p>
    <w:p w14:paraId="2F0E8AD8" w14:textId="5BF14567" w:rsidR="002F6580" w:rsidRDefault="002F6580" w:rsidP="00590C74">
      <w:pPr>
        <w:spacing w:after="200"/>
        <w:rPr>
          <w:rFonts w:ascii="Arial" w:hAnsi="Arial" w:cs="Arial"/>
          <w:sz w:val="22"/>
          <w:szCs w:val="22"/>
        </w:rPr>
      </w:pPr>
    </w:p>
    <w:p w14:paraId="52005E74" w14:textId="77777777" w:rsidR="002F6580" w:rsidRPr="00590C74" w:rsidRDefault="002F6580" w:rsidP="00590C74">
      <w:pPr>
        <w:spacing w:after="200"/>
        <w:rPr>
          <w:rFonts w:ascii="Arial" w:hAnsi="Arial" w:cs="Arial"/>
          <w:sz w:val="22"/>
          <w:szCs w:val="22"/>
        </w:rPr>
      </w:pPr>
    </w:p>
    <w:p w14:paraId="5C31AF35" w14:textId="77777777" w:rsidR="008D0D4F" w:rsidRPr="00411974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</w:p>
    <w:p w14:paraId="791B7A56" w14:textId="77777777" w:rsidR="00566C7E" w:rsidRPr="00411974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>Justeras</w:t>
      </w:r>
      <w:r w:rsidR="00125685" w:rsidRPr="00411974">
        <w:rPr>
          <w:rFonts w:ascii="Arial" w:hAnsi="Arial" w:cs="Arial"/>
          <w:sz w:val="22"/>
          <w:szCs w:val="22"/>
        </w:rPr>
        <w:t xml:space="preserve">   </w:t>
      </w:r>
      <w:r w:rsidR="0048030D" w:rsidRPr="00411974">
        <w:rPr>
          <w:rFonts w:ascii="Arial" w:hAnsi="Arial" w:cs="Arial"/>
          <w:sz w:val="22"/>
          <w:szCs w:val="22"/>
        </w:rPr>
        <w:tab/>
        <w:t>Sekreterare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411974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ab/>
      </w:r>
      <w:r w:rsidRPr="00411974">
        <w:rPr>
          <w:rFonts w:ascii="Arial" w:hAnsi="Arial" w:cs="Arial"/>
          <w:sz w:val="22"/>
          <w:szCs w:val="22"/>
        </w:rPr>
        <w:tab/>
      </w:r>
    </w:p>
    <w:p w14:paraId="1F2152A0" w14:textId="52CC25DA" w:rsidR="008D0D4F" w:rsidRDefault="00946916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Madelene Kraemer</w:t>
      </w:r>
      <w:r w:rsidR="00566C7E" w:rsidRPr="00411974">
        <w:rPr>
          <w:rFonts w:ascii="Arial" w:hAnsi="Arial" w:cs="Arial"/>
          <w:sz w:val="22"/>
          <w:szCs w:val="22"/>
        </w:rPr>
        <w:tab/>
      </w:r>
      <w:r w:rsidR="001954DD">
        <w:rPr>
          <w:rFonts w:ascii="Arial" w:hAnsi="Arial" w:cs="Arial"/>
          <w:sz w:val="22"/>
          <w:szCs w:val="22"/>
        </w:rPr>
        <w:t>Ulrika Thorstrand</w:t>
      </w:r>
    </w:p>
    <w:p w14:paraId="2183FC7A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F7989BE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4A62B6B" w14:textId="04255AE7" w:rsidR="009204B1" w:rsidRDefault="009204B1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sectPr w:rsidR="009204B1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B882" w14:textId="77777777" w:rsidR="00BD391A" w:rsidRDefault="00BD391A">
      <w:r>
        <w:separator/>
      </w:r>
    </w:p>
  </w:endnote>
  <w:endnote w:type="continuationSeparator" w:id="0">
    <w:p w14:paraId="288A0684" w14:textId="77777777" w:rsidR="00BD391A" w:rsidRDefault="00B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67F5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67F57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ls" w:val="trans"/>
        <w:attr w:name="Month" w:val="2"/>
        <w:attr w:name="Day" w:val="05"/>
        <w:attr w:name="Year" w:val="2001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D23A" w14:textId="77777777" w:rsidR="00BD391A" w:rsidRDefault="00BD391A">
      <w:r>
        <w:separator/>
      </w:r>
    </w:p>
  </w:footnote>
  <w:footnote w:type="continuationSeparator" w:id="0">
    <w:p w14:paraId="775ABB41" w14:textId="77777777" w:rsidR="00BD391A" w:rsidRDefault="00BD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527D7C"/>
    <w:multiLevelType w:val="hybridMultilevel"/>
    <w:tmpl w:val="538E0348"/>
    <w:lvl w:ilvl="0" w:tplc="C5D4E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 w:numId="19">
    <w:abstractNumId w:val="14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emoStyle" w:val="1"/>
    <w:docVar w:name="Memo Post Wizard Balloon" w:val="0"/>
  </w:docVars>
  <w:rsids>
    <w:rsidRoot w:val="001E2AAE"/>
    <w:rsid w:val="0000180C"/>
    <w:rsid w:val="0000513E"/>
    <w:rsid w:val="000059D4"/>
    <w:rsid w:val="0000613E"/>
    <w:rsid w:val="00007423"/>
    <w:rsid w:val="000075F3"/>
    <w:rsid w:val="00013834"/>
    <w:rsid w:val="00015893"/>
    <w:rsid w:val="00016524"/>
    <w:rsid w:val="00016F29"/>
    <w:rsid w:val="000211F6"/>
    <w:rsid w:val="00024A88"/>
    <w:rsid w:val="00025088"/>
    <w:rsid w:val="00030AFA"/>
    <w:rsid w:val="0003276C"/>
    <w:rsid w:val="00033404"/>
    <w:rsid w:val="00034ECC"/>
    <w:rsid w:val="00036633"/>
    <w:rsid w:val="00040BBE"/>
    <w:rsid w:val="00041D0A"/>
    <w:rsid w:val="000450E4"/>
    <w:rsid w:val="00051B8E"/>
    <w:rsid w:val="00056CC4"/>
    <w:rsid w:val="000570EE"/>
    <w:rsid w:val="00057D30"/>
    <w:rsid w:val="0006049D"/>
    <w:rsid w:val="00062603"/>
    <w:rsid w:val="00062F05"/>
    <w:rsid w:val="00070B26"/>
    <w:rsid w:val="000766EE"/>
    <w:rsid w:val="00084D21"/>
    <w:rsid w:val="000856ED"/>
    <w:rsid w:val="000872BB"/>
    <w:rsid w:val="000913D2"/>
    <w:rsid w:val="000951A6"/>
    <w:rsid w:val="00096C39"/>
    <w:rsid w:val="000A141F"/>
    <w:rsid w:val="000A1F1B"/>
    <w:rsid w:val="000A24DE"/>
    <w:rsid w:val="000A5364"/>
    <w:rsid w:val="000A635B"/>
    <w:rsid w:val="000B2FED"/>
    <w:rsid w:val="000B31A1"/>
    <w:rsid w:val="000B5C7D"/>
    <w:rsid w:val="000B6839"/>
    <w:rsid w:val="000C0B35"/>
    <w:rsid w:val="000C5A52"/>
    <w:rsid w:val="000C7113"/>
    <w:rsid w:val="000C7694"/>
    <w:rsid w:val="000C7707"/>
    <w:rsid w:val="000C79A1"/>
    <w:rsid w:val="000C7F56"/>
    <w:rsid w:val="000D142C"/>
    <w:rsid w:val="000D2FD5"/>
    <w:rsid w:val="000D387D"/>
    <w:rsid w:val="000D3FF0"/>
    <w:rsid w:val="000D420C"/>
    <w:rsid w:val="000D5876"/>
    <w:rsid w:val="000D5E84"/>
    <w:rsid w:val="000D63AB"/>
    <w:rsid w:val="000E01C4"/>
    <w:rsid w:val="000E1D14"/>
    <w:rsid w:val="000E654D"/>
    <w:rsid w:val="000E7E7A"/>
    <w:rsid w:val="000F5371"/>
    <w:rsid w:val="000F5B7D"/>
    <w:rsid w:val="000F5D83"/>
    <w:rsid w:val="00102FF4"/>
    <w:rsid w:val="001069BD"/>
    <w:rsid w:val="00111234"/>
    <w:rsid w:val="00115778"/>
    <w:rsid w:val="00116D4C"/>
    <w:rsid w:val="00125685"/>
    <w:rsid w:val="00131EE8"/>
    <w:rsid w:val="00137344"/>
    <w:rsid w:val="00140A03"/>
    <w:rsid w:val="00145987"/>
    <w:rsid w:val="001459BA"/>
    <w:rsid w:val="001510C4"/>
    <w:rsid w:val="00153B3A"/>
    <w:rsid w:val="00160F05"/>
    <w:rsid w:val="0016272C"/>
    <w:rsid w:val="00164D79"/>
    <w:rsid w:val="00166A98"/>
    <w:rsid w:val="00167923"/>
    <w:rsid w:val="00167D6B"/>
    <w:rsid w:val="0017000B"/>
    <w:rsid w:val="00175938"/>
    <w:rsid w:val="00186E1C"/>
    <w:rsid w:val="00187073"/>
    <w:rsid w:val="0018707F"/>
    <w:rsid w:val="00187476"/>
    <w:rsid w:val="0019050E"/>
    <w:rsid w:val="0019300E"/>
    <w:rsid w:val="001944BE"/>
    <w:rsid w:val="001954DD"/>
    <w:rsid w:val="001A0C16"/>
    <w:rsid w:val="001B5055"/>
    <w:rsid w:val="001C0E9C"/>
    <w:rsid w:val="001C17E4"/>
    <w:rsid w:val="001C212C"/>
    <w:rsid w:val="001C2A85"/>
    <w:rsid w:val="001C2D73"/>
    <w:rsid w:val="001C3A05"/>
    <w:rsid w:val="001D2C48"/>
    <w:rsid w:val="001D6696"/>
    <w:rsid w:val="001D7B60"/>
    <w:rsid w:val="001E2AAE"/>
    <w:rsid w:val="001E2EE8"/>
    <w:rsid w:val="001E6EA9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005E"/>
    <w:rsid w:val="00211128"/>
    <w:rsid w:val="0021674C"/>
    <w:rsid w:val="00217953"/>
    <w:rsid w:val="00217C32"/>
    <w:rsid w:val="002210B9"/>
    <w:rsid w:val="002244A1"/>
    <w:rsid w:val="00224858"/>
    <w:rsid w:val="0022692E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4586E"/>
    <w:rsid w:val="00246041"/>
    <w:rsid w:val="002507AF"/>
    <w:rsid w:val="00251123"/>
    <w:rsid w:val="00255B73"/>
    <w:rsid w:val="002635D0"/>
    <w:rsid w:val="00266602"/>
    <w:rsid w:val="00273D33"/>
    <w:rsid w:val="0028020E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B4B5B"/>
    <w:rsid w:val="002C2F4F"/>
    <w:rsid w:val="002C573F"/>
    <w:rsid w:val="002C6AAE"/>
    <w:rsid w:val="002D5240"/>
    <w:rsid w:val="002D65E7"/>
    <w:rsid w:val="002D6EFF"/>
    <w:rsid w:val="002E3FCD"/>
    <w:rsid w:val="002E6568"/>
    <w:rsid w:val="002E734C"/>
    <w:rsid w:val="002E783C"/>
    <w:rsid w:val="002F0E4E"/>
    <w:rsid w:val="002F17F0"/>
    <w:rsid w:val="002F310C"/>
    <w:rsid w:val="002F6580"/>
    <w:rsid w:val="002F7307"/>
    <w:rsid w:val="003054D7"/>
    <w:rsid w:val="00311CA1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4EAC"/>
    <w:rsid w:val="00335544"/>
    <w:rsid w:val="0034418D"/>
    <w:rsid w:val="003453E9"/>
    <w:rsid w:val="003466CC"/>
    <w:rsid w:val="00351DA7"/>
    <w:rsid w:val="00360517"/>
    <w:rsid w:val="00364C18"/>
    <w:rsid w:val="00364E40"/>
    <w:rsid w:val="00370437"/>
    <w:rsid w:val="00371F58"/>
    <w:rsid w:val="0037456D"/>
    <w:rsid w:val="00375326"/>
    <w:rsid w:val="00375E9D"/>
    <w:rsid w:val="0038232C"/>
    <w:rsid w:val="00385294"/>
    <w:rsid w:val="00393C8D"/>
    <w:rsid w:val="00395010"/>
    <w:rsid w:val="003964A9"/>
    <w:rsid w:val="003967A7"/>
    <w:rsid w:val="003A0A00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230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974"/>
    <w:rsid w:val="00411ADF"/>
    <w:rsid w:val="00412D0E"/>
    <w:rsid w:val="00413FCA"/>
    <w:rsid w:val="00420C35"/>
    <w:rsid w:val="004213D6"/>
    <w:rsid w:val="00423808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4EA6"/>
    <w:rsid w:val="004562EF"/>
    <w:rsid w:val="00456B54"/>
    <w:rsid w:val="0046052A"/>
    <w:rsid w:val="00460668"/>
    <w:rsid w:val="00461E61"/>
    <w:rsid w:val="00462FBD"/>
    <w:rsid w:val="00463B34"/>
    <w:rsid w:val="004648A2"/>
    <w:rsid w:val="0047262E"/>
    <w:rsid w:val="00472C73"/>
    <w:rsid w:val="004759B9"/>
    <w:rsid w:val="00476F38"/>
    <w:rsid w:val="00477E5C"/>
    <w:rsid w:val="0048030D"/>
    <w:rsid w:val="004825DD"/>
    <w:rsid w:val="00482F80"/>
    <w:rsid w:val="00483586"/>
    <w:rsid w:val="004835C8"/>
    <w:rsid w:val="00486106"/>
    <w:rsid w:val="00490BB9"/>
    <w:rsid w:val="004916BB"/>
    <w:rsid w:val="00495412"/>
    <w:rsid w:val="0049543A"/>
    <w:rsid w:val="0049601D"/>
    <w:rsid w:val="004A0964"/>
    <w:rsid w:val="004A20CD"/>
    <w:rsid w:val="004A44CC"/>
    <w:rsid w:val="004B052F"/>
    <w:rsid w:val="004B1CC2"/>
    <w:rsid w:val="004B756C"/>
    <w:rsid w:val="004B75CB"/>
    <w:rsid w:val="004C0002"/>
    <w:rsid w:val="004C1D6E"/>
    <w:rsid w:val="004C2582"/>
    <w:rsid w:val="004C275E"/>
    <w:rsid w:val="004C299D"/>
    <w:rsid w:val="004C4E13"/>
    <w:rsid w:val="004C71CA"/>
    <w:rsid w:val="004C749E"/>
    <w:rsid w:val="004D6E34"/>
    <w:rsid w:val="004D7339"/>
    <w:rsid w:val="004E0F22"/>
    <w:rsid w:val="004E521D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0C74"/>
    <w:rsid w:val="0059109B"/>
    <w:rsid w:val="005912EC"/>
    <w:rsid w:val="00593B2A"/>
    <w:rsid w:val="00593BAF"/>
    <w:rsid w:val="00593F8C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825"/>
    <w:rsid w:val="005E2906"/>
    <w:rsid w:val="005E2BFF"/>
    <w:rsid w:val="005F373E"/>
    <w:rsid w:val="005F3E43"/>
    <w:rsid w:val="005F6FBF"/>
    <w:rsid w:val="0060048B"/>
    <w:rsid w:val="00602C74"/>
    <w:rsid w:val="00603ED0"/>
    <w:rsid w:val="00604592"/>
    <w:rsid w:val="00605909"/>
    <w:rsid w:val="0060702A"/>
    <w:rsid w:val="00607E50"/>
    <w:rsid w:val="006148FF"/>
    <w:rsid w:val="00617DDC"/>
    <w:rsid w:val="00617FEC"/>
    <w:rsid w:val="00623782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4FF2"/>
    <w:rsid w:val="0065743E"/>
    <w:rsid w:val="00661308"/>
    <w:rsid w:val="006623C7"/>
    <w:rsid w:val="00662D17"/>
    <w:rsid w:val="0066303D"/>
    <w:rsid w:val="00663555"/>
    <w:rsid w:val="00667F36"/>
    <w:rsid w:val="006744A3"/>
    <w:rsid w:val="00677326"/>
    <w:rsid w:val="00677746"/>
    <w:rsid w:val="00691C7E"/>
    <w:rsid w:val="006930CD"/>
    <w:rsid w:val="00693989"/>
    <w:rsid w:val="0069460B"/>
    <w:rsid w:val="006956C1"/>
    <w:rsid w:val="0069655E"/>
    <w:rsid w:val="00696EE9"/>
    <w:rsid w:val="006A4C7A"/>
    <w:rsid w:val="006A51CB"/>
    <w:rsid w:val="006A5E76"/>
    <w:rsid w:val="006C6921"/>
    <w:rsid w:val="006D29A8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10F"/>
    <w:rsid w:val="0070277E"/>
    <w:rsid w:val="0070519F"/>
    <w:rsid w:val="00705552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609E"/>
    <w:rsid w:val="00747788"/>
    <w:rsid w:val="0075073C"/>
    <w:rsid w:val="00750EC9"/>
    <w:rsid w:val="007519A9"/>
    <w:rsid w:val="00753690"/>
    <w:rsid w:val="007554C3"/>
    <w:rsid w:val="007578B3"/>
    <w:rsid w:val="007615C8"/>
    <w:rsid w:val="007659CC"/>
    <w:rsid w:val="00771B3C"/>
    <w:rsid w:val="00773F63"/>
    <w:rsid w:val="00774897"/>
    <w:rsid w:val="00776FFF"/>
    <w:rsid w:val="00784D26"/>
    <w:rsid w:val="007852A7"/>
    <w:rsid w:val="00785EF9"/>
    <w:rsid w:val="00786D84"/>
    <w:rsid w:val="00790842"/>
    <w:rsid w:val="00791917"/>
    <w:rsid w:val="007A2BB5"/>
    <w:rsid w:val="007A2F39"/>
    <w:rsid w:val="007A3E39"/>
    <w:rsid w:val="007A5642"/>
    <w:rsid w:val="007A5701"/>
    <w:rsid w:val="007A5EA6"/>
    <w:rsid w:val="007A6172"/>
    <w:rsid w:val="007B20E0"/>
    <w:rsid w:val="007B6762"/>
    <w:rsid w:val="007C02C5"/>
    <w:rsid w:val="007C2210"/>
    <w:rsid w:val="007C2224"/>
    <w:rsid w:val="007C4F40"/>
    <w:rsid w:val="007C7A4B"/>
    <w:rsid w:val="007D6294"/>
    <w:rsid w:val="007D64E8"/>
    <w:rsid w:val="007D69C5"/>
    <w:rsid w:val="007E0EF9"/>
    <w:rsid w:val="007E1BC7"/>
    <w:rsid w:val="007E3556"/>
    <w:rsid w:val="007E42F8"/>
    <w:rsid w:val="007E4882"/>
    <w:rsid w:val="007E578E"/>
    <w:rsid w:val="007E693F"/>
    <w:rsid w:val="007E6E6D"/>
    <w:rsid w:val="007F2EBE"/>
    <w:rsid w:val="007F5A78"/>
    <w:rsid w:val="007F72BA"/>
    <w:rsid w:val="00801182"/>
    <w:rsid w:val="0080178F"/>
    <w:rsid w:val="0080319E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DF4"/>
    <w:rsid w:val="00833ED9"/>
    <w:rsid w:val="00834C86"/>
    <w:rsid w:val="00835566"/>
    <w:rsid w:val="008358A0"/>
    <w:rsid w:val="008401CD"/>
    <w:rsid w:val="008403FE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B5E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1DB5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706"/>
    <w:rsid w:val="00913AB1"/>
    <w:rsid w:val="00916DC5"/>
    <w:rsid w:val="00917DDE"/>
    <w:rsid w:val="009204B1"/>
    <w:rsid w:val="009208C0"/>
    <w:rsid w:val="00921AD5"/>
    <w:rsid w:val="00922FA9"/>
    <w:rsid w:val="00923460"/>
    <w:rsid w:val="0092424D"/>
    <w:rsid w:val="0092424F"/>
    <w:rsid w:val="0092462F"/>
    <w:rsid w:val="00924D19"/>
    <w:rsid w:val="00927F98"/>
    <w:rsid w:val="00927FF2"/>
    <w:rsid w:val="00930F6B"/>
    <w:rsid w:val="00931974"/>
    <w:rsid w:val="00934196"/>
    <w:rsid w:val="00935D59"/>
    <w:rsid w:val="00940CDB"/>
    <w:rsid w:val="00940EBB"/>
    <w:rsid w:val="00941E9D"/>
    <w:rsid w:val="00942C9B"/>
    <w:rsid w:val="0094482D"/>
    <w:rsid w:val="00945FC1"/>
    <w:rsid w:val="00946916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01B"/>
    <w:rsid w:val="0099480C"/>
    <w:rsid w:val="009956B7"/>
    <w:rsid w:val="009967DF"/>
    <w:rsid w:val="009A0E4C"/>
    <w:rsid w:val="009A4080"/>
    <w:rsid w:val="009A71EB"/>
    <w:rsid w:val="009B0791"/>
    <w:rsid w:val="009B5D4E"/>
    <w:rsid w:val="009B6C7F"/>
    <w:rsid w:val="009C6AE1"/>
    <w:rsid w:val="009D0A48"/>
    <w:rsid w:val="009D0EF8"/>
    <w:rsid w:val="009D2CF0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15E36"/>
    <w:rsid w:val="00A229E4"/>
    <w:rsid w:val="00A24029"/>
    <w:rsid w:val="00A240DA"/>
    <w:rsid w:val="00A27532"/>
    <w:rsid w:val="00A309EE"/>
    <w:rsid w:val="00A3237C"/>
    <w:rsid w:val="00A33453"/>
    <w:rsid w:val="00A34862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74DE0"/>
    <w:rsid w:val="00A809EA"/>
    <w:rsid w:val="00A92813"/>
    <w:rsid w:val="00A9699C"/>
    <w:rsid w:val="00AA0AE9"/>
    <w:rsid w:val="00AA21AD"/>
    <w:rsid w:val="00AA2D61"/>
    <w:rsid w:val="00AC39DF"/>
    <w:rsid w:val="00AC3DD4"/>
    <w:rsid w:val="00AC555F"/>
    <w:rsid w:val="00AC7769"/>
    <w:rsid w:val="00AD5285"/>
    <w:rsid w:val="00AD5F73"/>
    <w:rsid w:val="00AD6564"/>
    <w:rsid w:val="00AD7031"/>
    <w:rsid w:val="00AE1471"/>
    <w:rsid w:val="00AE4ED0"/>
    <w:rsid w:val="00AE5B57"/>
    <w:rsid w:val="00AE5EBA"/>
    <w:rsid w:val="00AE615F"/>
    <w:rsid w:val="00AE729B"/>
    <w:rsid w:val="00AF3454"/>
    <w:rsid w:val="00AF3A14"/>
    <w:rsid w:val="00AF4273"/>
    <w:rsid w:val="00AF57A4"/>
    <w:rsid w:val="00AF5C07"/>
    <w:rsid w:val="00AF6A56"/>
    <w:rsid w:val="00AF6E3D"/>
    <w:rsid w:val="00B014F1"/>
    <w:rsid w:val="00B02E51"/>
    <w:rsid w:val="00B044AD"/>
    <w:rsid w:val="00B047B7"/>
    <w:rsid w:val="00B07A5E"/>
    <w:rsid w:val="00B1327C"/>
    <w:rsid w:val="00B21961"/>
    <w:rsid w:val="00B248F1"/>
    <w:rsid w:val="00B31E15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361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14F"/>
    <w:rsid w:val="00BC75A8"/>
    <w:rsid w:val="00BD1442"/>
    <w:rsid w:val="00BD391A"/>
    <w:rsid w:val="00BD4C17"/>
    <w:rsid w:val="00BD7BE9"/>
    <w:rsid w:val="00BE0508"/>
    <w:rsid w:val="00BE2B74"/>
    <w:rsid w:val="00BE344E"/>
    <w:rsid w:val="00BE77A0"/>
    <w:rsid w:val="00BE7C15"/>
    <w:rsid w:val="00BF1061"/>
    <w:rsid w:val="00BF1447"/>
    <w:rsid w:val="00BF168F"/>
    <w:rsid w:val="00C018B0"/>
    <w:rsid w:val="00C06CF2"/>
    <w:rsid w:val="00C12DB8"/>
    <w:rsid w:val="00C13775"/>
    <w:rsid w:val="00C15ECE"/>
    <w:rsid w:val="00C2198F"/>
    <w:rsid w:val="00C2273F"/>
    <w:rsid w:val="00C25739"/>
    <w:rsid w:val="00C25C3F"/>
    <w:rsid w:val="00C30781"/>
    <w:rsid w:val="00C424E7"/>
    <w:rsid w:val="00C44E9F"/>
    <w:rsid w:val="00C45DED"/>
    <w:rsid w:val="00C462C2"/>
    <w:rsid w:val="00C52147"/>
    <w:rsid w:val="00C528A0"/>
    <w:rsid w:val="00C53137"/>
    <w:rsid w:val="00C56687"/>
    <w:rsid w:val="00C6007E"/>
    <w:rsid w:val="00C60943"/>
    <w:rsid w:val="00C62A4D"/>
    <w:rsid w:val="00C64F6C"/>
    <w:rsid w:val="00C65061"/>
    <w:rsid w:val="00C6571D"/>
    <w:rsid w:val="00C6726E"/>
    <w:rsid w:val="00C76942"/>
    <w:rsid w:val="00C775F1"/>
    <w:rsid w:val="00C8011E"/>
    <w:rsid w:val="00C81A63"/>
    <w:rsid w:val="00C81A7C"/>
    <w:rsid w:val="00C829B6"/>
    <w:rsid w:val="00C84D88"/>
    <w:rsid w:val="00C851B8"/>
    <w:rsid w:val="00C864CD"/>
    <w:rsid w:val="00C87273"/>
    <w:rsid w:val="00C90259"/>
    <w:rsid w:val="00C924A2"/>
    <w:rsid w:val="00C965AC"/>
    <w:rsid w:val="00CA1BDF"/>
    <w:rsid w:val="00CA4EC2"/>
    <w:rsid w:val="00CA6660"/>
    <w:rsid w:val="00CB1AF6"/>
    <w:rsid w:val="00CB1B85"/>
    <w:rsid w:val="00CB2EBA"/>
    <w:rsid w:val="00CB3AF4"/>
    <w:rsid w:val="00CB7549"/>
    <w:rsid w:val="00CB79DF"/>
    <w:rsid w:val="00CC0593"/>
    <w:rsid w:val="00CC6B0C"/>
    <w:rsid w:val="00CD078E"/>
    <w:rsid w:val="00CD5301"/>
    <w:rsid w:val="00CD7B01"/>
    <w:rsid w:val="00CD7E85"/>
    <w:rsid w:val="00CE3A9C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732"/>
    <w:rsid w:val="00D02E79"/>
    <w:rsid w:val="00D0486B"/>
    <w:rsid w:val="00D05840"/>
    <w:rsid w:val="00D10BBB"/>
    <w:rsid w:val="00D11EC0"/>
    <w:rsid w:val="00D15A43"/>
    <w:rsid w:val="00D15CF8"/>
    <w:rsid w:val="00D20ED8"/>
    <w:rsid w:val="00D2179D"/>
    <w:rsid w:val="00D21DF6"/>
    <w:rsid w:val="00D2253D"/>
    <w:rsid w:val="00D23204"/>
    <w:rsid w:val="00D2340F"/>
    <w:rsid w:val="00D24B7E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1E3"/>
    <w:rsid w:val="00D63C70"/>
    <w:rsid w:val="00D63DA9"/>
    <w:rsid w:val="00D63F3C"/>
    <w:rsid w:val="00D70B9C"/>
    <w:rsid w:val="00D74E53"/>
    <w:rsid w:val="00D753D8"/>
    <w:rsid w:val="00D75A76"/>
    <w:rsid w:val="00D76C6E"/>
    <w:rsid w:val="00D81DFB"/>
    <w:rsid w:val="00D83DA6"/>
    <w:rsid w:val="00D83EC7"/>
    <w:rsid w:val="00D84EE8"/>
    <w:rsid w:val="00D86163"/>
    <w:rsid w:val="00D86C4F"/>
    <w:rsid w:val="00D879E6"/>
    <w:rsid w:val="00D90506"/>
    <w:rsid w:val="00D90A6A"/>
    <w:rsid w:val="00D90E54"/>
    <w:rsid w:val="00D90FDA"/>
    <w:rsid w:val="00D91A1D"/>
    <w:rsid w:val="00DA0F5C"/>
    <w:rsid w:val="00DA2E03"/>
    <w:rsid w:val="00DA3A94"/>
    <w:rsid w:val="00DA728B"/>
    <w:rsid w:val="00DA7CEC"/>
    <w:rsid w:val="00DB1E5D"/>
    <w:rsid w:val="00DB2421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1C31"/>
    <w:rsid w:val="00E23CE3"/>
    <w:rsid w:val="00E24337"/>
    <w:rsid w:val="00E27FCC"/>
    <w:rsid w:val="00E35A51"/>
    <w:rsid w:val="00E37C55"/>
    <w:rsid w:val="00E40106"/>
    <w:rsid w:val="00E4687C"/>
    <w:rsid w:val="00E52C01"/>
    <w:rsid w:val="00E54AA2"/>
    <w:rsid w:val="00E56BFC"/>
    <w:rsid w:val="00E57A08"/>
    <w:rsid w:val="00E6539D"/>
    <w:rsid w:val="00E6637B"/>
    <w:rsid w:val="00E665D6"/>
    <w:rsid w:val="00E67F57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B5176"/>
    <w:rsid w:val="00EC05F9"/>
    <w:rsid w:val="00EC163A"/>
    <w:rsid w:val="00EC18E0"/>
    <w:rsid w:val="00EC233C"/>
    <w:rsid w:val="00EC52ED"/>
    <w:rsid w:val="00ED206D"/>
    <w:rsid w:val="00ED2DD0"/>
    <w:rsid w:val="00ED3D6B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E4549"/>
    <w:rsid w:val="00EE485C"/>
    <w:rsid w:val="00EF5CEC"/>
    <w:rsid w:val="00EF792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556F"/>
    <w:rsid w:val="00F57006"/>
    <w:rsid w:val="00F576D1"/>
    <w:rsid w:val="00F5784B"/>
    <w:rsid w:val="00F57967"/>
    <w:rsid w:val="00F60571"/>
    <w:rsid w:val="00F6063E"/>
    <w:rsid w:val="00F62A68"/>
    <w:rsid w:val="00F64E3C"/>
    <w:rsid w:val="00F66374"/>
    <w:rsid w:val="00F71D3C"/>
    <w:rsid w:val="00F73DEB"/>
    <w:rsid w:val="00F73EDD"/>
    <w:rsid w:val="00F80333"/>
    <w:rsid w:val="00F81367"/>
    <w:rsid w:val="00F83642"/>
    <w:rsid w:val="00F84A31"/>
    <w:rsid w:val="00F862E7"/>
    <w:rsid w:val="00F86417"/>
    <w:rsid w:val="00F8780F"/>
    <w:rsid w:val="00F92BE3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D4D43"/>
    <w:rsid w:val="00FD6C38"/>
    <w:rsid w:val="00FD74CA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B92AAA0A-6F15-4FB9-B2D4-E7C7A777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5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97</TotalTime>
  <Pages>3</Pages>
  <Words>316</Words>
  <Characters>1680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Ulrika Thorstrand</cp:lastModifiedBy>
  <cp:revision>6</cp:revision>
  <cp:lastPrinted>2017-11-14T15:34:00Z</cp:lastPrinted>
  <dcterms:created xsi:type="dcterms:W3CDTF">2019-04-25T18:06:00Z</dcterms:created>
  <dcterms:modified xsi:type="dcterms:W3CDTF">2019-04-25T20:02:00Z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